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widowControl/>
        <w:autoSpaceDE/>
        <w:autoSpaceDN/>
        <w:spacing w:after="0" w:line="240" w:lineRule="auto"/>
        <w:jc w:val="center"/>
        <w:rPr>
          <w:rFonts w:hint="default" w:ascii="Times New Roman" w:hAnsi="Times New Roman" w:eastAsia="SimSu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SimSun" w:cs="Times New Roman"/>
          <w:b/>
          <w:sz w:val="24"/>
          <w:szCs w:val="24"/>
          <w:lang w:val="ru-RU" w:eastAsia="ru-RU"/>
        </w:rPr>
        <w:t>Демонстрационный</w:t>
      </w:r>
      <w:r>
        <w:rPr>
          <w:rFonts w:hint="default" w:ascii="Times New Roman" w:hAnsi="Times New Roman" w:eastAsia="SimSun" w:cs="Times New Roman"/>
          <w:b/>
          <w:sz w:val="24"/>
          <w:szCs w:val="24"/>
          <w:lang w:val="ru-RU" w:eastAsia="ru-RU"/>
        </w:rPr>
        <w:t xml:space="preserve"> вариант административной контрольной работы  </w:t>
      </w:r>
    </w:p>
    <w:p>
      <w:pPr>
        <w:widowControl/>
        <w:autoSpaceDE/>
        <w:autoSpaceDN/>
        <w:spacing w:after="0" w:line="240" w:lineRule="auto"/>
        <w:jc w:val="center"/>
        <w:rPr>
          <w:rFonts w:hint="default" w:ascii="Times New Roman" w:hAnsi="Times New Roman" w:eastAsia="SimSun" w:cs="Times New Roman"/>
          <w:b/>
          <w:sz w:val="24"/>
          <w:szCs w:val="24"/>
          <w:lang w:val="ru-RU" w:eastAsia="ru-RU"/>
        </w:rPr>
      </w:pPr>
      <w:r>
        <w:rPr>
          <w:rFonts w:hint="default" w:ascii="Times New Roman" w:hAnsi="Times New Roman" w:eastAsia="SimSun" w:cs="Times New Roman"/>
          <w:b/>
          <w:sz w:val="24"/>
          <w:szCs w:val="24"/>
          <w:lang w:val="ru-RU" w:eastAsia="ru-RU"/>
        </w:rPr>
        <w:t>за первое полугодие 2022-2023 учебного года</w:t>
      </w:r>
    </w:p>
    <w:p>
      <w:pPr>
        <w:widowControl/>
        <w:autoSpaceDE/>
        <w:autoSpaceDN/>
        <w:spacing w:after="0" w:line="240" w:lineRule="auto"/>
        <w:jc w:val="center"/>
        <w:rPr>
          <w:rFonts w:ascii="Times New Roman" w:hAnsi="Times New Roman" w:eastAsia="SimSu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ru-RU"/>
        </w:rPr>
        <w:t xml:space="preserve">    </w:t>
      </w:r>
    </w:p>
    <w:p>
      <w:pPr>
        <w:widowControl/>
        <w:autoSpaceDE/>
        <w:autoSpaceDN/>
        <w:spacing w:after="0" w:line="240" w:lineRule="auto"/>
        <w:jc w:val="center"/>
        <w:rPr>
          <w:rFonts w:hint="default" w:ascii="Times New Roman" w:hAnsi="Times New Roman" w:eastAsia="SimSun" w:cs="Times New Roman"/>
          <w:b/>
          <w:sz w:val="24"/>
          <w:szCs w:val="24"/>
          <w:lang w:val="ru-RU" w:eastAsia="ru-RU"/>
        </w:rPr>
      </w:pPr>
      <w:r>
        <w:rPr>
          <w:rFonts w:hint="default" w:eastAsia="SimSun" w:cs="Times New Roman"/>
          <w:b/>
          <w:sz w:val="24"/>
          <w:szCs w:val="24"/>
          <w:lang w:val="en-US" w:eastAsia="ru-RU"/>
        </w:rPr>
        <w:t>9</w:t>
      </w:r>
      <w:r>
        <w:rPr>
          <w:rFonts w:hint="default" w:ascii="Times New Roman" w:hAnsi="Times New Roman" w:eastAsia="SimSun" w:cs="Times New Roman"/>
          <w:b/>
          <w:sz w:val="24"/>
          <w:szCs w:val="24"/>
          <w:lang w:val="ru-RU" w:eastAsia="ru-RU"/>
        </w:rPr>
        <w:t xml:space="preserve"> класс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>
      <w:pPr>
        <w:jc w:val="center"/>
        <w:rPr>
          <w:b/>
          <w:sz w:val="24"/>
          <w:szCs w:val="24"/>
        </w:rPr>
      </w:pPr>
    </w:p>
    <w:p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Административный контроль по физике в 9 классе   проводится в форме контрольной работы. </w:t>
      </w:r>
    </w:p>
    <w:p>
      <w:pPr>
        <w:spacing w:line="360" w:lineRule="auto"/>
        <w:ind w:firstLine="737" w:firstLineChars="30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Целью проведения контрольной работы </w:t>
      </w:r>
      <w:r>
        <w:rPr>
          <w:sz w:val="24"/>
          <w:szCs w:val="24"/>
        </w:rPr>
        <w:t xml:space="preserve">является установление соответствия качества подготовки  обучающихся требованиям  федеральных государственных образовательных стандартов 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ООО</w:t>
      </w:r>
      <w:r>
        <w:rPr>
          <w:sz w:val="24"/>
          <w:szCs w:val="24"/>
        </w:rPr>
        <w:t xml:space="preserve"> выявления динамики результативности обучения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по по физике.</w:t>
      </w:r>
    </w:p>
    <w:p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Структура контрольной работы</w:t>
      </w:r>
      <w:r>
        <w:rPr>
          <w:sz w:val="24"/>
          <w:szCs w:val="24"/>
        </w:rPr>
        <w:t>.</w:t>
      </w:r>
    </w:p>
    <w:p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Работа содержит 24 задания и состоит их двух частей.</w:t>
      </w:r>
    </w:p>
    <w:p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Часть </w:t>
      </w: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 xml:space="preserve"> содержит </w:t>
      </w:r>
      <w:bookmarkStart w:id="0" w:name="_GoBack"/>
      <w:bookmarkEnd w:id="0"/>
      <w:r>
        <w:rPr>
          <w:sz w:val="24"/>
          <w:szCs w:val="24"/>
        </w:rPr>
        <w:t>19 заданий базового уровня.</w:t>
      </w:r>
    </w:p>
    <w:p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Часть 2 </w:t>
      </w:r>
      <w:r>
        <w:rPr>
          <w:sz w:val="24"/>
          <w:szCs w:val="24"/>
        </w:rPr>
        <w:t xml:space="preserve">содержит </w:t>
      </w:r>
      <w:r>
        <w:rPr>
          <w:rFonts w:hint="default"/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 заданий повышенного уровня.</w:t>
      </w:r>
    </w:p>
    <w:p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заданий контрольной  работы по содержанию и видам учебной деятельности.</w:t>
      </w:r>
    </w:p>
    <w:p>
      <w:pPr>
        <w:spacing w:line="360" w:lineRule="auto"/>
        <w:ind w:left="1287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Предметное содержание. </w:t>
      </w:r>
    </w:p>
    <w:p>
      <w:pPr>
        <w:numPr>
          <w:ilvl w:val="0"/>
          <w:numId w:val="1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Механическое движение. Траектория. Путь. Перемещение</w:t>
      </w:r>
      <w:r>
        <w:rPr>
          <w:rFonts w:hint="default"/>
          <w:sz w:val="24"/>
          <w:szCs w:val="24"/>
          <w:lang w:val="ru-RU"/>
        </w:rPr>
        <w:t>.</w:t>
      </w:r>
    </w:p>
    <w:p>
      <w:pPr>
        <w:numPr>
          <w:ilvl w:val="0"/>
          <w:numId w:val="1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Равномерное прямолинейное движение</w:t>
      </w:r>
      <w:r>
        <w:rPr>
          <w:rFonts w:hint="default"/>
          <w:sz w:val="24"/>
          <w:szCs w:val="24"/>
          <w:lang w:val="ru-RU"/>
        </w:rPr>
        <w:t>.</w:t>
      </w:r>
    </w:p>
    <w:p>
      <w:pPr>
        <w:numPr>
          <w:ilvl w:val="0"/>
          <w:numId w:val="1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Скорость</w:t>
      </w:r>
      <w:r>
        <w:rPr>
          <w:rFonts w:hint="default"/>
          <w:sz w:val="24"/>
          <w:szCs w:val="24"/>
          <w:lang w:val="ru-RU"/>
        </w:rPr>
        <w:t>.</w:t>
      </w:r>
    </w:p>
    <w:p>
      <w:pPr>
        <w:numPr>
          <w:ilvl w:val="0"/>
          <w:numId w:val="1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Ускорение</w:t>
      </w:r>
      <w:r>
        <w:rPr>
          <w:rFonts w:hint="default"/>
          <w:sz w:val="24"/>
          <w:szCs w:val="24"/>
          <w:lang w:val="ru-RU"/>
        </w:rPr>
        <w:t>.</w:t>
      </w:r>
    </w:p>
    <w:p>
      <w:pPr>
        <w:numPr>
          <w:ilvl w:val="0"/>
          <w:numId w:val="1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Равноускоренное прямолинейное движение</w:t>
      </w:r>
      <w:r>
        <w:rPr>
          <w:rFonts w:hint="default"/>
          <w:sz w:val="24"/>
          <w:szCs w:val="24"/>
          <w:lang w:val="ru-RU"/>
        </w:rPr>
        <w:t>.</w:t>
      </w:r>
    </w:p>
    <w:p>
      <w:pPr>
        <w:numPr>
          <w:ilvl w:val="0"/>
          <w:numId w:val="1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Свободное падение</w:t>
      </w:r>
      <w:r>
        <w:rPr>
          <w:rFonts w:hint="default"/>
          <w:sz w:val="24"/>
          <w:szCs w:val="24"/>
          <w:lang w:val="ru-RU"/>
        </w:rPr>
        <w:t>.</w:t>
      </w:r>
    </w:p>
    <w:p>
      <w:pPr>
        <w:numPr>
          <w:ilvl w:val="0"/>
          <w:numId w:val="1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Движение по окружности</w:t>
      </w:r>
      <w:r>
        <w:rPr>
          <w:rFonts w:hint="default"/>
          <w:sz w:val="24"/>
          <w:szCs w:val="24"/>
          <w:lang w:val="ru-RU"/>
        </w:rPr>
        <w:t>.</w:t>
      </w:r>
    </w:p>
    <w:p>
      <w:pPr>
        <w:numPr>
          <w:ilvl w:val="0"/>
          <w:numId w:val="1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Масса. Плотность вещества</w:t>
      </w:r>
      <w:r>
        <w:rPr>
          <w:rFonts w:hint="default"/>
          <w:sz w:val="24"/>
          <w:szCs w:val="24"/>
          <w:lang w:val="ru-RU"/>
        </w:rPr>
        <w:t>.</w:t>
      </w:r>
    </w:p>
    <w:p>
      <w:pPr>
        <w:numPr>
          <w:ilvl w:val="0"/>
          <w:numId w:val="1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Сила. Сложение сил</w:t>
      </w:r>
      <w:r>
        <w:rPr>
          <w:rFonts w:hint="default"/>
          <w:sz w:val="24"/>
          <w:szCs w:val="24"/>
          <w:lang w:val="ru-RU"/>
        </w:rPr>
        <w:t>.</w:t>
      </w:r>
    </w:p>
    <w:p>
      <w:pPr>
        <w:numPr>
          <w:ilvl w:val="0"/>
          <w:numId w:val="1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Инерция. Первый закон Ньютона</w:t>
      </w:r>
      <w:r>
        <w:rPr>
          <w:rFonts w:hint="default"/>
          <w:sz w:val="24"/>
          <w:szCs w:val="24"/>
          <w:lang w:val="ru-RU"/>
        </w:rPr>
        <w:t>.</w:t>
      </w:r>
    </w:p>
    <w:p>
      <w:pPr>
        <w:numPr>
          <w:ilvl w:val="0"/>
          <w:numId w:val="1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Второй закон Ньютона</w:t>
      </w:r>
      <w:r>
        <w:rPr>
          <w:rFonts w:hint="default"/>
          <w:sz w:val="24"/>
          <w:szCs w:val="24"/>
          <w:lang w:val="ru-RU"/>
        </w:rPr>
        <w:t>.</w:t>
      </w:r>
    </w:p>
    <w:p>
      <w:pPr>
        <w:numPr>
          <w:ilvl w:val="0"/>
          <w:numId w:val="1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Третий закон Ньютона</w:t>
      </w:r>
      <w:r>
        <w:rPr>
          <w:rFonts w:hint="default"/>
          <w:sz w:val="24"/>
          <w:szCs w:val="24"/>
          <w:lang w:val="ru-RU"/>
        </w:rPr>
        <w:t>.</w:t>
      </w:r>
    </w:p>
    <w:p>
      <w:pPr>
        <w:numPr>
          <w:ilvl w:val="0"/>
          <w:numId w:val="1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Сила трения</w:t>
      </w:r>
      <w:r>
        <w:rPr>
          <w:rFonts w:hint="default"/>
          <w:sz w:val="24"/>
          <w:szCs w:val="24"/>
          <w:lang w:val="ru-RU"/>
        </w:rPr>
        <w:t>.</w:t>
      </w:r>
    </w:p>
    <w:p>
      <w:pPr>
        <w:numPr>
          <w:ilvl w:val="0"/>
          <w:numId w:val="1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Сила упругости</w:t>
      </w:r>
      <w:r>
        <w:rPr>
          <w:rFonts w:hint="default"/>
          <w:sz w:val="24"/>
          <w:szCs w:val="24"/>
          <w:lang w:val="ru-RU"/>
        </w:rPr>
        <w:t>.</w:t>
      </w:r>
    </w:p>
    <w:p>
      <w:pPr>
        <w:numPr>
          <w:ilvl w:val="0"/>
          <w:numId w:val="1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Закон всемирного тяготения. Сила тяжести</w:t>
      </w:r>
      <w:r>
        <w:rPr>
          <w:rFonts w:hint="default"/>
          <w:sz w:val="24"/>
          <w:szCs w:val="24"/>
          <w:lang w:val="ru-RU"/>
        </w:rPr>
        <w:t>.</w:t>
      </w:r>
    </w:p>
    <w:p>
      <w:pPr>
        <w:numPr>
          <w:ilvl w:val="0"/>
          <w:numId w:val="1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Импульс тела</w:t>
      </w:r>
      <w:r>
        <w:rPr>
          <w:rFonts w:hint="default"/>
          <w:sz w:val="24"/>
          <w:szCs w:val="24"/>
          <w:lang w:val="ru-RU"/>
        </w:rPr>
        <w:t>.</w:t>
      </w:r>
    </w:p>
    <w:p>
      <w:pPr>
        <w:numPr>
          <w:ilvl w:val="0"/>
          <w:numId w:val="1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Закон сохранения импульса</w:t>
      </w:r>
      <w:r>
        <w:rPr>
          <w:rFonts w:hint="default"/>
          <w:sz w:val="24"/>
          <w:szCs w:val="24"/>
          <w:lang w:val="ru-RU"/>
        </w:rPr>
        <w:t>.</w:t>
      </w:r>
    </w:p>
    <w:p>
      <w:pPr>
        <w:numPr>
          <w:ilvl w:val="0"/>
          <w:numId w:val="1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Механическая работа и мощность</w:t>
      </w:r>
      <w:r>
        <w:rPr>
          <w:rFonts w:hint="default"/>
          <w:sz w:val="24"/>
          <w:szCs w:val="24"/>
          <w:lang w:val="ru-RU"/>
        </w:rPr>
        <w:t>.</w:t>
      </w:r>
    </w:p>
    <w:p>
      <w:pPr>
        <w:numPr>
          <w:ilvl w:val="0"/>
          <w:numId w:val="1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Кинетическая энергия. Потенциальная энергия</w:t>
      </w:r>
      <w:r>
        <w:rPr>
          <w:rFonts w:hint="default"/>
          <w:sz w:val="24"/>
          <w:szCs w:val="24"/>
          <w:lang w:val="ru-RU"/>
        </w:rPr>
        <w:t>.</w:t>
      </w:r>
    </w:p>
    <w:p>
      <w:pPr>
        <w:numPr>
          <w:ilvl w:val="0"/>
          <w:numId w:val="1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Закон сохранения механической энергии</w:t>
      </w:r>
      <w:r>
        <w:rPr>
          <w:rFonts w:hint="default"/>
          <w:sz w:val="24"/>
          <w:szCs w:val="24"/>
          <w:lang w:val="ru-RU"/>
        </w:rPr>
        <w:t>.</w:t>
      </w:r>
    </w:p>
    <w:p>
      <w:pPr>
        <w:numPr>
          <w:ilvl w:val="0"/>
          <w:numId w:val="1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Простые механизмы. КПД простых механизмов</w:t>
      </w:r>
      <w:r>
        <w:rPr>
          <w:rFonts w:hint="default"/>
          <w:sz w:val="24"/>
          <w:szCs w:val="24"/>
          <w:lang w:val="ru-RU"/>
        </w:rPr>
        <w:t>.</w:t>
      </w: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Давление. Атмосферное давление</w:t>
      </w:r>
      <w:r>
        <w:rPr>
          <w:rFonts w:hint="default"/>
          <w:sz w:val="24"/>
          <w:szCs w:val="24"/>
          <w:lang w:val="ru-RU"/>
        </w:rPr>
        <w:t>.</w:t>
      </w: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Закон Паскаля</w:t>
      </w:r>
      <w:r>
        <w:rPr>
          <w:rFonts w:hint="default"/>
          <w:sz w:val="24"/>
          <w:szCs w:val="24"/>
          <w:lang w:val="ru-RU"/>
        </w:rPr>
        <w:t>.</w:t>
      </w:r>
    </w:p>
    <w:p>
      <w:pPr>
        <w:numPr>
          <w:ilvl w:val="0"/>
          <w:numId w:val="1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Закон Архимеда</w:t>
      </w:r>
      <w:r>
        <w:rPr>
          <w:rFonts w:hint="default"/>
          <w:sz w:val="24"/>
          <w:szCs w:val="24"/>
          <w:lang w:val="ru-RU"/>
        </w:rPr>
        <w:t>.</w:t>
      </w:r>
    </w:p>
    <w:p>
      <w:pPr>
        <w:numPr>
          <w:ilvl w:val="0"/>
          <w:numId w:val="1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Механические колебания и волны. Звук</w:t>
      </w:r>
      <w:r>
        <w:rPr>
          <w:rFonts w:hint="default"/>
          <w:sz w:val="24"/>
          <w:szCs w:val="24"/>
          <w:lang w:val="ru-RU"/>
        </w:rPr>
        <w:t>.</w:t>
      </w:r>
    </w:p>
    <w:p>
      <w:pPr>
        <w:adjustRightInd w:val="0"/>
        <w:rPr>
          <w:sz w:val="24"/>
          <w:szCs w:val="24"/>
        </w:rPr>
      </w:pPr>
    </w:p>
    <w:p>
      <w:pPr>
        <w:adjustRightInd w:val="0"/>
        <w:jc w:val="both"/>
        <w:rPr>
          <w:b/>
          <w:bCs/>
          <w:sz w:val="24"/>
          <w:szCs w:val="24"/>
        </w:rPr>
      </w:pPr>
    </w:p>
    <w:p>
      <w:pPr>
        <w:adjustRightInd w:val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Виды учебной  деятельности</w:t>
      </w:r>
      <w:r>
        <w:rPr>
          <w:rFonts w:hint="default"/>
          <w:b/>
          <w:bCs/>
          <w:sz w:val="24"/>
          <w:szCs w:val="24"/>
          <w:lang w:val="ru-RU"/>
        </w:rPr>
        <w:t>.</w:t>
      </w:r>
    </w:p>
    <w:p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 Владение основным понятийным аппаратом школьного курса физики.</w:t>
      </w:r>
    </w:p>
    <w:p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 Знание и понимание смысла понятий.</w:t>
      </w:r>
    </w:p>
    <w:p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 Знание и понимание смысла физических величин.</w:t>
      </w:r>
    </w:p>
    <w:p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 Знание и понимание смысла физических законов.</w:t>
      </w:r>
    </w:p>
    <w:p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 Умение описывать и объяснять физические явления.</w:t>
      </w:r>
    </w:p>
    <w:p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 Владение основами знаний о методах научного познания.</w:t>
      </w:r>
    </w:p>
    <w:p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7. Решение задач различного типа и уровня сложности.</w:t>
      </w:r>
    </w:p>
    <w:p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8. Понимание текстов физического содержания.</w:t>
      </w:r>
    </w:p>
    <w:p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9. Использование приобретенных знаний и умений в практической деятельности и повседневной жизни.</w:t>
      </w:r>
    </w:p>
    <w:p>
      <w:pPr>
        <w:spacing w:line="360" w:lineRule="auto"/>
        <w:ind w:left="1287"/>
        <w:rPr>
          <w:b/>
          <w:sz w:val="24"/>
          <w:szCs w:val="24"/>
        </w:rPr>
      </w:pPr>
      <w:r>
        <w:rPr>
          <w:b/>
          <w:sz w:val="24"/>
          <w:szCs w:val="24"/>
        </w:rPr>
        <w:t>Время выполнения работы</w:t>
      </w:r>
    </w:p>
    <w:p>
      <w:pPr>
        <w:spacing w:line="360" w:lineRule="auto"/>
        <w:ind w:left="1287"/>
        <w:rPr>
          <w:sz w:val="24"/>
          <w:szCs w:val="24"/>
        </w:rPr>
      </w:pPr>
      <w:r>
        <w:rPr>
          <w:sz w:val="24"/>
          <w:szCs w:val="24"/>
        </w:rPr>
        <w:t xml:space="preserve">На  выполнение контрольной работы отводится 90 мин. </w:t>
      </w:r>
    </w:p>
    <w:p>
      <w:pPr>
        <w:spacing w:line="360" w:lineRule="auto"/>
        <w:ind w:left="1287"/>
        <w:rPr>
          <w:sz w:val="24"/>
          <w:szCs w:val="24"/>
        </w:rPr>
      </w:pPr>
      <w:r>
        <w:rPr>
          <w:b/>
          <w:bCs/>
          <w:sz w:val="24"/>
          <w:szCs w:val="24"/>
        </w:rPr>
        <w:t>Сроки проведения</w:t>
      </w:r>
      <w:r>
        <w:rPr>
          <w:sz w:val="24"/>
          <w:szCs w:val="24"/>
        </w:rPr>
        <w:t xml:space="preserve"> декабрь 2022 года.</w:t>
      </w:r>
    </w:p>
    <w:p>
      <w:pPr>
        <w:spacing w:line="360" w:lineRule="auto"/>
        <w:ind w:left="1287"/>
        <w:rPr>
          <w:b/>
          <w:sz w:val="24"/>
          <w:szCs w:val="24"/>
        </w:rPr>
      </w:pPr>
      <w:r>
        <w:rPr>
          <w:b/>
          <w:sz w:val="24"/>
          <w:szCs w:val="24"/>
        </w:rPr>
        <w:t>Система оценивания</w:t>
      </w:r>
      <w:r>
        <w:rPr>
          <w:rFonts w:hint="default"/>
          <w:b/>
          <w:sz w:val="24"/>
          <w:szCs w:val="24"/>
          <w:lang w:val="ru-RU"/>
        </w:rPr>
        <w:t xml:space="preserve"> всей</w:t>
      </w:r>
      <w:r>
        <w:rPr>
          <w:b/>
          <w:sz w:val="24"/>
          <w:szCs w:val="24"/>
        </w:rPr>
        <w:t xml:space="preserve"> контрольной работы</w:t>
      </w:r>
    </w:p>
    <w:p>
      <w:pPr>
        <w:spacing w:line="360" w:lineRule="auto"/>
        <w:ind w:firstLine="120" w:firstLineChars="50"/>
        <w:rPr>
          <w:sz w:val="24"/>
          <w:szCs w:val="24"/>
        </w:rPr>
      </w:pPr>
      <w:r>
        <w:rPr>
          <w:sz w:val="24"/>
          <w:szCs w:val="24"/>
        </w:rPr>
        <w:t>Задания части 1 - 2,3,5-10, 15 оценива</w:t>
      </w:r>
      <w:r>
        <w:rPr>
          <w:sz w:val="24"/>
          <w:szCs w:val="24"/>
          <w:lang w:val="ru-RU"/>
        </w:rPr>
        <w:t>ю</w:t>
      </w:r>
      <w:r>
        <w:rPr>
          <w:sz w:val="24"/>
          <w:szCs w:val="24"/>
        </w:rPr>
        <w:t>тся 1 баллом, задания 1,4, 11-14,16, 18-22 оцениваются 2 баллами.</w:t>
      </w:r>
    </w:p>
    <w:p>
      <w:pPr>
        <w:spacing w:line="360" w:lineRule="auto"/>
        <w:ind w:firstLine="120" w:firstLineChars="50"/>
        <w:rPr>
          <w:sz w:val="24"/>
          <w:szCs w:val="24"/>
        </w:rPr>
      </w:pPr>
      <w:r>
        <w:rPr>
          <w:sz w:val="24"/>
          <w:szCs w:val="24"/>
        </w:rPr>
        <w:t>Задания  части 2 – 23, 24 оцениваются 3 баллами.</w:t>
      </w:r>
    </w:p>
    <w:p>
      <w:pPr>
        <w:spacing w:line="360" w:lineRule="auto"/>
        <w:ind w:firstLine="120" w:firstLineChars="50"/>
        <w:rPr>
          <w:sz w:val="24"/>
          <w:szCs w:val="24"/>
        </w:rPr>
      </w:pPr>
      <w:r>
        <w:rPr>
          <w:sz w:val="24"/>
          <w:szCs w:val="24"/>
        </w:rPr>
        <w:t>Максимальное количество баллов за выполнение работы 39 баллов.</w:t>
      </w:r>
    </w:p>
    <w:p>
      <w:pPr>
        <w:widowControl/>
        <w:suppressAutoHyphens/>
        <w:autoSpaceDE/>
        <w:autoSpaceDN/>
        <w:spacing w:after="0" w:line="360" w:lineRule="auto"/>
        <w:ind w:firstLine="120" w:firstLineChars="50"/>
        <w:jc w:val="center"/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ru-RU" w:bidi="ar-SA"/>
        </w:rPr>
      </w:pPr>
      <w:r>
        <w:rPr>
          <w:rFonts w:hint="default" w:eastAsia="SimSun" w:cs="Times New Roman"/>
          <w:kern w:val="0"/>
          <w:sz w:val="24"/>
          <w:szCs w:val="24"/>
          <w:lang w:val="ru-RU" w:eastAsia="ru-RU" w:bidi="ar-SA"/>
        </w:rPr>
        <w:t>Т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ru-RU" w:bidi="ar-SA"/>
        </w:rPr>
        <w:t>аблица перевода процентов выполнения всей контрольной работы в отметки по пятибалльной шкале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4"/>
        <w:gridCol w:w="1443"/>
        <w:gridCol w:w="1239"/>
        <w:gridCol w:w="1284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uppressAutoHyphens/>
              <w:autoSpaceDE/>
              <w:autoSpaceDN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Отметка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 xml:space="preserve"> по пятибалльной шкале</w:t>
            </w:r>
          </w:p>
        </w:tc>
        <w:tc>
          <w:tcPr>
            <w:tcW w:w="1443" w:type="dxa"/>
          </w:tcPr>
          <w:p>
            <w:pPr>
              <w:widowControl w:val="0"/>
              <w:suppressAutoHyphens/>
              <w:autoSpaceDE/>
              <w:autoSpaceDN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«2»</w:t>
            </w:r>
          </w:p>
        </w:tc>
        <w:tc>
          <w:tcPr>
            <w:tcW w:w="1239" w:type="dxa"/>
          </w:tcPr>
          <w:p>
            <w:pPr>
              <w:widowControl w:val="0"/>
              <w:suppressAutoHyphens/>
              <w:autoSpaceDE/>
              <w:autoSpaceDN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«3»</w:t>
            </w:r>
          </w:p>
        </w:tc>
        <w:tc>
          <w:tcPr>
            <w:tcW w:w="1284" w:type="dxa"/>
          </w:tcPr>
          <w:p>
            <w:pPr>
              <w:widowControl w:val="0"/>
              <w:suppressAutoHyphens/>
              <w:autoSpaceDE/>
              <w:autoSpaceDN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«4»</w:t>
            </w:r>
          </w:p>
        </w:tc>
        <w:tc>
          <w:tcPr>
            <w:tcW w:w="921" w:type="dxa"/>
          </w:tcPr>
          <w:p>
            <w:pPr>
              <w:widowControl w:val="0"/>
              <w:suppressAutoHyphens/>
              <w:autoSpaceDE/>
              <w:autoSpaceDN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«5»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uppressAutoHyphens/>
              <w:autoSpaceDE/>
              <w:autoSpaceDN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Процент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 xml:space="preserve"> выполнения контрольной работы</w:t>
            </w:r>
          </w:p>
        </w:tc>
        <w:tc>
          <w:tcPr>
            <w:tcW w:w="1443" w:type="dxa"/>
          </w:tcPr>
          <w:p>
            <w:pPr>
              <w:widowControl w:val="0"/>
              <w:suppressAutoHyphens/>
              <w:autoSpaceDE/>
              <w:autoSpaceDN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0-49</w:t>
            </w:r>
          </w:p>
        </w:tc>
        <w:tc>
          <w:tcPr>
            <w:tcW w:w="1239" w:type="dxa"/>
          </w:tcPr>
          <w:p>
            <w:pPr>
              <w:widowControl w:val="0"/>
              <w:suppressAutoHyphens/>
              <w:autoSpaceDE/>
              <w:autoSpaceDN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50-74</w:t>
            </w:r>
          </w:p>
        </w:tc>
        <w:tc>
          <w:tcPr>
            <w:tcW w:w="1284" w:type="dxa"/>
          </w:tcPr>
          <w:p>
            <w:pPr>
              <w:widowControl w:val="0"/>
              <w:suppressAutoHyphens/>
              <w:autoSpaceDE/>
              <w:autoSpaceDN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75-84</w:t>
            </w:r>
          </w:p>
        </w:tc>
        <w:tc>
          <w:tcPr>
            <w:tcW w:w="921" w:type="dxa"/>
          </w:tcPr>
          <w:p>
            <w:pPr>
              <w:widowControl w:val="0"/>
              <w:suppressAutoHyphens/>
              <w:autoSpaceDE/>
              <w:autoSpaceDN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85-100</w:t>
            </w:r>
          </w:p>
        </w:tc>
      </w:tr>
    </w:tbl>
    <w:p>
      <w:pPr>
        <w:widowControl/>
        <w:suppressAutoHyphens/>
        <w:autoSpaceDE/>
        <w:autoSpaceDN/>
        <w:spacing w:after="0" w:line="360" w:lineRule="auto"/>
        <w:ind w:firstLine="120" w:firstLineChars="50"/>
        <w:rPr>
          <w:rFonts w:ascii="Times New Roman" w:hAnsi="Times New Roman" w:eastAsia="SimSun" w:cs="Times New Roman"/>
          <w:b/>
          <w:bCs/>
          <w:kern w:val="0"/>
          <w:sz w:val="24"/>
          <w:szCs w:val="24"/>
          <w:lang w:val="ru-RU" w:eastAsia="ru-RU" w:bidi="ar-SA"/>
        </w:rPr>
      </w:pPr>
    </w:p>
    <w:p>
      <w:pPr>
        <w:spacing w:line="360" w:lineRule="auto"/>
        <w:ind w:firstLine="120" w:firstLineChars="50"/>
        <w:rPr>
          <w:b/>
          <w:bCs/>
          <w:sz w:val="24"/>
          <w:szCs w:val="24"/>
        </w:rPr>
      </w:pPr>
    </w:p>
    <w:p>
      <w:pPr>
        <w:spacing w:line="360" w:lineRule="auto"/>
        <w:ind w:firstLine="120" w:firstLineChars="50"/>
        <w:rPr>
          <w:b/>
          <w:bCs/>
          <w:sz w:val="24"/>
          <w:szCs w:val="24"/>
        </w:rPr>
      </w:pPr>
    </w:p>
    <w:p>
      <w:pPr>
        <w:spacing w:line="360" w:lineRule="auto"/>
        <w:ind w:firstLine="120" w:firstLineChars="50"/>
        <w:jc w:val="center"/>
        <w:rPr>
          <w:rFonts w:hint="default"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Демонстрационный</w:t>
      </w:r>
      <w:r>
        <w:rPr>
          <w:rFonts w:hint="default"/>
          <w:b/>
          <w:bCs/>
          <w:sz w:val="24"/>
          <w:szCs w:val="24"/>
          <w:lang w:val="ru-RU"/>
        </w:rPr>
        <w:t xml:space="preserve"> вариант</w:t>
      </w:r>
    </w:p>
    <w:p>
      <w:pPr>
        <w:spacing w:line="360" w:lineRule="auto"/>
        <w:ind w:firstLine="120" w:firstLineChars="50"/>
        <w:jc w:val="center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Часть 1</w:t>
      </w:r>
    </w:p>
    <w:p>
      <w:pPr>
        <w:pStyle w:val="5"/>
        <w:spacing w:before="85"/>
        <w:ind w:left="11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Тип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>
      <w:pPr>
        <w:pStyle w:val="5"/>
        <w:spacing w:before="64" w:line="247" w:lineRule="auto"/>
        <w:ind w:left="120" w:right="143" w:firstLine="300"/>
        <w:jc w:val="both"/>
        <w:rPr>
          <w:sz w:val="24"/>
          <w:szCs w:val="24"/>
        </w:rPr>
      </w:pPr>
      <w:r>
        <w:rPr>
          <w:sz w:val="24"/>
          <w:szCs w:val="24"/>
        </w:rPr>
        <w:t>Установите соответствие между устройствами и физическими явлениями, лежащими в основе принципа их действия. К каждой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столбца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подберите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второго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запишите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таблицу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выбранные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цифры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соответствующими буквами.</w:t>
      </w:r>
    </w:p>
    <w:p>
      <w:pPr>
        <w:spacing w:line="247" w:lineRule="auto"/>
        <w:jc w:val="both"/>
        <w:rPr>
          <w:sz w:val="24"/>
          <w:szCs w:val="24"/>
        </w:rPr>
        <w:sectPr>
          <w:headerReference r:id="rId3" w:type="default"/>
          <w:footerReference r:id="rId4" w:type="default"/>
          <w:type w:val="continuous"/>
          <w:pgSz w:w="11900" w:h="16840"/>
          <w:pgMar w:top="860" w:right="900" w:bottom="620" w:left="900" w:header="423" w:footer="432" w:gutter="0"/>
          <w:pgNumType w:start="1"/>
          <w:cols w:space="720" w:num="1"/>
        </w:sectPr>
      </w:pPr>
    </w:p>
    <w:p>
      <w:pPr>
        <w:pStyle w:val="5"/>
        <w:spacing w:before="9"/>
        <w:rPr>
          <w:sz w:val="24"/>
          <w:szCs w:val="24"/>
        </w:rPr>
      </w:pPr>
    </w:p>
    <w:p>
      <w:pPr>
        <w:ind w:left="1407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компас</w:t>
      </w:r>
    </w:p>
    <w:p>
      <w:pPr>
        <w:spacing w:before="8"/>
        <w:ind w:left="1407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электрометр</w:t>
      </w:r>
    </w:p>
    <w:p>
      <w:pPr>
        <w:spacing w:before="8"/>
        <w:ind w:left="1407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электродвигатель</w:t>
      </w:r>
    </w:p>
    <w:p>
      <w:pPr>
        <w:spacing w:before="58"/>
        <w:ind w:left="1571" w:right="4508"/>
        <w:jc w:val="center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t>УСТРОЙСТВА</w:t>
      </w:r>
    </w:p>
    <w:p>
      <w:pPr>
        <w:pStyle w:val="5"/>
        <w:rPr>
          <w:sz w:val="24"/>
          <w:szCs w:val="24"/>
        </w:rPr>
      </w:pPr>
    </w:p>
    <w:p>
      <w:pPr>
        <w:pStyle w:val="5"/>
        <w:rPr>
          <w:sz w:val="24"/>
          <w:szCs w:val="24"/>
        </w:rPr>
      </w:pPr>
    </w:p>
    <w:p>
      <w:pPr>
        <w:pStyle w:val="5"/>
        <w:spacing w:before="10"/>
        <w:rPr>
          <w:sz w:val="24"/>
          <w:szCs w:val="24"/>
        </w:rPr>
      </w:pPr>
    </w:p>
    <w:p>
      <w:pPr>
        <w:ind w:left="1170" w:right="4099"/>
        <w:jc w:val="center"/>
        <w:rPr>
          <w:sz w:val="24"/>
          <w:szCs w:val="24"/>
        </w:rPr>
      </w:pPr>
      <w:r>
        <w:rPr>
          <w:sz w:val="24"/>
          <w:szCs w:val="24"/>
        </w:rPr>
        <w:t>ФИЗИЧЕСКИЕ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ЯВЛЕНИЯ</w:t>
      </w:r>
    </w:p>
    <w:p>
      <w:pPr>
        <w:jc w:val="center"/>
        <w:rPr>
          <w:sz w:val="24"/>
          <w:szCs w:val="24"/>
        </w:rPr>
        <w:sectPr>
          <w:type w:val="continuous"/>
          <w:pgSz w:w="11900" w:h="16840"/>
          <w:pgMar w:top="860" w:right="900" w:bottom="620" w:left="900" w:header="720" w:footer="720" w:gutter="0"/>
          <w:cols w:equalWidth="0" w:num="2">
            <w:col w:w="2876" w:space="40"/>
            <w:col w:w="7184"/>
          </w:cols>
        </w:sectPr>
      </w:pPr>
    </w:p>
    <w:p>
      <w:pPr>
        <w:pStyle w:val="11"/>
        <w:numPr>
          <w:ilvl w:val="0"/>
          <w:numId w:val="2"/>
        </w:numPr>
        <w:tabs>
          <w:tab w:val="left" w:pos="1666"/>
        </w:tabs>
        <w:spacing w:before="66"/>
        <w:rPr>
          <w:sz w:val="24"/>
          <w:szCs w:val="24"/>
        </w:rPr>
      </w:pPr>
      <w:r>
        <w:rPr>
          <w:sz w:val="24"/>
          <w:szCs w:val="24"/>
        </w:rPr>
        <w:t>взаимодействие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постоянных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магнитов</w:t>
      </w:r>
    </w:p>
    <w:p>
      <w:pPr>
        <w:pStyle w:val="11"/>
        <w:numPr>
          <w:ilvl w:val="0"/>
          <w:numId w:val="2"/>
        </w:numPr>
        <w:tabs>
          <w:tab w:val="left" w:pos="1666"/>
        </w:tabs>
        <w:spacing w:before="8"/>
        <w:rPr>
          <w:sz w:val="24"/>
          <w:szCs w:val="24"/>
        </w:rPr>
      </w:pPr>
      <w:r>
        <w:rPr>
          <w:sz w:val="24"/>
          <w:szCs w:val="24"/>
        </w:rPr>
        <w:t>возникновение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электрического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тока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действием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переменного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магнитного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поля</w:t>
      </w:r>
    </w:p>
    <w:p>
      <w:pPr>
        <w:pStyle w:val="11"/>
        <w:numPr>
          <w:ilvl w:val="0"/>
          <w:numId w:val="2"/>
        </w:numPr>
        <w:tabs>
          <w:tab w:val="left" w:pos="1666"/>
        </w:tabs>
        <w:spacing w:before="8"/>
        <w:rPr>
          <w:sz w:val="24"/>
          <w:szCs w:val="24"/>
        </w:rPr>
      </w:pPr>
      <w:r>
        <w:rPr>
          <w:sz w:val="24"/>
          <w:szCs w:val="24"/>
        </w:rPr>
        <w:t>электризация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тел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ударе</w:t>
      </w:r>
    </w:p>
    <w:p>
      <w:pPr>
        <w:pStyle w:val="11"/>
        <w:numPr>
          <w:ilvl w:val="0"/>
          <w:numId w:val="2"/>
        </w:numPr>
        <w:tabs>
          <w:tab w:val="left" w:pos="1666"/>
        </w:tabs>
        <w:spacing w:before="8"/>
        <w:rPr>
          <w:sz w:val="24"/>
          <w:szCs w:val="24"/>
        </w:rPr>
      </w:pPr>
      <w:r>
        <w:rPr>
          <w:sz w:val="24"/>
          <w:szCs w:val="24"/>
        </w:rPr>
        <w:t>взаимодействие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наэлектризованных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тел</w:t>
      </w:r>
    </w:p>
    <w:p>
      <w:pPr>
        <w:pStyle w:val="11"/>
        <w:numPr>
          <w:ilvl w:val="0"/>
          <w:numId w:val="2"/>
        </w:numPr>
        <w:tabs>
          <w:tab w:val="left" w:pos="1666"/>
        </w:tabs>
        <w:spacing w:before="8"/>
        <w:rPr>
          <w:sz w:val="24"/>
          <w:szCs w:val="24"/>
        </w:rPr>
      </w:pPr>
      <w:r>
        <w:rPr>
          <w:sz w:val="24"/>
          <w:szCs w:val="24"/>
        </w:rPr>
        <w:t>действие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магнитного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поля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проводник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током</w:t>
      </w:r>
    </w:p>
    <w:p>
      <w:pPr>
        <w:pStyle w:val="5"/>
        <w:rPr>
          <w:sz w:val="24"/>
          <w:szCs w:val="24"/>
        </w:rPr>
      </w:pPr>
    </w:p>
    <w:p>
      <w:pPr>
        <w:pStyle w:val="5"/>
        <w:spacing w:before="5"/>
        <w:rPr>
          <w:sz w:val="24"/>
          <w:szCs w:val="24"/>
        </w:rPr>
      </w:pPr>
    </w:p>
    <w:tbl>
      <w:tblPr>
        <w:tblStyle w:val="3"/>
        <w:tblW w:w="0" w:type="auto"/>
        <w:tblInd w:w="40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644"/>
        <w:gridCol w:w="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644" w:type="dxa"/>
          </w:tcPr>
          <w:p>
            <w:pPr>
              <w:pStyle w:val="12"/>
              <w:spacing w:before="52"/>
              <w:ind w:left="11"/>
              <w:jc w:val="center"/>
              <w:rPr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А</w:t>
            </w:r>
          </w:p>
        </w:tc>
        <w:tc>
          <w:tcPr>
            <w:tcW w:w="644" w:type="dxa"/>
          </w:tcPr>
          <w:p>
            <w:pPr>
              <w:pStyle w:val="12"/>
              <w:spacing w:before="52"/>
              <w:ind w:left="5"/>
              <w:jc w:val="center"/>
              <w:rPr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Б</w:t>
            </w:r>
          </w:p>
        </w:tc>
        <w:tc>
          <w:tcPr>
            <w:tcW w:w="644" w:type="dxa"/>
          </w:tcPr>
          <w:p>
            <w:pPr>
              <w:pStyle w:val="12"/>
              <w:spacing w:before="52"/>
              <w:ind w:left="10"/>
              <w:jc w:val="center"/>
              <w:rPr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644" w:type="dxa"/>
          </w:tcPr>
          <w:p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>
            <w:pPr>
              <w:pStyle w:val="12"/>
              <w:rPr>
                <w:sz w:val="24"/>
                <w:szCs w:val="24"/>
              </w:rPr>
            </w:pPr>
          </w:p>
        </w:tc>
      </w:tr>
    </w:tbl>
    <w:p>
      <w:pPr>
        <w:pStyle w:val="5"/>
        <w:spacing w:before="3"/>
        <w:rPr>
          <w:sz w:val="24"/>
          <w:szCs w:val="24"/>
        </w:rPr>
      </w:pPr>
    </w:p>
    <w:p>
      <w:pPr>
        <w:pStyle w:val="5"/>
        <w:spacing w:before="96"/>
        <w:ind w:left="115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Тип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3"/>
          <w:sz w:val="24"/>
          <w:szCs w:val="24"/>
        </w:rPr>
        <w:t xml:space="preserve"> </w:t>
      </w:r>
    </w:p>
    <w:p>
      <w:pPr>
        <w:pStyle w:val="5"/>
        <w:spacing w:before="64" w:line="247" w:lineRule="auto"/>
        <w:ind w:left="120" w:firstLine="300"/>
        <w:rPr>
          <w:sz w:val="24"/>
          <w:szCs w:val="24"/>
        </w:rPr>
      </w:pPr>
      <w:r>
        <w:rPr>
          <w:sz w:val="24"/>
          <w:szCs w:val="24"/>
        </w:rPr>
        <w:t>Установите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физическими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величинами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формулами,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которым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эти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величины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определяются.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Запишите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таблицу выбранные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цифры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буквами.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Цифры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повторяться.</w:t>
      </w:r>
    </w:p>
    <w:p>
      <w:pPr>
        <w:spacing w:before="58"/>
        <w:ind w:left="3623" w:right="3642"/>
        <w:jc w:val="center"/>
        <w:rPr>
          <w:sz w:val="24"/>
          <w:szCs w:val="24"/>
        </w:rPr>
      </w:pPr>
      <w:r>
        <w:rPr>
          <w:sz w:val="24"/>
          <w:szCs w:val="24"/>
        </w:rPr>
        <w:t>ФИЗИЧЕСКИЕ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ВЕЛИЧИНЫ</w:t>
      </w:r>
    </w:p>
    <w:p>
      <w:pPr>
        <w:spacing w:before="65"/>
        <w:ind w:left="1407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удельная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теплоёмкость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вещества</w:t>
      </w:r>
    </w:p>
    <w:p>
      <w:pPr>
        <w:spacing w:before="8"/>
        <w:ind w:left="1407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теплоты,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необходимое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нагревания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твёрдого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вещества</w:t>
      </w:r>
    </w:p>
    <w:p>
      <w:pPr>
        <w:spacing w:before="66"/>
        <w:ind w:left="3869" w:right="3895"/>
        <w:jc w:val="center"/>
        <w:rPr>
          <w:sz w:val="24"/>
          <w:szCs w:val="24"/>
        </w:rPr>
      </w:pPr>
      <w:r>
        <w:rPr>
          <w:sz w:val="24"/>
          <w:szCs w:val="24"/>
        </w:rPr>
        <w:t>ФОРМУЛЫ</w:t>
      </w:r>
    </w:p>
    <w:p>
      <w:pPr>
        <w:pStyle w:val="5"/>
        <w:spacing w:before="10"/>
        <w:rPr>
          <w:sz w:val="24"/>
          <w:szCs w:val="24"/>
        </w:rPr>
      </w:pPr>
    </w:p>
    <w:p>
      <w:pPr>
        <w:spacing w:before="1"/>
        <w:ind w:left="1407"/>
        <w:rPr>
          <w:sz w:val="24"/>
          <w:szCs w:val="24"/>
        </w:rPr>
      </w:pPr>
      <w:r>
        <w:rPr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1699895</wp:posOffset>
                </wp:positionH>
                <wp:positionV relativeFrom="paragraph">
                  <wp:posOffset>-50165</wp:posOffset>
                </wp:positionV>
                <wp:extent cx="494030" cy="622300"/>
                <wp:effectExtent l="635" t="0" r="635" b="6350"/>
                <wp:wrapNone/>
                <wp:docPr id="18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030" cy="622300"/>
                          <a:chOff x="2677" y="-79"/>
                          <a:chExt cx="778" cy="980"/>
                        </a:xfrm>
                      </wpg:grpSpPr>
                      <pic:pic xmlns:pic="http://schemas.openxmlformats.org/drawingml/2006/picture">
                        <pic:nvPicPr>
                          <pic:cNvPr id="10" name="Изображение 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19" y="-79"/>
                            <a:ext cx="111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Автофигуры 7"/>
                        <wps:cNvSpPr/>
                        <wps:spPr>
                          <a:xfrm>
                            <a:off x="2691" y="102"/>
                            <a:ext cx="763" cy="164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  <a:gd name="G0" fmla="+- A2 0 0"/>
                              <a:gd name="G1" fmla="+- A1 0 0"/>
                              <a:gd name="G2" fmla="+- A2 0 A1"/>
                              <a:gd name="G3" fmla="+- 10800 0 0"/>
                              <a:gd name="G4" fmla="+- 0 0 A2"/>
                              <a:gd name="T0" fmla="*/ 360 60000 1"/>
                              <a:gd name="T1" fmla="*/ 0 60000 1"/>
                              <a:gd name="T2" fmla="+- T0 0 T1"/>
                              <a:gd name="G5" fmla="+- G2 T2 0"/>
                              <a:gd name="G6" fmla="?: G2 G2 G5"/>
                              <a:gd name="G7" fmla="+- 0 0 G6"/>
                              <a:gd name="G8" fmla="+- A3 0 0"/>
                              <a:gd name="G9" fmla="+- 0 0 A1"/>
                              <a:gd name="G10" fmla="+- A3 0 2700"/>
                              <a:gd name="G11" fmla="cos G10 A2"/>
                              <a:gd name="G12" fmla="sin G10 A2"/>
                              <a:gd name="G13" fmla="cos 13500 A2"/>
                              <a:gd name="G14" fmla="sin 13500 A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A3 1 2"/>
                              <a:gd name="G20" fmla="+- G19 5400 0"/>
                              <a:gd name="G21" fmla="cos G20 A2"/>
                              <a:gd name="G22" fmla="sin G20 A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A2"/>
                              <a:gd name="G27" fmla="sin 10800 A2"/>
                              <a:gd name="G28" fmla="cos A3 A2"/>
                              <a:gd name="G29" fmla="sin A3 A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A1"/>
                              <a:gd name="G36" fmla="sin G34 A1"/>
                              <a:gd name="G37" fmla="pin A1 A2 0"/>
                              <a:gd name="T3" fmla="*/ 180 60000 1"/>
                              <a:gd name="T4" fmla="*/ 0 60000 1"/>
                              <a:gd name="T5" fmla="+- T3 0 T4"/>
                              <a:gd name="G38" fmla="+- G37 T5 0"/>
                              <a:gd name="G39" fmla="?: G2 G37 G38"/>
                              <a:gd name="G40" fmla="cos 10800 G39"/>
                              <a:gd name="G41" fmla="sin 10800 G39"/>
                              <a:gd name="G42" fmla="cos A3 G39"/>
                              <a:gd name="G43" fmla="sin A3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xL" fmla="*/ 3163 w 763"/>
                              <a:gd name="txT" fmla="*/ 3163 h 164"/>
                              <a:gd name="txR" fmla="*/ 18437 w 763"/>
                              <a:gd name="txB" fmla="*/ 18437 h 164"/>
                            </a:gdLst>
                            <a:ahLst/>
                            <a:cxnLst>
                              <a:cxn ang="0">
                                <a:pos x="G44" y="G45"/>
                              </a:cxn>
                              <a:cxn ang="0">
                                <a:pos x="G48" y="G49"/>
                              </a:cxn>
                              <a:cxn ang="0">
                                <a:pos x="G46" y="G47"/>
                              </a:cxn>
                              <a:cxn ang="0">
                                <a:pos x="G17" y="G18"/>
                              </a:cxn>
                              <a:cxn ang="0">
                                <a:pos x="G24" y="G25"/>
                              </a:cxn>
                              <a:cxn ang="0">
                                <a:pos x="G15" y="G16"/>
                              </a:cxn>
                            </a:cxnLst>
                            <a:rect l="txL" t="txT" r="txR" b="txB"/>
                            <a:pathLst>
                              <a:path w="763" h="164">
                                <a:moveTo>
                                  <a:pt x="122" y="145"/>
                                </a:moveTo>
                                <a:lnTo>
                                  <a:pt x="118" y="142"/>
                                </a:lnTo>
                                <a:lnTo>
                                  <a:pt x="117" y="145"/>
                                </a:lnTo>
                                <a:lnTo>
                                  <a:pt x="115" y="147"/>
                                </a:lnTo>
                                <a:lnTo>
                                  <a:pt x="111" y="153"/>
                                </a:lnTo>
                                <a:lnTo>
                                  <a:pt x="106" y="156"/>
                                </a:lnTo>
                                <a:lnTo>
                                  <a:pt x="103" y="156"/>
                                </a:lnTo>
                                <a:lnTo>
                                  <a:pt x="101" y="154"/>
                                </a:lnTo>
                                <a:lnTo>
                                  <a:pt x="101" y="153"/>
                                </a:lnTo>
                                <a:lnTo>
                                  <a:pt x="103" y="150"/>
                                </a:lnTo>
                                <a:lnTo>
                                  <a:pt x="103" y="145"/>
                                </a:lnTo>
                                <a:lnTo>
                                  <a:pt x="115" y="103"/>
                                </a:lnTo>
                                <a:lnTo>
                                  <a:pt x="115" y="97"/>
                                </a:lnTo>
                                <a:lnTo>
                                  <a:pt x="115" y="92"/>
                                </a:lnTo>
                                <a:lnTo>
                                  <a:pt x="111" y="87"/>
                                </a:lnTo>
                                <a:lnTo>
                                  <a:pt x="103" y="87"/>
                                </a:lnTo>
                                <a:lnTo>
                                  <a:pt x="98" y="89"/>
                                </a:lnTo>
                                <a:lnTo>
                                  <a:pt x="95" y="90"/>
                                </a:lnTo>
                                <a:lnTo>
                                  <a:pt x="88" y="96"/>
                                </a:lnTo>
                                <a:lnTo>
                                  <a:pt x="82" y="102"/>
                                </a:lnTo>
                                <a:lnTo>
                                  <a:pt x="75" y="111"/>
                                </a:lnTo>
                                <a:lnTo>
                                  <a:pt x="66" y="123"/>
                                </a:lnTo>
                                <a:lnTo>
                                  <a:pt x="71" y="111"/>
                                </a:lnTo>
                                <a:lnTo>
                                  <a:pt x="74" y="101"/>
                                </a:lnTo>
                                <a:lnTo>
                                  <a:pt x="74" y="97"/>
                                </a:lnTo>
                                <a:lnTo>
                                  <a:pt x="74" y="92"/>
                                </a:lnTo>
                                <a:lnTo>
                                  <a:pt x="70" y="87"/>
                                </a:lnTo>
                                <a:lnTo>
                                  <a:pt x="65" y="87"/>
                                </a:lnTo>
                                <a:lnTo>
                                  <a:pt x="56" y="89"/>
                                </a:lnTo>
                                <a:lnTo>
                                  <a:pt x="47" y="96"/>
                                </a:lnTo>
                                <a:lnTo>
                                  <a:pt x="37" y="107"/>
                                </a:lnTo>
                                <a:lnTo>
                                  <a:pt x="25" y="123"/>
                                </a:lnTo>
                                <a:lnTo>
                                  <a:pt x="37" y="87"/>
                                </a:lnTo>
                                <a:lnTo>
                                  <a:pt x="35" y="87"/>
                                </a:lnTo>
                                <a:lnTo>
                                  <a:pt x="25" y="89"/>
                                </a:lnTo>
                                <a:lnTo>
                                  <a:pt x="22" y="90"/>
                                </a:lnTo>
                                <a:lnTo>
                                  <a:pt x="8" y="92"/>
                                </a:lnTo>
                                <a:lnTo>
                                  <a:pt x="8" y="95"/>
                                </a:lnTo>
                                <a:lnTo>
                                  <a:pt x="18" y="95"/>
                                </a:lnTo>
                                <a:lnTo>
                                  <a:pt x="19" y="97"/>
                                </a:lnTo>
                                <a:lnTo>
                                  <a:pt x="19" y="101"/>
                                </a:lnTo>
                                <a:lnTo>
                                  <a:pt x="14" y="117"/>
                                </a:lnTo>
                                <a:lnTo>
                                  <a:pt x="10" y="137"/>
                                </a:lnTo>
                                <a:lnTo>
                                  <a:pt x="5" y="151"/>
                                </a:lnTo>
                                <a:lnTo>
                                  <a:pt x="5" y="153"/>
                                </a:lnTo>
                                <a:lnTo>
                                  <a:pt x="2" y="162"/>
                                </a:lnTo>
                                <a:lnTo>
                                  <a:pt x="14" y="162"/>
                                </a:lnTo>
                                <a:lnTo>
                                  <a:pt x="20" y="146"/>
                                </a:lnTo>
                                <a:lnTo>
                                  <a:pt x="24" y="135"/>
                                </a:lnTo>
                                <a:lnTo>
                                  <a:pt x="28" y="127"/>
                                </a:lnTo>
                                <a:lnTo>
                                  <a:pt x="30" y="123"/>
                                </a:lnTo>
                                <a:lnTo>
                                  <a:pt x="32" y="120"/>
                                </a:lnTo>
                                <a:lnTo>
                                  <a:pt x="41" y="106"/>
                                </a:lnTo>
                                <a:lnTo>
                                  <a:pt x="52" y="97"/>
                                </a:lnTo>
                                <a:lnTo>
                                  <a:pt x="60" y="97"/>
                                </a:lnTo>
                                <a:lnTo>
                                  <a:pt x="60" y="100"/>
                                </a:lnTo>
                                <a:lnTo>
                                  <a:pt x="59" y="104"/>
                                </a:lnTo>
                                <a:lnTo>
                                  <a:pt x="56" y="117"/>
                                </a:lnTo>
                                <a:lnTo>
                                  <a:pt x="52" y="136"/>
                                </a:lnTo>
                                <a:lnTo>
                                  <a:pt x="44" y="162"/>
                                </a:lnTo>
                                <a:lnTo>
                                  <a:pt x="57" y="162"/>
                                </a:lnTo>
                                <a:lnTo>
                                  <a:pt x="62" y="146"/>
                                </a:lnTo>
                                <a:lnTo>
                                  <a:pt x="66" y="133"/>
                                </a:lnTo>
                                <a:lnTo>
                                  <a:pt x="71" y="124"/>
                                </a:lnTo>
                                <a:lnTo>
                                  <a:pt x="71" y="123"/>
                                </a:lnTo>
                                <a:lnTo>
                                  <a:pt x="76" y="115"/>
                                </a:lnTo>
                                <a:lnTo>
                                  <a:pt x="85" y="104"/>
                                </a:lnTo>
                                <a:lnTo>
                                  <a:pt x="93" y="97"/>
                                </a:lnTo>
                                <a:lnTo>
                                  <a:pt x="100" y="97"/>
                                </a:lnTo>
                                <a:lnTo>
                                  <a:pt x="101" y="98"/>
                                </a:lnTo>
                                <a:lnTo>
                                  <a:pt x="101" y="106"/>
                                </a:lnTo>
                                <a:lnTo>
                                  <a:pt x="90" y="145"/>
                                </a:lnTo>
                                <a:lnTo>
                                  <a:pt x="89" y="151"/>
                                </a:lnTo>
                                <a:lnTo>
                                  <a:pt x="89" y="161"/>
                                </a:lnTo>
                                <a:lnTo>
                                  <a:pt x="90" y="164"/>
                                </a:lnTo>
                                <a:lnTo>
                                  <a:pt x="103" y="164"/>
                                </a:lnTo>
                                <a:lnTo>
                                  <a:pt x="111" y="157"/>
                                </a:lnTo>
                                <a:lnTo>
                                  <a:pt x="112" y="156"/>
                                </a:lnTo>
                                <a:lnTo>
                                  <a:pt x="120" y="145"/>
                                </a:lnTo>
                                <a:lnTo>
                                  <a:pt x="122" y="145"/>
                                </a:lnTo>
                                <a:close/>
                                <a:moveTo>
                                  <a:pt x="182" y="115"/>
                                </a:moveTo>
                                <a:lnTo>
                                  <a:pt x="177" y="111"/>
                                </a:lnTo>
                                <a:lnTo>
                                  <a:pt x="167" y="111"/>
                                </a:lnTo>
                                <a:lnTo>
                                  <a:pt x="163" y="115"/>
                                </a:lnTo>
                                <a:lnTo>
                                  <a:pt x="163" y="125"/>
                                </a:lnTo>
                                <a:lnTo>
                                  <a:pt x="167" y="129"/>
                                </a:lnTo>
                                <a:lnTo>
                                  <a:pt x="177" y="129"/>
                                </a:lnTo>
                                <a:lnTo>
                                  <a:pt x="182" y="125"/>
                                </a:lnTo>
                                <a:lnTo>
                                  <a:pt x="182" y="120"/>
                                </a:lnTo>
                                <a:lnTo>
                                  <a:pt x="182" y="115"/>
                                </a:lnTo>
                                <a:close/>
                                <a:moveTo>
                                  <a:pt x="7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763" y="6"/>
                                </a:lnTo>
                                <a:lnTo>
                                  <a:pt x="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2" name="Изображение 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27" y="136"/>
                            <a:ext cx="153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Автофигуры 9"/>
                        <wps:cNvSpPr/>
                        <wps:spPr>
                          <a:xfrm>
                            <a:off x="3129" y="136"/>
                            <a:ext cx="307" cy="171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  <a:gd name="G0" fmla="+- A2 0 0"/>
                              <a:gd name="G1" fmla="+- A1 0 0"/>
                              <a:gd name="G2" fmla="+- A2 0 A1"/>
                              <a:gd name="G3" fmla="+- 10800 0 0"/>
                              <a:gd name="G4" fmla="+- 0 0 A2"/>
                              <a:gd name="T0" fmla="*/ 360 60000 1"/>
                              <a:gd name="T1" fmla="*/ 0 60000 1"/>
                              <a:gd name="T2" fmla="+- T0 0 T1"/>
                              <a:gd name="G5" fmla="+- G2 T2 0"/>
                              <a:gd name="G6" fmla="?: G2 G2 G5"/>
                              <a:gd name="G7" fmla="+- 0 0 G6"/>
                              <a:gd name="G8" fmla="+- A3 0 0"/>
                              <a:gd name="G9" fmla="+- 0 0 A1"/>
                              <a:gd name="G10" fmla="+- A3 0 2700"/>
                              <a:gd name="G11" fmla="cos G10 A2"/>
                              <a:gd name="G12" fmla="sin G10 A2"/>
                              <a:gd name="G13" fmla="cos 13500 A2"/>
                              <a:gd name="G14" fmla="sin 13500 A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A3 1 2"/>
                              <a:gd name="G20" fmla="+- G19 5400 0"/>
                              <a:gd name="G21" fmla="cos G20 A2"/>
                              <a:gd name="G22" fmla="sin G20 A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A2"/>
                              <a:gd name="G27" fmla="sin 10800 A2"/>
                              <a:gd name="G28" fmla="cos A3 A2"/>
                              <a:gd name="G29" fmla="sin A3 A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A1"/>
                              <a:gd name="G36" fmla="sin G34 A1"/>
                              <a:gd name="G37" fmla="pin A1 A2 0"/>
                              <a:gd name="T3" fmla="*/ 180 60000 1"/>
                              <a:gd name="T4" fmla="*/ 0 60000 1"/>
                              <a:gd name="T5" fmla="+- T3 0 T4"/>
                              <a:gd name="G38" fmla="+- G37 T5 0"/>
                              <a:gd name="G39" fmla="?: G2 G37 G38"/>
                              <a:gd name="G40" fmla="cos 10800 G39"/>
                              <a:gd name="G41" fmla="sin 10800 G39"/>
                              <a:gd name="G42" fmla="cos A3 G39"/>
                              <a:gd name="G43" fmla="sin A3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xL" fmla="*/ 3163 w 307"/>
                              <a:gd name="txT" fmla="*/ 3163 h 171"/>
                              <a:gd name="txR" fmla="*/ 18437 w 307"/>
                              <a:gd name="txB" fmla="*/ 18437 h 171"/>
                            </a:gdLst>
                            <a:ahLst/>
                            <a:cxnLst>
                              <a:cxn ang="0">
                                <a:pos x="G44" y="G45"/>
                              </a:cxn>
                              <a:cxn ang="0">
                                <a:pos x="G48" y="G49"/>
                              </a:cxn>
                              <a:cxn ang="0">
                                <a:pos x="G46" y="G47"/>
                              </a:cxn>
                              <a:cxn ang="0">
                                <a:pos x="G17" y="G18"/>
                              </a:cxn>
                              <a:cxn ang="0">
                                <a:pos x="G24" y="G25"/>
                              </a:cxn>
                              <a:cxn ang="0">
                                <a:pos x="G15" y="G16"/>
                              </a:cxn>
                            </a:cxnLst>
                            <a:rect l="txL" t="txT" r="txR" b="txB"/>
                            <a:pathLst>
                              <a:path w="307" h="171">
                                <a:moveTo>
                                  <a:pt x="104" y="83"/>
                                </a:moveTo>
                                <a:lnTo>
                                  <a:pt x="0" y="83"/>
                                </a:lnTo>
                                <a:lnTo>
                                  <a:pt x="0" y="89"/>
                                </a:lnTo>
                                <a:lnTo>
                                  <a:pt x="100" y="89"/>
                                </a:lnTo>
                                <a:lnTo>
                                  <a:pt x="104" y="89"/>
                                </a:lnTo>
                                <a:lnTo>
                                  <a:pt x="104" y="83"/>
                                </a:lnTo>
                                <a:close/>
                                <a:moveTo>
                                  <a:pt x="190" y="55"/>
                                </a:moveTo>
                                <a:lnTo>
                                  <a:pt x="175" y="55"/>
                                </a:lnTo>
                                <a:lnTo>
                                  <a:pt x="182" y="38"/>
                                </a:lnTo>
                                <a:lnTo>
                                  <a:pt x="182" y="36"/>
                                </a:lnTo>
                                <a:lnTo>
                                  <a:pt x="178" y="36"/>
                                </a:lnTo>
                                <a:lnTo>
                                  <a:pt x="177" y="38"/>
                                </a:lnTo>
                                <a:lnTo>
                                  <a:pt x="171" y="46"/>
                                </a:lnTo>
                                <a:lnTo>
                                  <a:pt x="160" y="55"/>
                                </a:lnTo>
                                <a:lnTo>
                                  <a:pt x="155" y="56"/>
                                </a:lnTo>
                                <a:lnTo>
                                  <a:pt x="150" y="56"/>
                                </a:lnTo>
                                <a:lnTo>
                                  <a:pt x="149" y="58"/>
                                </a:lnTo>
                                <a:lnTo>
                                  <a:pt x="149" y="61"/>
                                </a:lnTo>
                                <a:lnTo>
                                  <a:pt x="161" y="61"/>
                                </a:lnTo>
                                <a:lnTo>
                                  <a:pt x="150" y="108"/>
                                </a:lnTo>
                                <a:lnTo>
                                  <a:pt x="149" y="109"/>
                                </a:lnTo>
                                <a:lnTo>
                                  <a:pt x="149" y="111"/>
                                </a:lnTo>
                                <a:lnTo>
                                  <a:pt x="147" y="116"/>
                                </a:lnTo>
                                <a:lnTo>
                                  <a:pt x="145" y="122"/>
                                </a:lnTo>
                                <a:lnTo>
                                  <a:pt x="145" y="127"/>
                                </a:lnTo>
                                <a:lnTo>
                                  <a:pt x="149" y="130"/>
                                </a:lnTo>
                                <a:lnTo>
                                  <a:pt x="161" y="130"/>
                                </a:lnTo>
                                <a:lnTo>
                                  <a:pt x="167" y="125"/>
                                </a:lnTo>
                                <a:lnTo>
                                  <a:pt x="170" y="122"/>
                                </a:lnTo>
                                <a:lnTo>
                                  <a:pt x="178" y="109"/>
                                </a:lnTo>
                                <a:lnTo>
                                  <a:pt x="175" y="108"/>
                                </a:lnTo>
                                <a:lnTo>
                                  <a:pt x="167" y="119"/>
                                </a:lnTo>
                                <a:lnTo>
                                  <a:pt x="164" y="122"/>
                                </a:lnTo>
                                <a:lnTo>
                                  <a:pt x="160" y="122"/>
                                </a:lnTo>
                                <a:lnTo>
                                  <a:pt x="160" y="117"/>
                                </a:lnTo>
                                <a:lnTo>
                                  <a:pt x="174" y="61"/>
                                </a:lnTo>
                                <a:lnTo>
                                  <a:pt x="190" y="61"/>
                                </a:lnTo>
                                <a:lnTo>
                                  <a:pt x="190" y="55"/>
                                </a:lnTo>
                                <a:close/>
                                <a:moveTo>
                                  <a:pt x="236" y="152"/>
                                </a:moveTo>
                                <a:lnTo>
                                  <a:pt x="226" y="152"/>
                                </a:lnTo>
                                <a:lnTo>
                                  <a:pt x="223" y="151"/>
                                </a:lnTo>
                                <a:lnTo>
                                  <a:pt x="223" y="82"/>
                                </a:lnTo>
                                <a:lnTo>
                                  <a:pt x="223" y="71"/>
                                </a:lnTo>
                                <a:lnTo>
                                  <a:pt x="200" y="82"/>
                                </a:lnTo>
                                <a:lnTo>
                                  <a:pt x="200" y="84"/>
                                </a:lnTo>
                                <a:lnTo>
                                  <a:pt x="201" y="83"/>
                                </a:lnTo>
                                <a:lnTo>
                                  <a:pt x="204" y="83"/>
                                </a:lnTo>
                                <a:lnTo>
                                  <a:pt x="206" y="82"/>
                                </a:lnTo>
                                <a:lnTo>
                                  <a:pt x="212" y="82"/>
                                </a:lnTo>
                                <a:lnTo>
                                  <a:pt x="213" y="83"/>
                                </a:lnTo>
                                <a:lnTo>
                                  <a:pt x="213" y="147"/>
                                </a:lnTo>
                                <a:lnTo>
                                  <a:pt x="212" y="150"/>
                                </a:lnTo>
                                <a:lnTo>
                                  <a:pt x="211" y="151"/>
                                </a:lnTo>
                                <a:lnTo>
                                  <a:pt x="208" y="152"/>
                                </a:lnTo>
                                <a:lnTo>
                                  <a:pt x="201" y="152"/>
                                </a:lnTo>
                                <a:lnTo>
                                  <a:pt x="201" y="155"/>
                                </a:lnTo>
                                <a:lnTo>
                                  <a:pt x="236" y="155"/>
                                </a:lnTo>
                                <a:lnTo>
                                  <a:pt x="236" y="152"/>
                                </a:lnTo>
                                <a:close/>
                                <a:moveTo>
                                  <a:pt x="307" y="85"/>
                                </a:moveTo>
                                <a:lnTo>
                                  <a:pt x="306" y="74"/>
                                </a:lnTo>
                                <a:lnTo>
                                  <a:pt x="305" y="61"/>
                                </a:lnTo>
                                <a:lnTo>
                                  <a:pt x="301" y="47"/>
                                </a:lnTo>
                                <a:lnTo>
                                  <a:pt x="296" y="32"/>
                                </a:lnTo>
                                <a:lnTo>
                                  <a:pt x="288" y="19"/>
                                </a:lnTo>
                                <a:lnTo>
                                  <a:pt x="279" y="9"/>
                                </a:lnTo>
                                <a:lnTo>
                                  <a:pt x="272" y="2"/>
                                </a:lnTo>
                                <a:lnTo>
                                  <a:pt x="268" y="0"/>
                                </a:lnTo>
                                <a:lnTo>
                                  <a:pt x="268" y="4"/>
                                </a:lnTo>
                                <a:lnTo>
                                  <a:pt x="270" y="7"/>
                                </a:lnTo>
                                <a:lnTo>
                                  <a:pt x="282" y="21"/>
                                </a:lnTo>
                                <a:lnTo>
                                  <a:pt x="290" y="40"/>
                                </a:lnTo>
                                <a:lnTo>
                                  <a:pt x="295" y="61"/>
                                </a:lnTo>
                                <a:lnTo>
                                  <a:pt x="296" y="85"/>
                                </a:lnTo>
                                <a:lnTo>
                                  <a:pt x="295" y="108"/>
                                </a:lnTo>
                                <a:lnTo>
                                  <a:pt x="290" y="129"/>
                                </a:lnTo>
                                <a:lnTo>
                                  <a:pt x="282" y="149"/>
                                </a:lnTo>
                                <a:lnTo>
                                  <a:pt x="270" y="166"/>
                                </a:lnTo>
                                <a:lnTo>
                                  <a:pt x="268" y="169"/>
                                </a:lnTo>
                                <a:lnTo>
                                  <a:pt x="268" y="171"/>
                                </a:lnTo>
                                <a:lnTo>
                                  <a:pt x="272" y="168"/>
                                </a:lnTo>
                                <a:lnTo>
                                  <a:pt x="279" y="162"/>
                                </a:lnTo>
                                <a:lnTo>
                                  <a:pt x="288" y="151"/>
                                </a:lnTo>
                                <a:lnTo>
                                  <a:pt x="296" y="137"/>
                                </a:lnTo>
                                <a:lnTo>
                                  <a:pt x="301" y="124"/>
                                </a:lnTo>
                                <a:lnTo>
                                  <a:pt x="305" y="110"/>
                                </a:lnTo>
                                <a:lnTo>
                                  <a:pt x="306" y="97"/>
                                </a:lnTo>
                                <a:lnTo>
                                  <a:pt x="307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4" name="Изображение 1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36" y="354"/>
                            <a:ext cx="111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Прямоугольник 11"/>
                        <wps:cNvSpPr/>
                        <wps:spPr>
                          <a:xfrm>
                            <a:off x="2685" y="537"/>
                            <a:ext cx="409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6" name="Изображение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87" y="609"/>
                            <a:ext cx="101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Автофигуры 13"/>
                        <wps:cNvSpPr/>
                        <wps:spPr>
                          <a:xfrm>
                            <a:off x="2676" y="609"/>
                            <a:ext cx="397" cy="293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  <a:gd name="G0" fmla="+- A2 0 0"/>
                              <a:gd name="G1" fmla="+- A1 0 0"/>
                              <a:gd name="G2" fmla="+- A2 0 A1"/>
                              <a:gd name="G3" fmla="+- 10800 0 0"/>
                              <a:gd name="G4" fmla="+- 0 0 A2"/>
                              <a:gd name="T0" fmla="*/ 360 60000 1"/>
                              <a:gd name="T1" fmla="*/ 0 60000 1"/>
                              <a:gd name="T2" fmla="+- T0 0 T1"/>
                              <a:gd name="G5" fmla="+- G2 T2 0"/>
                              <a:gd name="G6" fmla="?: G2 G2 G5"/>
                              <a:gd name="G7" fmla="+- 0 0 G6"/>
                              <a:gd name="G8" fmla="+- A3 0 0"/>
                              <a:gd name="G9" fmla="+- 0 0 A1"/>
                              <a:gd name="G10" fmla="+- A3 0 2700"/>
                              <a:gd name="G11" fmla="cos G10 A2"/>
                              <a:gd name="G12" fmla="sin G10 A2"/>
                              <a:gd name="G13" fmla="cos 13500 A2"/>
                              <a:gd name="G14" fmla="sin 13500 A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A3 1 2"/>
                              <a:gd name="G20" fmla="+- G19 5400 0"/>
                              <a:gd name="G21" fmla="cos G20 A2"/>
                              <a:gd name="G22" fmla="sin G20 A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A2"/>
                              <a:gd name="G27" fmla="sin 10800 A2"/>
                              <a:gd name="G28" fmla="cos A3 A2"/>
                              <a:gd name="G29" fmla="sin A3 A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A1"/>
                              <a:gd name="G36" fmla="sin G34 A1"/>
                              <a:gd name="G37" fmla="pin A1 A2 0"/>
                              <a:gd name="T3" fmla="*/ 180 60000 1"/>
                              <a:gd name="T4" fmla="*/ 0 60000 1"/>
                              <a:gd name="T5" fmla="+- T3 0 T4"/>
                              <a:gd name="G38" fmla="+- G37 T5 0"/>
                              <a:gd name="G39" fmla="?: G2 G37 G38"/>
                              <a:gd name="G40" fmla="cos 10800 G39"/>
                              <a:gd name="G41" fmla="sin 10800 G39"/>
                              <a:gd name="G42" fmla="cos A3 G39"/>
                              <a:gd name="G43" fmla="sin A3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xL" fmla="*/ 3163 w 397"/>
                              <a:gd name="txT" fmla="*/ 3163 h 293"/>
                              <a:gd name="txR" fmla="*/ 18437 w 397"/>
                              <a:gd name="txB" fmla="*/ 18437 h 293"/>
                            </a:gdLst>
                            <a:ahLst/>
                            <a:cxnLst>
                              <a:cxn ang="0">
                                <a:pos x="G44" y="G45"/>
                              </a:cxn>
                              <a:cxn ang="0">
                                <a:pos x="G48" y="G49"/>
                              </a:cxn>
                              <a:cxn ang="0">
                                <a:pos x="G46" y="G47"/>
                              </a:cxn>
                              <a:cxn ang="0">
                                <a:pos x="G17" y="G18"/>
                              </a:cxn>
                              <a:cxn ang="0">
                                <a:pos x="G24" y="G25"/>
                              </a:cxn>
                              <a:cxn ang="0">
                                <a:pos x="G15" y="G16"/>
                              </a:cxn>
                            </a:cxnLst>
                            <a:rect l="txL" t="txT" r="txR" b="txB"/>
                            <a:pathLst>
                              <a:path w="397" h="293">
                                <a:moveTo>
                                  <a:pt x="70" y="270"/>
                                </a:moveTo>
                                <a:lnTo>
                                  <a:pt x="67" y="270"/>
                                </a:lnTo>
                                <a:lnTo>
                                  <a:pt x="67" y="274"/>
                                </a:lnTo>
                                <a:lnTo>
                                  <a:pt x="65" y="279"/>
                                </a:lnTo>
                                <a:lnTo>
                                  <a:pt x="51" y="279"/>
                                </a:lnTo>
                                <a:lnTo>
                                  <a:pt x="47" y="261"/>
                                </a:lnTo>
                                <a:lnTo>
                                  <a:pt x="31" y="202"/>
                                </a:lnTo>
                                <a:lnTo>
                                  <a:pt x="26" y="175"/>
                                </a:lnTo>
                                <a:lnTo>
                                  <a:pt x="6" y="175"/>
                                </a:lnTo>
                                <a:lnTo>
                                  <a:pt x="3" y="186"/>
                                </a:lnTo>
                                <a:lnTo>
                                  <a:pt x="3" y="196"/>
                                </a:lnTo>
                                <a:lnTo>
                                  <a:pt x="6" y="196"/>
                                </a:lnTo>
                                <a:lnTo>
                                  <a:pt x="6" y="192"/>
                                </a:lnTo>
                                <a:lnTo>
                                  <a:pt x="9" y="187"/>
                                </a:lnTo>
                                <a:lnTo>
                                  <a:pt x="25" y="187"/>
                                </a:lnTo>
                                <a:lnTo>
                                  <a:pt x="26" y="205"/>
                                </a:lnTo>
                                <a:lnTo>
                                  <a:pt x="29" y="214"/>
                                </a:lnTo>
                                <a:lnTo>
                                  <a:pt x="0" y="291"/>
                                </a:lnTo>
                                <a:lnTo>
                                  <a:pt x="13" y="291"/>
                                </a:lnTo>
                                <a:lnTo>
                                  <a:pt x="35" y="234"/>
                                </a:lnTo>
                                <a:lnTo>
                                  <a:pt x="44" y="273"/>
                                </a:lnTo>
                                <a:lnTo>
                                  <a:pt x="47" y="280"/>
                                </a:lnTo>
                                <a:lnTo>
                                  <a:pt x="50" y="292"/>
                                </a:lnTo>
                                <a:lnTo>
                                  <a:pt x="69" y="292"/>
                                </a:lnTo>
                                <a:lnTo>
                                  <a:pt x="70" y="283"/>
                                </a:lnTo>
                                <a:lnTo>
                                  <a:pt x="70" y="276"/>
                                </a:lnTo>
                                <a:lnTo>
                                  <a:pt x="70" y="270"/>
                                </a:lnTo>
                                <a:close/>
                                <a:moveTo>
                                  <a:pt x="125" y="246"/>
                                </a:moveTo>
                                <a:lnTo>
                                  <a:pt x="120" y="241"/>
                                </a:lnTo>
                                <a:lnTo>
                                  <a:pt x="111" y="241"/>
                                </a:lnTo>
                                <a:lnTo>
                                  <a:pt x="107" y="246"/>
                                </a:lnTo>
                                <a:lnTo>
                                  <a:pt x="107" y="255"/>
                                </a:lnTo>
                                <a:lnTo>
                                  <a:pt x="111" y="259"/>
                                </a:lnTo>
                                <a:lnTo>
                                  <a:pt x="120" y="259"/>
                                </a:lnTo>
                                <a:lnTo>
                                  <a:pt x="125" y="255"/>
                                </a:lnTo>
                                <a:lnTo>
                                  <a:pt x="125" y="250"/>
                                </a:lnTo>
                                <a:lnTo>
                                  <a:pt x="125" y="246"/>
                                </a:lnTo>
                                <a:close/>
                                <a:moveTo>
                                  <a:pt x="263" y="47"/>
                                </a:moveTo>
                                <a:lnTo>
                                  <a:pt x="160" y="47"/>
                                </a:lnTo>
                                <a:lnTo>
                                  <a:pt x="160" y="54"/>
                                </a:lnTo>
                                <a:lnTo>
                                  <a:pt x="259" y="54"/>
                                </a:lnTo>
                                <a:lnTo>
                                  <a:pt x="263" y="54"/>
                                </a:lnTo>
                                <a:lnTo>
                                  <a:pt x="263" y="47"/>
                                </a:lnTo>
                                <a:close/>
                                <a:moveTo>
                                  <a:pt x="274" y="274"/>
                                </a:moveTo>
                                <a:lnTo>
                                  <a:pt x="271" y="271"/>
                                </a:lnTo>
                                <a:lnTo>
                                  <a:pt x="270" y="274"/>
                                </a:lnTo>
                                <a:lnTo>
                                  <a:pt x="268" y="276"/>
                                </a:lnTo>
                                <a:lnTo>
                                  <a:pt x="264" y="282"/>
                                </a:lnTo>
                                <a:lnTo>
                                  <a:pt x="260" y="285"/>
                                </a:lnTo>
                                <a:lnTo>
                                  <a:pt x="257" y="285"/>
                                </a:lnTo>
                                <a:lnTo>
                                  <a:pt x="255" y="283"/>
                                </a:lnTo>
                                <a:lnTo>
                                  <a:pt x="255" y="282"/>
                                </a:lnTo>
                                <a:lnTo>
                                  <a:pt x="257" y="279"/>
                                </a:lnTo>
                                <a:lnTo>
                                  <a:pt x="257" y="274"/>
                                </a:lnTo>
                                <a:lnTo>
                                  <a:pt x="268" y="234"/>
                                </a:lnTo>
                                <a:lnTo>
                                  <a:pt x="268" y="228"/>
                                </a:lnTo>
                                <a:lnTo>
                                  <a:pt x="268" y="223"/>
                                </a:lnTo>
                                <a:lnTo>
                                  <a:pt x="264" y="219"/>
                                </a:lnTo>
                                <a:lnTo>
                                  <a:pt x="257" y="219"/>
                                </a:lnTo>
                                <a:lnTo>
                                  <a:pt x="252" y="220"/>
                                </a:lnTo>
                                <a:lnTo>
                                  <a:pt x="249" y="222"/>
                                </a:lnTo>
                                <a:lnTo>
                                  <a:pt x="243" y="227"/>
                                </a:lnTo>
                                <a:lnTo>
                                  <a:pt x="237" y="233"/>
                                </a:lnTo>
                                <a:lnTo>
                                  <a:pt x="231" y="242"/>
                                </a:lnTo>
                                <a:lnTo>
                                  <a:pt x="223" y="253"/>
                                </a:lnTo>
                                <a:lnTo>
                                  <a:pt x="227" y="242"/>
                                </a:lnTo>
                                <a:lnTo>
                                  <a:pt x="230" y="232"/>
                                </a:lnTo>
                                <a:lnTo>
                                  <a:pt x="230" y="228"/>
                                </a:lnTo>
                                <a:lnTo>
                                  <a:pt x="230" y="223"/>
                                </a:lnTo>
                                <a:lnTo>
                                  <a:pt x="226" y="219"/>
                                </a:lnTo>
                                <a:lnTo>
                                  <a:pt x="222" y="219"/>
                                </a:lnTo>
                                <a:lnTo>
                                  <a:pt x="214" y="221"/>
                                </a:lnTo>
                                <a:lnTo>
                                  <a:pt x="205" y="227"/>
                                </a:lnTo>
                                <a:lnTo>
                                  <a:pt x="195" y="238"/>
                                </a:lnTo>
                                <a:lnTo>
                                  <a:pt x="185" y="253"/>
                                </a:lnTo>
                                <a:lnTo>
                                  <a:pt x="195" y="219"/>
                                </a:lnTo>
                                <a:lnTo>
                                  <a:pt x="194" y="219"/>
                                </a:lnTo>
                                <a:lnTo>
                                  <a:pt x="185" y="220"/>
                                </a:lnTo>
                                <a:lnTo>
                                  <a:pt x="182" y="222"/>
                                </a:lnTo>
                                <a:lnTo>
                                  <a:pt x="169" y="223"/>
                                </a:lnTo>
                                <a:lnTo>
                                  <a:pt x="169" y="226"/>
                                </a:lnTo>
                                <a:lnTo>
                                  <a:pt x="177" y="226"/>
                                </a:lnTo>
                                <a:lnTo>
                                  <a:pt x="179" y="228"/>
                                </a:lnTo>
                                <a:lnTo>
                                  <a:pt x="179" y="232"/>
                                </a:lnTo>
                                <a:lnTo>
                                  <a:pt x="175" y="247"/>
                                </a:lnTo>
                                <a:lnTo>
                                  <a:pt x="170" y="267"/>
                                </a:lnTo>
                                <a:lnTo>
                                  <a:pt x="166" y="280"/>
                                </a:lnTo>
                                <a:lnTo>
                                  <a:pt x="166" y="282"/>
                                </a:lnTo>
                                <a:lnTo>
                                  <a:pt x="163" y="291"/>
                                </a:lnTo>
                                <a:lnTo>
                                  <a:pt x="175" y="291"/>
                                </a:lnTo>
                                <a:lnTo>
                                  <a:pt x="180" y="275"/>
                                </a:lnTo>
                                <a:lnTo>
                                  <a:pt x="184" y="264"/>
                                </a:lnTo>
                                <a:lnTo>
                                  <a:pt x="187" y="257"/>
                                </a:lnTo>
                                <a:lnTo>
                                  <a:pt x="189" y="253"/>
                                </a:lnTo>
                                <a:lnTo>
                                  <a:pt x="191" y="250"/>
                                </a:lnTo>
                                <a:lnTo>
                                  <a:pt x="200" y="237"/>
                                </a:lnTo>
                                <a:lnTo>
                                  <a:pt x="210" y="228"/>
                                </a:lnTo>
                                <a:lnTo>
                                  <a:pt x="217" y="228"/>
                                </a:lnTo>
                                <a:lnTo>
                                  <a:pt x="217" y="231"/>
                                </a:lnTo>
                                <a:lnTo>
                                  <a:pt x="216" y="235"/>
                                </a:lnTo>
                                <a:lnTo>
                                  <a:pt x="214" y="247"/>
                                </a:lnTo>
                                <a:lnTo>
                                  <a:pt x="209" y="266"/>
                                </a:lnTo>
                                <a:lnTo>
                                  <a:pt x="202" y="291"/>
                                </a:lnTo>
                                <a:lnTo>
                                  <a:pt x="214" y="291"/>
                                </a:lnTo>
                                <a:lnTo>
                                  <a:pt x="219" y="275"/>
                                </a:lnTo>
                                <a:lnTo>
                                  <a:pt x="223" y="263"/>
                                </a:lnTo>
                                <a:lnTo>
                                  <a:pt x="227" y="254"/>
                                </a:lnTo>
                                <a:lnTo>
                                  <a:pt x="228" y="253"/>
                                </a:lnTo>
                                <a:lnTo>
                                  <a:pt x="232" y="246"/>
                                </a:lnTo>
                                <a:lnTo>
                                  <a:pt x="241" y="235"/>
                                </a:lnTo>
                                <a:lnTo>
                                  <a:pt x="248" y="228"/>
                                </a:lnTo>
                                <a:lnTo>
                                  <a:pt x="254" y="228"/>
                                </a:lnTo>
                                <a:lnTo>
                                  <a:pt x="255" y="229"/>
                                </a:lnTo>
                                <a:lnTo>
                                  <a:pt x="255" y="237"/>
                                </a:lnTo>
                                <a:lnTo>
                                  <a:pt x="245" y="274"/>
                                </a:lnTo>
                                <a:lnTo>
                                  <a:pt x="244" y="280"/>
                                </a:lnTo>
                                <a:lnTo>
                                  <a:pt x="244" y="289"/>
                                </a:lnTo>
                                <a:lnTo>
                                  <a:pt x="245" y="292"/>
                                </a:lnTo>
                                <a:lnTo>
                                  <a:pt x="257" y="292"/>
                                </a:lnTo>
                                <a:lnTo>
                                  <a:pt x="264" y="286"/>
                                </a:lnTo>
                                <a:lnTo>
                                  <a:pt x="265" y="285"/>
                                </a:lnTo>
                                <a:lnTo>
                                  <a:pt x="273" y="274"/>
                                </a:lnTo>
                                <a:lnTo>
                                  <a:pt x="274" y="274"/>
                                </a:lnTo>
                                <a:close/>
                                <a:moveTo>
                                  <a:pt x="348" y="19"/>
                                </a:moveTo>
                                <a:lnTo>
                                  <a:pt x="334" y="19"/>
                                </a:lnTo>
                                <a:lnTo>
                                  <a:pt x="341" y="2"/>
                                </a:lnTo>
                                <a:lnTo>
                                  <a:pt x="341" y="0"/>
                                </a:lnTo>
                                <a:lnTo>
                                  <a:pt x="337" y="0"/>
                                </a:lnTo>
                                <a:lnTo>
                                  <a:pt x="336" y="2"/>
                                </a:lnTo>
                                <a:lnTo>
                                  <a:pt x="330" y="9"/>
                                </a:lnTo>
                                <a:lnTo>
                                  <a:pt x="319" y="19"/>
                                </a:lnTo>
                                <a:lnTo>
                                  <a:pt x="314" y="21"/>
                                </a:lnTo>
                                <a:lnTo>
                                  <a:pt x="309" y="21"/>
                                </a:lnTo>
                                <a:lnTo>
                                  <a:pt x="308" y="22"/>
                                </a:lnTo>
                                <a:lnTo>
                                  <a:pt x="308" y="25"/>
                                </a:lnTo>
                                <a:lnTo>
                                  <a:pt x="320" y="25"/>
                                </a:lnTo>
                                <a:lnTo>
                                  <a:pt x="309" y="73"/>
                                </a:lnTo>
                                <a:lnTo>
                                  <a:pt x="308" y="74"/>
                                </a:lnTo>
                                <a:lnTo>
                                  <a:pt x="308" y="76"/>
                                </a:lnTo>
                                <a:lnTo>
                                  <a:pt x="306" y="81"/>
                                </a:lnTo>
                                <a:lnTo>
                                  <a:pt x="304" y="87"/>
                                </a:lnTo>
                                <a:lnTo>
                                  <a:pt x="304" y="92"/>
                                </a:lnTo>
                                <a:lnTo>
                                  <a:pt x="308" y="95"/>
                                </a:lnTo>
                                <a:lnTo>
                                  <a:pt x="320" y="95"/>
                                </a:lnTo>
                                <a:lnTo>
                                  <a:pt x="326" y="90"/>
                                </a:lnTo>
                                <a:lnTo>
                                  <a:pt x="329" y="87"/>
                                </a:lnTo>
                                <a:lnTo>
                                  <a:pt x="337" y="74"/>
                                </a:lnTo>
                                <a:lnTo>
                                  <a:pt x="334" y="73"/>
                                </a:lnTo>
                                <a:lnTo>
                                  <a:pt x="326" y="84"/>
                                </a:lnTo>
                                <a:lnTo>
                                  <a:pt x="323" y="87"/>
                                </a:lnTo>
                                <a:lnTo>
                                  <a:pt x="319" y="87"/>
                                </a:lnTo>
                                <a:lnTo>
                                  <a:pt x="319" y="82"/>
                                </a:lnTo>
                                <a:lnTo>
                                  <a:pt x="333" y="25"/>
                                </a:lnTo>
                                <a:lnTo>
                                  <a:pt x="348" y="25"/>
                                </a:lnTo>
                                <a:lnTo>
                                  <a:pt x="348" y="19"/>
                                </a:lnTo>
                                <a:close/>
                                <a:moveTo>
                                  <a:pt x="396" y="118"/>
                                </a:moveTo>
                                <a:lnTo>
                                  <a:pt x="386" y="118"/>
                                </a:lnTo>
                                <a:lnTo>
                                  <a:pt x="384" y="117"/>
                                </a:lnTo>
                                <a:lnTo>
                                  <a:pt x="384" y="46"/>
                                </a:lnTo>
                                <a:lnTo>
                                  <a:pt x="384" y="36"/>
                                </a:lnTo>
                                <a:lnTo>
                                  <a:pt x="361" y="46"/>
                                </a:lnTo>
                                <a:lnTo>
                                  <a:pt x="361" y="49"/>
                                </a:lnTo>
                                <a:lnTo>
                                  <a:pt x="362" y="47"/>
                                </a:lnTo>
                                <a:lnTo>
                                  <a:pt x="364" y="47"/>
                                </a:lnTo>
                                <a:lnTo>
                                  <a:pt x="366" y="46"/>
                                </a:lnTo>
                                <a:lnTo>
                                  <a:pt x="372" y="46"/>
                                </a:lnTo>
                                <a:lnTo>
                                  <a:pt x="373" y="47"/>
                                </a:lnTo>
                                <a:lnTo>
                                  <a:pt x="373" y="112"/>
                                </a:lnTo>
                                <a:lnTo>
                                  <a:pt x="372" y="115"/>
                                </a:lnTo>
                                <a:lnTo>
                                  <a:pt x="371" y="117"/>
                                </a:lnTo>
                                <a:lnTo>
                                  <a:pt x="369" y="118"/>
                                </a:lnTo>
                                <a:lnTo>
                                  <a:pt x="362" y="118"/>
                                </a:lnTo>
                                <a:lnTo>
                                  <a:pt x="362" y="120"/>
                                </a:lnTo>
                                <a:lnTo>
                                  <a:pt x="396" y="120"/>
                                </a:lnTo>
                                <a:lnTo>
                                  <a:pt x="396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o:spt="203" style="position:absolute;left:0pt;margin-left:133.85pt;margin-top:-3.95pt;height:49pt;width:38.9pt;mso-position-horizontal-relative:page;z-index:251669504;mso-width-relative:page;mso-height-relative:page;" coordorigin="2677,-79" coordsize="778,980" o:gfxdata="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">
                <o:lock v:ext="edit" aspectratio="f"/>
                <v:shape id="Изображение 6" o:spid="_x0000_s1026" o:spt="75" type="#_x0000_t75" style="position:absolute;left:3019;top:-79;height:144;width:111;" filled="f" o:preferrelative="t" stroked="f" coordsize="21600,21600" o:gfxdata="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yJAQq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6" o:title=""/>
                  <o:lock v:ext="edit" aspectratio="t"/>
                </v:shape>
                <v:shape id="Автофигуры 7" o:spid="_x0000_s1026" o:spt="100" style="position:absolute;left:2691;top:102;height:164;width:763;" fillcolor="#000000" filled="t" stroked="f" coordsize="763,164" o:gfxdata="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ClUjLsAAADb&#10;AAAADwAAAAAAAAABACAAAAAiAAAAZHJzL2Rvd25yZXYueG1sUEsBAhQAFAAAAAgAh07iQDMvBZ47&#10;AAAAOQAAABAAAAAAAAAAAQAgAAAACgEAAGRycy9zaGFwZXhtbC54bWxQSwUGAAAAAAYABgBbAQAA&#10;tAMAAAAA&#10;" path="m122,145l118,142,117,145,115,147,111,153,106,156,103,156,101,154,101,153,103,150,103,145,115,103,115,97,115,92,111,87,103,87,98,89,95,90,88,96,82,102,75,111,66,123,71,111,74,101,74,97,74,92,70,87,65,87,56,89,47,96,37,107,25,123,37,87,35,87,25,89,22,90,8,92,8,95,18,95,19,97,19,101,14,117,10,137,5,151,5,153,2,162,14,162,20,146,24,135,28,127,30,123,32,120,41,106,52,97,60,97,60,100,59,104,56,117,52,136,44,162,57,162,62,146,66,133,71,124,71,123,76,115,85,104,93,97,100,97,101,98,101,106,90,145,89,151,89,161,90,164,103,164,111,157,112,156,120,145,122,145xm182,115l177,111,167,111,163,115,163,125,167,129,177,129,182,125,182,120,182,115xm763,0l0,0,0,6,763,6,763,0xe">
                  <v:path o:connectlocs="0,10800;16200,10800;10800,10800;24300,10800;16200,18900;8100,10800" o:connectangles="0,0,0,0,0,0"/>
                  <v:fill on="t" focussize="0,0"/>
                  <v:stroke on="f"/>
                  <v:imagedata o:title=""/>
                  <o:lock v:ext="edit" aspectratio="f"/>
                </v:shape>
                <v:shape id="Изображение 8" o:spid="_x0000_s1026" o:spt="75" type="#_x0000_t75" style="position:absolute;left:2927;top:136;height:171;width:153;" filled="f" o:preferrelative="t" stroked="f" coordsize="21600,21600" o:gfxdata="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rNX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shape id="Автофигуры 9" o:spid="_x0000_s1026" o:spt="100" style="position:absolute;left:3129;top:136;height:171;width:307;" fillcolor="#000000" filled="t" stroked="f" coordsize="307,171" o:gfxdata="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9fjBb4A&#10;AADbAAAADwAAAAAAAAABACAAAAAiAAAAZHJzL2Rvd25yZXYueG1sUEsBAhQAFAAAAAgAh07iQDMv&#10;BZ47AAAAOQAAABAAAAAAAAAAAQAgAAAADQEAAGRycy9zaGFwZXhtbC54bWxQSwUGAAAAAAYABgBb&#10;AQAAtwMAAAAA&#10;" path="m104,83l0,83,0,89,100,89,104,89,104,83xm190,55l175,55,182,38,182,36,178,36,177,38,171,46,160,55,155,56,150,56,149,58,149,61,161,61,150,108,149,109,149,111,147,116,145,122,145,127,149,130,161,130,167,125,170,122,178,109,175,108,167,119,164,122,160,122,160,117,174,61,190,61,190,55xm236,152l226,152,223,151,223,82,223,71,200,82,200,84,201,83,204,83,206,82,212,82,213,83,213,147,212,150,211,151,208,152,201,152,201,155,236,155,236,152xm307,85l306,74,305,61,301,47,296,32,288,19,279,9,272,2,268,0,268,4,270,7,282,21,290,40,295,61,296,85,295,108,290,129,282,149,270,166,268,169,268,171,272,168,279,162,288,151,296,137,301,124,305,110,306,97,307,85xe">
                  <v:path o:connectlocs="0,10800;16200,10800;10800,10800;24300,10800;16200,18900;8100,10800" o:connectangles="0,0,0,0,0,0"/>
                  <v:fill on="t" focussize="0,0"/>
                  <v:stroke on="f"/>
                  <v:imagedata o:title=""/>
                  <o:lock v:ext="edit" aspectratio="f"/>
                </v:shape>
                <v:shape id="Изображение 10" o:spid="_x0000_s1026" o:spt="75" type="#_x0000_t75" style="position:absolute;left:2836;top:354;height:146;width:111;" filled="f" o:preferrelative="t" stroked="f" coordsize="21600,21600" o:gfxdata="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cJCCB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8" o:title=""/>
                  <o:lock v:ext="edit" aspectratio="t"/>
                </v:shape>
                <v:rect id="Прямоугольник 11" o:spid="_x0000_s1026" o:spt="1" style="position:absolute;left:2685;top:537;height:7;width:409;" fillcolor="#000000" filled="t" stroked="f" coordsize="21600,21600" o:gfxdata="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uve9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Изображение 12" o:spid="_x0000_s1026" o:spt="75" type="#_x0000_t75" style="position:absolute;left:2687;top:609;height:121;width:101;" filled="f" o:preferrelative="t" stroked="f" coordsize="21600,21600" o:gfxdata="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SxGS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9" o:title=""/>
                  <o:lock v:ext="edit" aspectratio="t"/>
                </v:shape>
                <v:shape id="Автофигуры 13" o:spid="_x0000_s1026" o:spt="100" style="position:absolute;left:2676;top:609;height:293;width:397;" fillcolor="#000000" filled="t" stroked="f" coordsize="397,293" o:gfxdata="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wgtJq5AAAA2wAA&#10;AA8AAAAAAAAAAQAgAAAAIgAAAGRycy9kb3ducmV2LnhtbFBLAQIUABQAAAAIAIdO4kAzLwWeOwAA&#10;ADkAAAAQAAAAAAAAAAEAIAAAAAgBAABkcnMvc2hhcGV4bWwueG1sUEsFBgAAAAAGAAYAWwEAALID&#10;AAAAAA==&#10;" path="m70,270l67,270,67,274,65,279,51,279,47,261,31,202,26,175,6,175,3,186,3,196,6,196,6,192,9,187,25,187,26,205,29,214,0,291,13,291,35,234,44,273,47,280,50,292,69,292,70,283,70,276,70,270xm125,246l120,241,111,241,107,246,107,255,111,259,120,259,125,255,125,250,125,246xm263,47l160,47,160,54,259,54,263,54,263,47xm274,274l271,271,270,274,268,276,264,282,260,285,257,285,255,283,255,282,257,279,257,274,268,234,268,228,268,223,264,219,257,219,252,220,249,222,243,227,237,233,231,242,223,253,227,242,230,232,230,228,230,223,226,219,222,219,214,221,205,227,195,238,185,253,195,219,194,219,185,220,182,222,169,223,169,226,177,226,179,228,179,232,175,247,170,267,166,280,166,282,163,291,175,291,180,275,184,264,187,257,189,253,191,250,200,237,210,228,217,228,217,231,216,235,214,247,209,266,202,291,214,291,219,275,223,263,227,254,228,253,232,246,241,235,248,228,254,228,255,229,255,237,245,274,244,280,244,289,245,292,257,292,264,286,265,285,273,274,274,274xm348,19l334,19,341,2,341,0,337,0,336,2,330,9,319,19,314,21,309,21,308,22,308,25,320,25,309,73,308,74,308,76,306,81,304,87,304,92,308,95,320,95,326,90,329,87,337,74,334,73,326,84,323,87,319,87,319,82,333,25,348,25,348,19xm396,118l386,118,384,117,384,46,384,36,361,46,361,49,362,47,364,47,366,46,372,46,373,47,373,112,372,115,371,117,369,118,362,118,362,120,396,120,396,118xe">
                  <v:path o:connectlocs="0,10800;16200,10800;10800,10800;24300,10800;16200,18900;8100,10800" o:connectangles="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4"/>
          <w:szCs w:val="24"/>
        </w:rPr>
        <w:t>1)</w:t>
      </w:r>
    </w:p>
    <w:p>
      <w:pPr>
        <w:pStyle w:val="5"/>
        <w:rPr>
          <w:sz w:val="24"/>
          <w:szCs w:val="24"/>
        </w:rPr>
      </w:pPr>
    </w:p>
    <w:p>
      <w:pPr>
        <w:spacing w:before="96"/>
        <w:ind w:left="1407"/>
        <w:rPr>
          <w:sz w:val="24"/>
          <w:szCs w:val="24"/>
        </w:rPr>
      </w:pPr>
      <w:r>
        <w:rPr>
          <w:sz w:val="24"/>
          <w:szCs w:val="24"/>
        </w:rPr>
        <w:t>2)</w:t>
      </w:r>
    </w:p>
    <w:p>
      <w:pPr>
        <w:spacing w:before="124"/>
        <w:ind w:left="1407"/>
        <w:rPr>
          <w:sz w:val="24"/>
          <w:szCs w:val="24"/>
        </w:rPr>
      </w:pPr>
      <w:r>
        <w:rPr>
          <w:sz w:val="24"/>
          <w:szCs w:val="24"/>
        </w:rPr>
        <w:t>3)</w:t>
      </w:r>
    </w:p>
    <w:p>
      <w:pPr>
        <w:spacing w:before="8"/>
        <w:ind w:left="1407"/>
        <w:rPr>
          <w:sz w:val="24"/>
          <w:szCs w:val="24"/>
        </w:rPr>
      </w:pPr>
      <w:r>
        <w:rPr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1711960</wp:posOffset>
                </wp:positionH>
                <wp:positionV relativeFrom="paragraph">
                  <wp:posOffset>26670</wp:posOffset>
                </wp:positionV>
                <wp:extent cx="555625" cy="101600"/>
                <wp:effectExtent l="0" t="635" r="15875" b="12065"/>
                <wp:wrapNone/>
                <wp:docPr id="22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625" cy="101600"/>
                          <a:chOff x="2696" y="42"/>
                          <a:chExt cx="875" cy="160"/>
                        </a:xfrm>
                      </wpg:grpSpPr>
                      <wps:wsp>
                        <wps:cNvPr id="19" name="Автофигуры 15"/>
                        <wps:cNvSpPr/>
                        <wps:spPr>
                          <a:xfrm>
                            <a:off x="2696" y="91"/>
                            <a:ext cx="334" cy="72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  <a:gd name="G0" fmla="+- A2 0 0"/>
                              <a:gd name="G1" fmla="+- A1 0 0"/>
                              <a:gd name="G2" fmla="+- A2 0 A1"/>
                              <a:gd name="G3" fmla="+- 10800 0 0"/>
                              <a:gd name="G4" fmla="+- 0 0 A2"/>
                              <a:gd name="T0" fmla="*/ 360 60000 1"/>
                              <a:gd name="T1" fmla="*/ 0 60000 1"/>
                              <a:gd name="T2" fmla="+- T0 0 T1"/>
                              <a:gd name="G5" fmla="+- G2 T2 0"/>
                              <a:gd name="G6" fmla="?: G2 G2 G5"/>
                              <a:gd name="G7" fmla="+- 0 0 G6"/>
                              <a:gd name="G8" fmla="+- A3 0 0"/>
                              <a:gd name="G9" fmla="+- 0 0 A1"/>
                              <a:gd name="G10" fmla="+- A3 0 2700"/>
                              <a:gd name="G11" fmla="cos G10 A2"/>
                              <a:gd name="G12" fmla="sin G10 A2"/>
                              <a:gd name="G13" fmla="cos 13500 A2"/>
                              <a:gd name="G14" fmla="sin 13500 A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A3 1 2"/>
                              <a:gd name="G20" fmla="+- G19 5400 0"/>
                              <a:gd name="G21" fmla="cos G20 A2"/>
                              <a:gd name="G22" fmla="sin G20 A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A2"/>
                              <a:gd name="G27" fmla="sin 10800 A2"/>
                              <a:gd name="G28" fmla="cos A3 A2"/>
                              <a:gd name="G29" fmla="sin A3 A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A1"/>
                              <a:gd name="G36" fmla="sin G34 A1"/>
                              <a:gd name="G37" fmla="pin A1 A2 0"/>
                              <a:gd name="T3" fmla="*/ 180 60000 1"/>
                              <a:gd name="T4" fmla="*/ 0 60000 1"/>
                              <a:gd name="T5" fmla="+- T3 0 T4"/>
                              <a:gd name="G38" fmla="+- G37 T5 0"/>
                              <a:gd name="G39" fmla="?: G2 G37 G38"/>
                              <a:gd name="G40" fmla="cos 10800 G39"/>
                              <a:gd name="G41" fmla="sin 10800 G39"/>
                              <a:gd name="G42" fmla="cos A3 G39"/>
                              <a:gd name="G43" fmla="sin A3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xL" fmla="*/ 3163 w 334"/>
                              <a:gd name="txT" fmla="*/ 3163 h 72"/>
                              <a:gd name="txR" fmla="*/ 18437 w 334"/>
                              <a:gd name="txB" fmla="*/ 18437 h 72"/>
                            </a:gdLst>
                            <a:ahLst/>
                            <a:cxnLst>
                              <a:cxn ang="0">
                                <a:pos x="G44" y="G45"/>
                              </a:cxn>
                              <a:cxn ang="0">
                                <a:pos x="G48" y="G49"/>
                              </a:cxn>
                              <a:cxn ang="0">
                                <a:pos x="G46" y="G47"/>
                              </a:cxn>
                              <a:cxn ang="0">
                                <a:pos x="G17" y="G18"/>
                              </a:cxn>
                              <a:cxn ang="0">
                                <a:pos x="G24" y="G25"/>
                              </a:cxn>
                              <a:cxn ang="0">
                                <a:pos x="G15" y="G16"/>
                              </a:cxn>
                            </a:cxnLst>
                            <a:rect l="txL" t="txT" r="txR" b="txB"/>
                            <a:pathLst>
                              <a:path w="334" h="72">
                                <a:moveTo>
                                  <a:pt x="65" y="5"/>
                                </a:moveTo>
                                <a:lnTo>
                                  <a:pt x="58" y="0"/>
                                </a:lnTo>
                                <a:lnTo>
                                  <a:pt x="49" y="0"/>
                                </a:lnTo>
                                <a:lnTo>
                                  <a:pt x="30" y="4"/>
                                </a:lnTo>
                                <a:lnTo>
                                  <a:pt x="15" y="14"/>
                                </a:lnTo>
                                <a:lnTo>
                                  <a:pt x="4" y="30"/>
                                </a:lnTo>
                                <a:lnTo>
                                  <a:pt x="0" y="47"/>
                                </a:lnTo>
                                <a:lnTo>
                                  <a:pt x="0" y="62"/>
                                </a:lnTo>
                                <a:lnTo>
                                  <a:pt x="10" y="71"/>
                                </a:lnTo>
                                <a:lnTo>
                                  <a:pt x="37" y="71"/>
                                </a:lnTo>
                                <a:lnTo>
                                  <a:pt x="46" y="66"/>
                                </a:lnTo>
                                <a:lnTo>
                                  <a:pt x="56" y="55"/>
                                </a:lnTo>
                                <a:lnTo>
                                  <a:pt x="53" y="52"/>
                                </a:lnTo>
                                <a:lnTo>
                                  <a:pt x="44" y="62"/>
                                </a:lnTo>
                                <a:lnTo>
                                  <a:pt x="38" y="65"/>
                                </a:lnTo>
                                <a:lnTo>
                                  <a:pt x="20" y="65"/>
                                </a:lnTo>
                                <a:lnTo>
                                  <a:pt x="16" y="59"/>
                                </a:lnTo>
                                <a:lnTo>
                                  <a:pt x="16" y="34"/>
                                </a:lnTo>
                                <a:lnTo>
                                  <a:pt x="20" y="20"/>
                                </a:lnTo>
                                <a:lnTo>
                                  <a:pt x="35" y="5"/>
                                </a:lnTo>
                                <a:lnTo>
                                  <a:pt x="41" y="2"/>
                                </a:lnTo>
                                <a:lnTo>
                                  <a:pt x="52" y="2"/>
                                </a:lnTo>
                                <a:lnTo>
                                  <a:pt x="53" y="4"/>
                                </a:lnTo>
                                <a:lnTo>
                                  <a:pt x="53" y="10"/>
                                </a:lnTo>
                                <a:lnTo>
                                  <a:pt x="52" y="11"/>
                                </a:lnTo>
                                <a:lnTo>
                                  <a:pt x="52" y="17"/>
                                </a:lnTo>
                                <a:lnTo>
                                  <a:pt x="53" y="20"/>
                                </a:lnTo>
                                <a:lnTo>
                                  <a:pt x="62" y="20"/>
                                </a:lnTo>
                                <a:lnTo>
                                  <a:pt x="65" y="17"/>
                                </a:lnTo>
                                <a:lnTo>
                                  <a:pt x="65" y="5"/>
                                </a:lnTo>
                                <a:close/>
                                <a:moveTo>
                                  <a:pt x="124" y="26"/>
                                </a:moveTo>
                                <a:lnTo>
                                  <a:pt x="120" y="21"/>
                                </a:lnTo>
                                <a:lnTo>
                                  <a:pt x="111" y="21"/>
                                </a:lnTo>
                                <a:lnTo>
                                  <a:pt x="106" y="26"/>
                                </a:lnTo>
                                <a:lnTo>
                                  <a:pt x="106" y="34"/>
                                </a:lnTo>
                                <a:lnTo>
                                  <a:pt x="111" y="39"/>
                                </a:lnTo>
                                <a:lnTo>
                                  <a:pt x="120" y="39"/>
                                </a:lnTo>
                                <a:lnTo>
                                  <a:pt x="124" y="34"/>
                                </a:lnTo>
                                <a:lnTo>
                                  <a:pt x="124" y="30"/>
                                </a:lnTo>
                                <a:lnTo>
                                  <a:pt x="124" y="26"/>
                                </a:lnTo>
                                <a:close/>
                                <a:moveTo>
                                  <a:pt x="277" y="53"/>
                                </a:moveTo>
                                <a:lnTo>
                                  <a:pt x="274" y="50"/>
                                </a:lnTo>
                                <a:lnTo>
                                  <a:pt x="272" y="53"/>
                                </a:lnTo>
                                <a:lnTo>
                                  <a:pt x="271" y="55"/>
                                </a:lnTo>
                                <a:lnTo>
                                  <a:pt x="266" y="61"/>
                                </a:lnTo>
                                <a:lnTo>
                                  <a:pt x="262" y="63"/>
                                </a:lnTo>
                                <a:lnTo>
                                  <a:pt x="259" y="63"/>
                                </a:lnTo>
                                <a:lnTo>
                                  <a:pt x="257" y="62"/>
                                </a:lnTo>
                                <a:lnTo>
                                  <a:pt x="257" y="61"/>
                                </a:lnTo>
                                <a:lnTo>
                                  <a:pt x="259" y="58"/>
                                </a:lnTo>
                                <a:lnTo>
                                  <a:pt x="259" y="53"/>
                                </a:lnTo>
                                <a:lnTo>
                                  <a:pt x="271" y="14"/>
                                </a:lnTo>
                                <a:lnTo>
                                  <a:pt x="271" y="8"/>
                                </a:lnTo>
                                <a:lnTo>
                                  <a:pt x="271" y="4"/>
                                </a:lnTo>
                                <a:lnTo>
                                  <a:pt x="266" y="0"/>
                                </a:lnTo>
                                <a:lnTo>
                                  <a:pt x="259" y="0"/>
                                </a:lnTo>
                                <a:lnTo>
                                  <a:pt x="254" y="1"/>
                                </a:lnTo>
                                <a:lnTo>
                                  <a:pt x="251" y="2"/>
                                </a:lnTo>
                                <a:lnTo>
                                  <a:pt x="245" y="7"/>
                                </a:lnTo>
                                <a:lnTo>
                                  <a:pt x="239" y="13"/>
                                </a:lnTo>
                                <a:lnTo>
                                  <a:pt x="232" y="22"/>
                                </a:lnTo>
                                <a:lnTo>
                                  <a:pt x="224" y="33"/>
                                </a:lnTo>
                                <a:lnTo>
                                  <a:pt x="228" y="22"/>
                                </a:lnTo>
                                <a:lnTo>
                                  <a:pt x="231" y="13"/>
                                </a:lnTo>
                                <a:lnTo>
                                  <a:pt x="231" y="8"/>
                                </a:lnTo>
                                <a:lnTo>
                                  <a:pt x="231" y="4"/>
                                </a:lnTo>
                                <a:lnTo>
                                  <a:pt x="227" y="0"/>
                                </a:lnTo>
                                <a:lnTo>
                                  <a:pt x="222" y="0"/>
                                </a:lnTo>
                                <a:lnTo>
                                  <a:pt x="214" y="1"/>
                                </a:lnTo>
                                <a:lnTo>
                                  <a:pt x="205" y="8"/>
                                </a:lnTo>
                                <a:lnTo>
                                  <a:pt x="195" y="18"/>
                                </a:lnTo>
                                <a:lnTo>
                                  <a:pt x="185" y="33"/>
                                </a:lnTo>
                                <a:lnTo>
                                  <a:pt x="195" y="0"/>
                                </a:lnTo>
                                <a:lnTo>
                                  <a:pt x="194" y="0"/>
                                </a:lnTo>
                                <a:lnTo>
                                  <a:pt x="185" y="1"/>
                                </a:lnTo>
                                <a:lnTo>
                                  <a:pt x="182" y="2"/>
                                </a:lnTo>
                                <a:lnTo>
                                  <a:pt x="168" y="4"/>
                                </a:lnTo>
                                <a:lnTo>
                                  <a:pt x="168" y="7"/>
                                </a:lnTo>
                                <a:lnTo>
                                  <a:pt x="177" y="7"/>
                                </a:lnTo>
                                <a:lnTo>
                                  <a:pt x="179" y="8"/>
                                </a:lnTo>
                                <a:lnTo>
                                  <a:pt x="179" y="13"/>
                                </a:lnTo>
                                <a:lnTo>
                                  <a:pt x="174" y="27"/>
                                </a:lnTo>
                                <a:lnTo>
                                  <a:pt x="170" y="46"/>
                                </a:lnTo>
                                <a:lnTo>
                                  <a:pt x="165" y="59"/>
                                </a:lnTo>
                                <a:lnTo>
                                  <a:pt x="165" y="61"/>
                                </a:lnTo>
                                <a:lnTo>
                                  <a:pt x="162" y="69"/>
                                </a:lnTo>
                                <a:lnTo>
                                  <a:pt x="174" y="69"/>
                                </a:lnTo>
                                <a:lnTo>
                                  <a:pt x="180" y="54"/>
                                </a:lnTo>
                                <a:lnTo>
                                  <a:pt x="184" y="44"/>
                                </a:lnTo>
                                <a:lnTo>
                                  <a:pt x="187" y="36"/>
                                </a:lnTo>
                                <a:lnTo>
                                  <a:pt x="189" y="33"/>
                                </a:lnTo>
                                <a:lnTo>
                                  <a:pt x="191" y="30"/>
                                </a:lnTo>
                                <a:lnTo>
                                  <a:pt x="200" y="17"/>
                                </a:lnTo>
                                <a:lnTo>
                                  <a:pt x="210" y="8"/>
                                </a:lnTo>
                                <a:lnTo>
                                  <a:pt x="218" y="8"/>
                                </a:lnTo>
                                <a:lnTo>
                                  <a:pt x="218" y="11"/>
                                </a:lnTo>
                                <a:lnTo>
                                  <a:pt x="217" y="15"/>
                                </a:lnTo>
                                <a:lnTo>
                                  <a:pt x="214" y="27"/>
                                </a:lnTo>
                                <a:lnTo>
                                  <a:pt x="210" y="45"/>
                                </a:lnTo>
                                <a:lnTo>
                                  <a:pt x="203" y="69"/>
                                </a:lnTo>
                                <a:lnTo>
                                  <a:pt x="215" y="69"/>
                                </a:lnTo>
                                <a:lnTo>
                                  <a:pt x="220" y="54"/>
                                </a:lnTo>
                                <a:lnTo>
                                  <a:pt x="224" y="43"/>
                                </a:lnTo>
                                <a:lnTo>
                                  <a:pt x="228" y="34"/>
                                </a:lnTo>
                                <a:lnTo>
                                  <a:pt x="229" y="33"/>
                                </a:lnTo>
                                <a:lnTo>
                                  <a:pt x="233" y="26"/>
                                </a:lnTo>
                                <a:lnTo>
                                  <a:pt x="242" y="15"/>
                                </a:lnTo>
                                <a:lnTo>
                                  <a:pt x="250" y="8"/>
                                </a:lnTo>
                                <a:lnTo>
                                  <a:pt x="256" y="8"/>
                                </a:lnTo>
                                <a:lnTo>
                                  <a:pt x="257" y="10"/>
                                </a:lnTo>
                                <a:lnTo>
                                  <a:pt x="257" y="17"/>
                                </a:lnTo>
                                <a:lnTo>
                                  <a:pt x="247" y="53"/>
                                </a:lnTo>
                                <a:lnTo>
                                  <a:pt x="245" y="59"/>
                                </a:lnTo>
                                <a:lnTo>
                                  <a:pt x="245" y="68"/>
                                </a:lnTo>
                                <a:lnTo>
                                  <a:pt x="247" y="71"/>
                                </a:lnTo>
                                <a:lnTo>
                                  <a:pt x="259" y="71"/>
                                </a:lnTo>
                                <a:lnTo>
                                  <a:pt x="266" y="65"/>
                                </a:lnTo>
                                <a:lnTo>
                                  <a:pt x="267" y="63"/>
                                </a:lnTo>
                                <a:lnTo>
                                  <a:pt x="275" y="53"/>
                                </a:lnTo>
                                <a:lnTo>
                                  <a:pt x="277" y="53"/>
                                </a:lnTo>
                                <a:close/>
                                <a:moveTo>
                                  <a:pt x="334" y="26"/>
                                </a:moveTo>
                                <a:lnTo>
                                  <a:pt x="330" y="21"/>
                                </a:lnTo>
                                <a:lnTo>
                                  <a:pt x="321" y="21"/>
                                </a:lnTo>
                                <a:lnTo>
                                  <a:pt x="316" y="26"/>
                                </a:lnTo>
                                <a:lnTo>
                                  <a:pt x="316" y="34"/>
                                </a:lnTo>
                                <a:lnTo>
                                  <a:pt x="321" y="39"/>
                                </a:lnTo>
                                <a:lnTo>
                                  <a:pt x="330" y="39"/>
                                </a:lnTo>
                                <a:lnTo>
                                  <a:pt x="334" y="34"/>
                                </a:lnTo>
                                <a:lnTo>
                                  <a:pt x="334" y="30"/>
                                </a:lnTo>
                                <a:lnTo>
                                  <a:pt x="33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0" name="Изображение 1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82" y="41"/>
                            <a:ext cx="147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Автофигуры 17"/>
                        <wps:cNvSpPr/>
                        <wps:spPr>
                          <a:xfrm>
                            <a:off x="3276" y="41"/>
                            <a:ext cx="296" cy="16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  <a:gd name="G0" fmla="+- A2 0 0"/>
                              <a:gd name="G1" fmla="+- A1 0 0"/>
                              <a:gd name="G2" fmla="+- A2 0 A1"/>
                              <a:gd name="G3" fmla="+- 10800 0 0"/>
                              <a:gd name="G4" fmla="+- 0 0 A2"/>
                              <a:gd name="T0" fmla="*/ 360 60000 1"/>
                              <a:gd name="T1" fmla="*/ 0 60000 1"/>
                              <a:gd name="T2" fmla="+- T0 0 T1"/>
                              <a:gd name="G5" fmla="+- G2 T2 0"/>
                              <a:gd name="G6" fmla="?: G2 G2 G5"/>
                              <a:gd name="G7" fmla="+- 0 0 G6"/>
                              <a:gd name="G8" fmla="+- A3 0 0"/>
                              <a:gd name="G9" fmla="+- 0 0 A1"/>
                              <a:gd name="G10" fmla="+- A3 0 2700"/>
                              <a:gd name="G11" fmla="cos G10 A2"/>
                              <a:gd name="G12" fmla="sin G10 A2"/>
                              <a:gd name="G13" fmla="cos 13500 A2"/>
                              <a:gd name="G14" fmla="sin 13500 A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A3 1 2"/>
                              <a:gd name="G20" fmla="+- G19 5400 0"/>
                              <a:gd name="G21" fmla="cos G20 A2"/>
                              <a:gd name="G22" fmla="sin G20 A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A2"/>
                              <a:gd name="G27" fmla="sin 10800 A2"/>
                              <a:gd name="G28" fmla="cos A3 A2"/>
                              <a:gd name="G29" fmla="sin A3 A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A1"/>
                              <a:gd name="G36" fmla="sin G34 A1"/>
                              <a:gd name="G37" fmla="pin A1 A2 0"/>
                              <a:gd name="T3" fmla="*/ 180 60000 1"/>
                              <a:gd name="T4" fmla="*/ 0 60000 1"/>
                              <a:gd name="T5" fmla="+- T3 0 T4"/>
                              <a:gd name="G38" fmla="+- G37 T5 0"/>
                              <a:gd name="G39" fmla="?: G2 G37 G38"/>
                              <a:gd name="G40" fmla="cos 10800 G39"/>
                              <a:gd name="G41" fmla="sin 10800 G39"/>
                              <a:gd name="G42" fmla="cos A3 G39"/>
                              <a:gd name="G43" fmla="sin A3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xL" fmla="*/ 3163 w 296"/>
                              <a:gd name="txT" fmla="*/ 3163 h 160"/>
                              <a:gd name="txR" fmla="*/ 18437 w 296"/>
                              <a:gd name="txB" fmla="*/ 18437 h 160"/>
                            </a:gdLst>
                            <a:ahLst/>
                            <a:cxnLst>
                              <a:cxn ang="0">
                                <a:pos x="G44" y="G45"/>
                              </a:cxn>
                              <a:cxn ang="0">
                                <a:pos x="G48" y="G49"/>
                              </a:cxn>
                              <a:cxn ang="0">
                                <a:pos x="G46" y="G47"/>
                              </a:cxn>
                              <a:cxn ang="0">
                                <a:pos x="G17" y="G18"/>
                              </a:cxn>
                              <a:cxn ang="0">
                                <a:pos x="G24" y="G25"/>
                              </a:cxn>
                              <a:cxn ang="0">
                                <a:pos x="G15" y="G16"/>
                              </a:cxn>
                            </a:cxnLst>
                            <a:rect l="txL" t="txT" r="txR" b="txB"/>
                            <a:pathLst>
                              <a:path w="296" h="160">
                                <a:moveTo>
                                  <a:pt x="100" y="77"/>
                                </a:moveTo>
                                <a:lnTo>
                                  <a:pt x="0" y="77"/>
                                </a:lnTo>
                                <a:lnTo>
                                  <a:pt x="0" y="83"/>
                                </a:lnTo>
                                <a:lnTo>
                                  <a:pt x="95" y="83"/>
                                </a:lnTo>
                                <a:lnTo>
                                  <a:pt x="100" y="83"/>
                                </a:lnTo>
                                <a:lnTo>
                                  <a:pt x="100" y="77"/>
                                </a:lnTo>
                                <a:close/>
                                <a:moveTo>
                                  <a:pt x="183" y="51"/>
                                </a:moveTo>
                                <a:lnTo>
                                  <a:pt x="169" y="51"/>
                                </a:lnTo>
                                <a:lnTo>
                                  <a:pt x="175" y="35"/>
                                </a:lnTo>
                                <a:lnTo>
                                  <a:pt x="175" y="34"/>
                                </a:lnTo>
                                <a:lnTo>
                                  <a:pt x="172" y="34"/>
                                </a:lnTo>
                                <a:lnTo>
                                  <a:pt x="171" y="35"/>
                                </a:lnTo>
                                <a:lnTo>
                                  <a:pt x="165" y="42"/>
                                </a:lnTo>
                                <a:lnTo>
                                  <a:pt x="154" y="51"/>
                                </a:lnTo>
                                <a:lnTo>
                                  <a:pt x="150" y="52"/>
                                </a:lnTo>
                                <a:lnTo>
                                  <a:pt x="145" y="52"/>
                                </a:lnTo>
                                <a:lnTo>
                                  <a:pt x="144" y="54"/>
                                </a:lnTo>
                                <a:lnTo>
                                  <a:pt x="144" y="57"/>
                                </a:lnTo>
                                <a:lnTo>
                                  <a:pt x="156" y="57"/>
                                </a:lnTo>
                                <a:lnTo>
                                  <a:pt x="145" y="100"/>
                                </a:lnTo>
                                <a:lnTo>
                                  <a:pt x="144" y="102"/>
                                </a:lnTo>
                                <a:lnTo>
                                  <a:pt x="144" y="103"/>
                                </a:lnTo>
                                <a:lnTo>
                                  <a:pt x="142" y="108"/>
                                </a:lnTo>
                                <a:lnTo>
                                  <a:pt x="141" y="113"/>
                                </a:lnTo>
                                <a:lnTo>
                                  <a:pt x="141" y="118"/>
                                </a:lnTo>
                                <a:lnTo>
                                  <a:pt x="144" y="121"/>
                                </a:lnTo>
                                <a:lnTo>
                                  <a:pt x="156" y="121"/>
                                </a:lnTo>
                                <a:lnTo>
                                  <a:pt x="162" y="116"/>
                                </a:lnTo>
                                <a:lnTo>
                                  <a:pt x="164" y="113"/>
                                </a:lnTo>
                                <a:lnTo>
                                  <a:pt x="172" y="102"/>
                                </a:lnTo>
                                <a:lnTo>
                                  <a:pt x="169" y="100"/>
                                </a:lnTo>
                                <a:lnTo>
                                  <a:pt x="162" y="111"/>
                                </a:lnTo>
                                <a:lnTo>
                                  <a:pt x="159" y="113"/>
                                </a:lnTo>
                                <a:lnTo>
                                  <a:pt x="154" y="113"/>
                                </a:lnTo>
                                <a:lnTo>
                                  <a:pt x="154" y="109"/>
                                </a:lnTo>
                                <a:lnTo>
                                  <a:pt x="168" y="57"/>
                                </a:lnTo>
                                <a:lnTo>
                                  <a:pt x="183" y="57"/>
                                </a:lnTo>
                                <a:lnTo>
                                  <a:pt x="183" y="51"/>
                                </a:lnTo>
                                <a:close/>
                                <a:moveTo>
                                  <a:pt x="227" y="140"/>
                                </a:moveTo>
                                <a:lnTo>
                                  <a:pt x="217" y="140"/>
                                </a:lnTo>
                                <a:lnTo>
                                  <a:pt x="215" y="139"/>
                                </a:lnTo>
                                <a:lnTo>
                                  <a:pt x="215" y="75"/>
                                </a:lnTo>
                                <a:lnTo>
                                  <a:pt x="215" y="65"/>
                                </a:lnTo>
                                <a:lnTo>
                                  <a:pt x="193" y="75"/>
                                </a:lnTo>
                                <a:lnTo>
                                  <a:pt x="193" y="77"/>
                                </a:lnTo>
                                <a:lnTo>
                                  <a:pt x="194" y="76"/>
                                </a:lnTo>
                                <a:lnTo>
                                  <a:pt x="196" y="76"/>
                                </a:lnTo>
                                <a:lnTo>
                                  <a:pt x="199" y="75"/>
                                </a:lnTo>
                                <a:lnTo>
                                  <a:pt x="204" y="75"/>
                                </a:lnTo>
                                <a:lnTo>
                                  <a:pt x="205" y="76"/>
                                </a:lnTo>
                                <a:lnTo>
                                  <a:pt x="205" y="135"/>
                                </a:lnTo>
                                <a:lnTo>
                                  <a:pt x="204" y="138"/>
                                </a:lnTo>
                                <a:lnTo>
                                  <a:pt x="203" y="139"/>
                                </a:lnTo>
                                <a:lnTo>
                                  <a:pt x="201" y="140"/>
                                </a:lnTo>
                                <a:lnTo>
                                  <a:pt x="194" y="140"/>
                                </a:lnTo>
                                <a:lnTo>
                                  <a:pt x="194" y="142"/>
                                </a:lnTo>
                                <a:lnTo>
                                  <a:pt x="227" y="142"/>
                                </a:lnTo>
                                <a:lnTo>
                                  <a:pt x="227" y="140"/>
                                </a:lnTo>
                                <a:close/>
                                <a:moveTo>
                                  <a:pt x="295" y="79"/>
                                </a:moveTo>
                                <a:lnTo>
                                  <a:pt x="295" y="69"/>
                                </a:lnTo>
                                <a:lnTo>
                                  <a:pt x="293" y="57"/>
                                </a:lnTo>
                                <a:lnTo>
                                  <a:pt x="290" y="43"/>
                                </a:lnTo>
                                <a:lnTo>
                                  <a:pt x="285" y="30"/>
                                </a:lnTo>
                                <a:lnTo>
                                  <a:pt x="277" y="18"/>
                                </a:lnTo>
                                <a:lnTo>
                                  <a:pt x="268" y="8"/>
                                </a:lnTo>
                                <a:lnTo>
                                  <a:pt x="262" y="2"/>
                                </a:lnTo>
                                <a:lnTo>
                                  <a:pt x="258" y="0"/>
                                </a:lnTo>
                                <a:lnTo>
                                  <a:pt x="258" y="4"/>
                                </a:lnTo>
                                <a:lnTo>
                                  <a:pt x="260" y="6"/>
                                </a:lnTo>
                                <a:lnTo>
                                  <a:pt x="271" y="20"/>
                                </a:lnTo>
                                <a:lnTo>
                                  <a:pt x="279" y="37"/>
                                </a:lnTo>
                                <a:lnTo>
                                  <a:pt x="283" y="57"/>
                                </a:lnTo>
                                <a:lnTo>
                                  <a:pt x="285" y="79"/>
                                </a:lnTo>
                                <a:lnTo>
                                  <a:pt x="284" y="100"/>
                                </a:lnTo>
                                <a:lnTo>
                                  <a:pt x="280" y="120"/>
                                </a:lnTo>
                                <a:lnTo>
                                  <a:pt x="272" y="139"/>
                                </a:lnTo>
                                <a:lnTo>
                                  <a:pt x="260" y="155"/>
                                </a:lnTo>
                                <a:lnTo>
                                  <a:pt x="258" y="157"/>
                                </a:lnTo>
                                <a:lnTo>
                                  <a:pt x="258" y="159"/>
                                </a:lnTo>
                                <a:lnTo>
                                  <a:pt x="262" y="157"/>
                                </a:lnTo>
                                <a:lnTo>
                                  <a:pt x="268" y="151"/>
                                </a:lnTo>
                                <a:lnTo>
                                  <a:pt x="277" y="141"/>
                                </a:lnTo>
                                <a:lnTo>
                                  <a:pt x="285" y="127"/>
                                </a:lnTo>
                                <a:lnTo>
                                  <a:pt x="290" y="115"/>
                                </a:lnTo>
                                <a:lnTo>
                                  <a:pt x="293" y="103"/>
                                </a:lnTo>
                                <a:lnTo>
                                  <a:pt x="295" y="91"/>
                                </a:lnTo>
                                <a:lnTo>
                                  <a:pt x="295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4" o:spid="_x0000_s1026" o:spt="203" style="position:absolute;left:0pt;margin-left:134.8pt;margin-top:2.1pt;height:8pt;width:43.75pt;mso-position-horizontal-relative:page;z-index:251670528;mso-width-relative:page;mso-height-relative:page;" coordorigin="2696,42" coordsize="875,160" o:gfxdata="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">
                <o:lock v:ext="edit" aspectratio="f"/>
                <v:shape id="Автофигуры 15" o:spid="_x0000_s1026" o:spt="100" style="position:absolute;left:2696;top:91;height:72;width:334;" fillcolor="#000000" filled="t" stroked="f" coordsize="334,72" o:gfxdata="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89dcLsAAADb&#10;AAAADwAAAAAAAAABACAAAAAiAAAAZHJzL2Rvd25yZXYueG1sUEsBAhQAFAAAAAgAh07iQDMvBZ47&#10;AAAAOQAAABAAAAAAAAAAAQAgAAAACgEAAGRycy9zaGFwZXhtbC54bWxQSwUGAAAAAAYABgBbAQAA&#10;tAMAAAAA&#10;" path="m65,5l58,0,49,0,30,4,15,14,4,30,0,47,0,62,10,71,37,71,46,66,56,55,53,52,44,62,38,65,20,65,16,59,16,34,20,20,35,5,41,2,52,2,53,4,53,10,52,11,52,17,53,20,62,20,65,17,65,5xm124,26l120,21,111,21,106,26,106,34,111,39,120,39,124,34,124,30,124,26xm277,53l274,50,272,53,271,55,266,61,262,63,259,63,257,62,257,61,259,58,259,53,271,14,271,8,271,4,266,0,259,0,254,1,251,2,245,7,239,13,232,22,224,33,228,22,231,13,231,8,231,4,227,0,222,0,214,1,205,8,195,18,185,33,195,0,194,0,185,1,182,2,168,4,168,7,177,7,179,8,179,13,174,27,170,46,165,59,165,61,162,69,174,69,180,54,184,44,187,36,189,33,191,30,200,17,210,8,218,8,218,11,217,15,214,27,210,45,203,69,215,69,220,54,224,43,228,34,229,33,233,26,242,15,250,8,256,8,257,10,257,17,247,53,245,59,245,68,247,71,259,71,266,65,267,63,275,53,277,53xm334,26l330,21,321,21,316,26,316,34,321,39,330,39,334,34,334,30,334,26xe">
                  <v:path o:connectlocs="0,10800;16200,10800;10800,10800;24300,10800;16200,18900;8100,10800" o:connectangles="0,0,0,0,0,0"/>
                  <v:fill on="t" focussize="0,0"/>
                  <v:stroke on="f"/>
                  <v:imagedata o:title=""/>
                  <o:lock v:ext="edit" aspectratio="f"/>
                </v:shape>
                <v:shape id="Изображение 16" o:spid="_x0000_s1026" o:spt="75" type="#_x0000_t75" style="position:absolute;left:3082;top:41;height:160;width:147;" filled="f" o:preferrelative="t" stroked="f" coordsize="21600,21600" o:gfxdata="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Q982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o:title=""/>
                  <o:lock v:ext="edit" aspectratio="t"/>
                </v:shape>
                <v:shape id="Автофигуры 17" o:spid="_x0000_s1026" o:spt="100" style="position:absolute;left:3276;top:41;height:160;width:296;" fillcolor="#000000" filled="t" stroked="f" coordsize="296,160" o:gfxdata="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TDa3vQAA&#10;ANsAAAAPAAAAAAAAAAEAIAAAACIAAABkcnMvZG93bnJldi54bWxQSwECFAAUAAAACACHTuJAMy8F&#10;njsAAAA5AAAAEAAAAAAAAAABACAAAAAMAQAAZHJzL3NoYXBleG1sLnhtbFBLBQYAAAAABgAGAFsB&#10;AAC2AwAAAAA=&#10;" path="m100,77l0,77,0,83,95,83,100,83,100,77xm183,51l169,51,175,35,175,34,172,34,171,35,165,42,154,51,150,52,145,52,144,54,144,57,156,57,145,100,144,102,144,103,142,108,141,113,141,118,144,121,156,121,162,116,164,113,172,102,169,100,162,111,159,113,154,113,154,109,168,57,183,57,183,51xm227,140l217,140,215,139,215,75,215,65,193,75,193,77,194,76,196,76,199,75,204,75,205,76,205,135,204,138,203,139,201,140,194,140,194,142,227,142,227,140xm295,79l295,69,293,57,290,43,285,30,277,18,268,8,262,2,258,0,258,4,260,6,271,20,279,37,283,57,285,79,284,100,280,120,272,139,260,155,258,157,258,159,262,157,268,151,277,141,285,127,290,115,293,103,295,91,295,79xe">
                  <v:path o:connectlocs="0,10800;16200,10800;10800,10800;24300,10800;16200,18900;8100,10800" o:connectangles="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4"/>
          <w:szCs w:val="24"/>
        </w:rPr>
        <w:t>4)</w:t>
      </w:r>
    </w:p>
    <w:p>
      <w:pPr>
        <w:pStyle w:val="5"/>
        <w:spacing w:before="85"/>
        <w:ind w:left="123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15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твет:</w:t>
      </w:r>
    </w:p>
    <w:p>
      <w:pPr>
        <w:pStyle w:val="5"/>
        <w:rPr>
          <w:sz w:val="24"/>
          <w:szCs w:val="24"/>
        </w:rPr>
      </w:pPr>
    </w:p>
    <w:p>
      <w:pPr>
        <w:pStyle w:val="5"/>
        <w:spacing w:before="2" w:after="1"/>
        <w:rPr>
          <w:sz w:val="24"/>
          <w:szCs w:val="24"/>
        </w:rPr>
      </w:pPr>
    </w:p>
    <w:tbl>
      <w:tblPr>
        <w:tblStyle w:val="3"/>
        <w:tblW w:w="0" w:type="auto"/>
        <w:tblInd w:w="44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644" w:type="dxa"/>
          </w:tcPr>
          <w:p>
            <w:pPr>
              <w:pStyle w:val="12"/>
              <w:spacing w:before="52"/>
              <w:ind w:left="11"/>
              <w:jc w:val="center"/>
              <w:rPr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А</w:t>
            </w:r>
          </w:p>
        </w:tc>
        <w:tc>
          <w:tcPr>
            <w:tcW w:w="644" w:type="dxa"/>
          </w:tcPr>
          <w:p>
            <w:pPr>
              <w:pStyle w:val="12"/>
              <w:spacing w:before="52"/>
              <w:ind w:left="5"/>
              <w:jc w:val="center"/>
              <w:rPr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4" w:type="dxa"/>
          </w:tcPr>
          <w:p>
            <w:pPr>
              <w:pStyle w:val="12"/>
              <w:spacing w:before="5"/>
              <w:rPr>
                <w:sz w:val="24"/>
                <w:szCs w:val="24"/>
              </w:rPr>
            </w:pPr>
          </w:p>
          <w:p>
            <w:pPr>
              <w:pStyle w:val="12"/>
              <w:spacing w:line="219" w:lineRule="exact"/>
              <w:ind w:left="135"/>
              <w:rPr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  <mc:AlternateContent>
                <mc:Choice Requires="wpg">
                  <w:drawing>
                    <wp:inline distT="0" distB="0" distL="114300" distR="114300">
                      <wp:extent cx="236220" cy="139065"/>
                      <wp:effectExtent l="3175" t="3175" r="8255" b="10160"/>
                      <wp:docPr id="68" name="Группа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220" cy="139065"/>
                                <a:chOff x="0" y="0"/>
                                <a:chExt cx="372" cy="219"/>
                              </a:xfrm>
                            </wpg:grpSpPr>
                            <wps:wsp>
                              <wps:cNvPr id="67" name="Прямоугольник 19"/>
                              <wps:cNvSpPr/>
                              <wps:spPr>
                                <a:xfrm>
                                  <a:off x="3" y="3"/>
                                  <a:ext cx="365" cy="2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27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8" o:spid="_x0000_s1026" o:spt="203" style="height:10.95pt;width:18.6pt;" coordsize="372,219" o:gfxdata="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PwTJr3VAAAAAwEAAA8AAAAAAAAAAQAgAAAAIgAAAGRycy9k&#10;b3ducmV2LnhtbFBLAQIUABQAAAAIAIdO4kDsEBIPdwIAADMFAAAOAAAAAAAAAAEAIAAAACQBAABk&#10;cnMvZTJvRG9jLnhtbFBLBQYAAAAABgAGAFkBAAANBgAAAAA=&#10;">
                      <o:lock v:ext="edit" aspectratio="f"/>
                      <v:rect id="Прямоугольник 19" o:spid="_x0000_s1026" o:spt="1" style="position:absolute;left:3;top:3;height:212;width:365;" filled="f" stroked="t" coordsize="21600,21600" o:gfxdata="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u9qZ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336220472440945pt" color="#000000" joinstyle="miter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4" w:type="dxa"/>
          </w:tcPr>
          <w:p>
            <w:pPr>
              <w:pStyle w:val="12"/>
              <w:spacing w:before="5"/>
              <w:rPr>
                <w:sz w:val="24"/>
                <w:szCs w:val="24"/>
              </w:rPr>
            </w:pPr>
          </w:p>
          <w:p>
            <w:pPr>
              <w:pStyle w:val="12"/>
              <w:spacing w:line="219" w:lineRule="exact"/>
              <w:ind w:left="134"/>
              <w:rPr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  <mc:AlternateContent>
                <mc:Choice Requires="wpg">
                  <w:drawing>
                    <wp:inline distT="0" distB="0" distL="114300" distR="114300">
                      <wp:extent cx="236220" cy="139065"/>
                      <wp:effectExtent l="3175" t="3175" r="8255" b="10160"/>
                      <wp:docPr id="70" name="Группа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220" cy="139065"/>
                                <a:chOff x="0" y="0"/>
                                <a:chExt cx="372" cy="219"/>
                              </a:xfrm>
                            </wpg:grpSpPr>
                            <wps:wsp>
                              <wps:cNvPr id="69" name="Прямоугольник 21"/>
                              <wps:cNvSpPr/>
                              <wps:spPr>
                                <a:xfrm>
                                  <a:off x="3" y="3"/>
                                  <a:ext cx="365" cy="2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27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0" o:spid="_x0000_s1026" o:spt="203" style="height:10.95pt;width:18.6pt;" coordsize="372,219" o:gfxdata="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8Eya91QAAAAMBAAAPAAAAAAAAAAEAIAAAACIAAABkcnMv&#10;ZG93bnJldi54bWxQSwECFAAUAAAACACHTuJAZFtknXgCAAAzBQAADgAAAAAAAAABACAAAAAkAQAA&#10;ZHJzL2Uyb0RvYy54bWxQSwUGAAAAAAYABgBZAQAADgYAAAAA&#10;">
                      <o:lock v:ext="edit" aspectratio="f"/>
                      <v:rect id="Прямоугольник 21" o:spid="_x0000_s1026" o:spt="1" style="position:absolute;left:3;top:3;height:212;width:365;" filled="f" stroked="t" coordsize="21600,21600" o:gfxdata="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Dxbj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336220472440945pt" color="#000000" joinstyle="miter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</w:tbl>
    <w:p>
      <w:pPr>
        <w:pStyle w:val="5"/>
        <w:spacing w:before="3"/>
        <w:rPr>
          <w:sz w:val="24"/>
          <w:szCs w:val="24"/>
        </w:rPr>
      </w:pPr>
    </w:p>
    <w:p>
      <w:pPr>
        <w:pStyle w:val="5"/>
        <w:spacing w:before="96"/>
        <w:ind w:left="115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Тип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>
      <w:pPr>
        <w:pStyle w:val="5"/>
        <w:spacing w:before="64"/>
        <w:ind w:left="417"/>
        <w:rPr>
          <w:sz w:val="24"/>
          <w:szCs w:val="24"/>
        </w:rPr>
      </w:pPr>
      <w:r>
        <w:rPr>
          <w:sz w:val="24"/>
          <w:szCs w:val="24"/>
        </w:rPr>
        <w:t>Примером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явления,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механическая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энергия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превращается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внутреннюю,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служить</w:t>
      </w:r>
    </w:p>
    <w:p>
      <w:pPr>
        <w:pStyle w:val="5"/>
        <w:rPr>
          <w:sz w:val="24"/>
          <w:szCs w:val="24"/>
        </w:rPr>
      </w:pPr>
    </w:p>
    <w:p>
      <w:pPr>
        <w:pStyle w:val="11"/>
        <w:numPr>
          <w:ilvl w:val="0"/>
          <w:numId w:val="3"/>
        </w:numPr>
        <w:tabs>
          <w:tab w:val="left" w:pos="649"/>
        </w:tabs>
        <w:spacing w:before="0"/>
        <w:ind w:hanging="232"/>
        <w:rPr>
          <w:sz w:val="24"/>
          <w:szCs w:val="24"/>
        </w:rPr>
      </w:pPr>
      <w:r>
        <w:rPr>
          <w:sz w:val="24"/>
          <w:szCs w:val="24"/>
        </w:rPr>
        <w:t>кипение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воды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газовой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конфорке</w:t>
      </w:r>
    </w:p>
    <w:p>
      <w:pPr>
        <w:pStyle w:val="11"/>
        <w:numPr>
          <w:ilvl w:val="0"/>
          <w:numId w:val="3"/>
        </w:numPr>
        <w:tabs>
          <w:tab w:val="left" w:pos="649"/>
        </w:tabs>
        <w:spacing w:before="7"/>
        <w:ind w:hanging="232"/>
        <w:rPr>
          <w:sz w:val="24"/>
          <w:szCs w:val="24"/>
        </w:rPr>
      </w:pPr>
      <w:r>
        <w:rPr>
          <w:sz w:val="24"/>
          <w:szCs w:val="24"/>
        </w:rPr>
        <w:t>свечение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нити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накала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электрической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лампочки</w:t>
      </w:r>
    </w:p>
    <w:p>
      <w:pPr>
        <w:pStyle w:val="11"/>
        <w:numPr>
          <w:ilvl w:val="0"/>
          <w:numId w:val="3"/>
        </w:numPr>
        <w:tabs>
          <w:tab w:val="left" w:pos="649"/>
        </w:tabs>
        <w:ind w:hanging="232"/>
        <w:rPr>
          <w:sz w:val="24"/>
          <w:szCs w:val="24"/>
        </w:rPr>
      </w:pPr>
      <w:r>
        <w:rPr>
          <w:sz w:val="24"/>
          <w:szCs w:val="24"/>
        </w:rPr>
        <w:t>нагревание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металлической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проволоки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пламени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костра</w:t>
      </w:r>
    </w:p>
    <w:p>
      <w:pPr>
        <w:pStyle w:val="11"/>
        <w:numPr>
          <w:ilvl w:val="0"/>
          <w:numId w:val="3"/>
        </w:numPr>
        <w:tabs>
          <w:tab w:val="left" w:pos="649"/>
        </w:tabs>
        <w:ind w:hanging="232"/>
        <w:rPr>
          <w:sz w:val="24"/>
          <w:szCs w:val="24"/>
        </w:rPr>
      </w:pPr>
      <w:r>
        <w:rPr>
          <w:sz w:val="24"/>
          <w:szCs w:val="24"/>
        </w:rPr>
        <w:t>затухание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колебаний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нитяного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маятника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воздухе</w:t>
      </w:r>
    </w:p>
    <w:p>
      <w:pPr>
        <w:rPr>
          <w:sz w:val="24"/>
          <w:szCs w:val="24"/>
        </w:rPr>
        <w:sectPr>
          <w:type w:val="continuous"/>
          <w:pgSz w:w="11900" w:h="16840"/>
          <w:pgMar w:top="860" w:right="900" w:bottom="620" w:left="900" w:header="720" w:footer="720" w:gutter="0"/>
          <w:cols w:space="720" w:num="1"/>
        </w:sectPr>
      </w:pPr>
    </w:p>
    <w:p>
      <w:pPr>
        <w:pStyle w:val="5"/>
        <w:spacing w:before="85"/>
        <w:ind w:left="115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Тип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>
      <w:pPr>
        <w:pStyle w:val="5"/>
        <w:spacing w:before="85"/>
        <w:ind w:left="115"/>
        <w:rPr>
          <w:sz w:val="24"/>
          <w:szCs w:val="24"/>
        </w:rPr>
      </w:pPr>
      <w:r>
        <w:rPr>
          <w:sz w:val="24"/>
          <w:szCs w:val="24"/>
        </w:rPr>
        <w:t>Прочитайте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текст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вставьте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пропусков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(словосочетания)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приведённого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списка.</w:t>
      </w:r>
    </w:p>
    <w:p>
      <w:pPr>
        <w:pStyle w:val="5"/>
        <w:spacing w:before="1"/>
        <w:rPr>
          <w:sz w:val="24"/>
          <w:szCs w:val="24"/>
        </w:rPr>
      </w:pPr>
    </w:p>
    <w:p>
      <w:pPr>
        <w:pStyle w:val="5"/>
        <w:spacing w:line="247" w:lineRule="auto"/>
        <w:ind w:left="120" w:firstLine="300"/>
        <w:rPr>
          <w:sz w:val="24"/>
          <w:szCs w:val="24"/>
        </w:rPr>
      </w:pPr>
      <w:r>
        <w:rPr>
          <w:sz w:val="24"/>
          <w:szCs w:val="24"/>
        </w:rPr>
        <w:t xml:space="preserve">Масс-спектрограф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прибор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разделения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ионов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величине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заряда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массе.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самой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простой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модификации схема прибора представлена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рисунке.</w:t>
      </w:r>
    </w:p>
    <w:p>
      <w:pPr>
        <w:pStyle w:val="5"/>
        <w:spacing w:before="8"/>
        <w:rPr>
          <w:sz w:val="24"/>
          <w:szCs w:val="24"/>
        </w:rPr>
      </w:pPr>
      <w:r>
        <w:rPr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3489325</wp:posOffset>
            </wp:positionH>
            <wp:positionV relativeFrom="paragraph">
              <wp:posOffset>110490</wp:posOffset>
            </wp:positionV>
            <wp:extent cx="65405" cy="65405"/>
            <wp:effectExtent l="0" t="0" r="10795" b="10795"/>
            <wp:wrapTopAndBottom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405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3838575</wp:posOffset>
            </wp:positionH>
            <wp:positionV relativeFrom="paragraph">
              <wp:posOffset>110490</wp:posOffset>
            </wp:positionV>
            <wp:extent cx="65405" cy="65405"/>
            <wp:effectExtent l="0" t="0" r="10795" b="10795"/>
            <wp:wrapTopAndBottom/>
            <wp:docPr id="2" name="Изображение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405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4196080</wp:posOffset>
            </wp:positionH>
            <wp:positionV relativeFrom="paragraph">
              <wp:posOffset>110490</wp:posOffset>
            </wp:positionV>
            <wp:extent cx="65405" cy="65405"/>
            <wp:effectExtent l="0" t="0" r="10795" b="10795"/>
            <wp:wrapTopAndBottom/>
            <wp:docPr id="3" name="Изображение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405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4606290</wp:posOffset>
            </wp:positionH>
            <wp:positionV relativeFrom="paragraph">
              <wp:posOffset>110490</wp:posOffset>
            </wp:positionV>
            <wp:extent cx="65405" cy="65405"/>
            <wp:effectExtent l="0" t="0" r="10795" b="10795"/>
            <wp:wrapTopAndBottom/>
            <wp:docPr id="4" name="Изображение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2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405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3335655</wp:posOffset>
                </wp:positionH>
                <wp:positionV relativeFrom="paragraph">
                  <wp:posOffset>400685</wp:posOffset>
                </wp:positionV>
                <wp:extent cx="44450" cy="79375"/>
                <wp:effectExtent l="0" t="0" r="12700" b="15875"/>
                <wp:wrapTopAndBottom/>
                <wp:docPr id="131" name="Поли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" cy="7937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0" h="125">
                              <a:moveTo>
                                <a:pt x="21" y="125"/>
                              </a:moveTo>
                              <a:lnTo>
                                <a:pt x="13" y="125"/>
                              </a:lnTo>
                              <a:lnTo>
                                <a:pt x="7" y="124"/>
                              </a:lnTo>
                              <a:lnTo>
                                <a:pt x="1" y="120"/>
                              </a:lnTo>
                              <a:lnTo>
                                <a:pt x="0" y="118"/>
                              </a:lnTo>
                              <a:lnTo>
                                <a:pt x="0" y="114"/>
                              </a:lnTo>
                              <a:lnTo>
                                <a:pt x="1" y="112"/>
                              </a:lnTo>
                              <a:lnTo>
                                <a:pt x="3" y="110"/>
                              </a:lnTo>
                              <a:lnTo>
                                <a:pt x="5" y="109"/>
                              </a:lnTo>
                              <a:lnTo>
                                <a:pt x="9" y="109"/>
                              </a:lnTo>
                              <a:lnTo>
                                <a:pt x="13" y="110"/>
                              </a:lnTo>
                              <a:lnTo>
                                <a:pt x="25" y="116"/>
                              </a:lnTo>
                              <a:lnTo>
                                <a:pt x="28" y="117"/>
                              </a:lnTo>
                              <a:lnTo>
                                <a:pt x="31" y="117"/>
                              </a:lnTo>
                              <a:lnTo>
                                <a:pt x="39" y="117"/>
                              </a:lnTo>
                              <a:lnTo>
                                <a:pt x="45" y="115"/>
                              </a:lnTo>
                              <a:lnTo>
                                <a:pt x="54" y="105"/>
                              </a:lnTo>
                              <a:lnTo>
                                <a:pt x="56" y="100"/>
                              </a:lnTo>
                              <a:lnTo>
                                <a:pt x="56" y="89"/>
                              </a:lnTo>
                              <a:lnTo>
                                <a:pt x="28" y="63"/>
                              </a:lnTo>
                              <a:lnTo>
                                <a:pt x="20" y="63"/>
                              </a:lnTo>
                              <a:lnTo>
                                <a:pt x="20" y="61"/>
                              </a:lnTo>
                              <a:lnTo>
                                <a:pt x="48" y="37"/>
                              </a:lnTo>
                              <a:lnTo>
                                <a:pt x="48" y="27"/>
                              </a:lnTo>
                              <a:lnTo>
                                <a:pt x="46" y="22"/>
                              </a:lnTo>
                              <a:lnTo>
                                <a:pt x="39" y="14"/>
                              </a:lnTo>
                              <a:lnTo>
                                <a:pt x="34" y="12"/>
                              </a:lnTo>
                              <a:lnTo>
                                <a:pt x="19" y="12"/>
                              </a:lnTo>
                              <a:lnTo>
                                <a:pt x="11" y="17"/>
                              </a:lnTo>
                              <a:lnTo>
                                <a:pt x="5" y="27"/>
                              </a:lnTo>
                              <a:lnTo>
                                <a:pt x="2" y="26"/>
                              </a:lnTo>
                              <a:lnTo>
                                <a:pt x="5" y="18"/>
                              </a:lnTo>
                              <a:lnTo>
                                <a:pt x="10" y="11"/>
                              </a:lnTo>
                              <a:lnTo>
                                <a:pt x="20" y="3"/>
                              </a:lnTo>
                              <a:lnTo>
                                <a:pt x="27" y="0"/>
                              </a:lnTo>
                              <a:lnTo>
                                <a:pt x="45" y="0"/>
                              </a:lnTo>
                              <a:lnTo>
                                <a:pt x="52" y="4"/>
                              </a:lnTo>
                              <a:lnTo>
                                <a:pt x="61" y="14"/>
                              </a:lnTo>
                              <a:lnTo>
                                <a:pt x="63" y="19"/>
                              </a:lnTo>
                              <a:lnTo>
                                <a:pt x="63" y="33"/>
                              </a:lnTo>
                              <a:lnTo>
                                <a:pt x="58" y="42"/>
                              </a:lnTo>
                              <a:lnTo>
                                <a:pt x="47" y="52"/>
                              </a:lnTo>
                              <a:lnTo>
                                <a:pt x="54" y="55"/>
                              </a:lnTo>
                              <a:lnTo>
                                <a:pt x="60" y="59"/>
                              </a:lnTo>
                              <a:lnTo>
                                <a:pt x="67" y="69"/>
                              </a:lnTo>
                              <a:lnTo>
                                <a:pt x="69" y="76"/>
                              </a:lnTo>
                              <a:lnTo>
                                <a:pt x="69" y="93"/>
                              </a:lnTo>
                              <a:lnTo>
                                <a:pt x="33" y="124"/>
                              </a:lnTo>
                              <a:lnTo>
                                <a:pt x="21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Полилиния 26" o:spid="_x0000_s1026" o:spt="100" style="position:absolute;left:0pt;margin-left:262.65pt;margin-top:31.55pt;height:6.25pt;width:3.5pt;mso-position-horizontal-relative:page;mso-wrap-distance-bottom:0pt;mso-wrap-distance-top:0pt;z-index:-251638784;mso-width-relative:page;mso-height-relative:page;" fillcolor="#000000" filled="t" stroked="f" coordsize="70,125" o:gfxdata="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AVNEu92QAAAAkBAAAPAAAAAAAAAAEAIAAAACIAAABkcnMvZG93bnJldi54bWxQ&#10;SwECFAAUAAAACACHTuJAU3/YnRMDAAAOCwAADgAAAAAAAAABACAAAAAoAQAAZHJzL2Uyb0RvYy54&#10;bWxQSwUGAAAAAAYABgBZAQAArQYAAAAA&#10;" path="m21,125l13,125,7,124,1,120,0,118,0,114,1,112,3,110,5,109,9,109,13,110,25,116,28,117,31,117,39,117,45,115,54,105,56,100,56,89,28,63,20,63,20,61,48,37,48,27,46,22,39,14,34,12,19,12,11,17,5,27,2,26,5,18,10,11,20,3,27,0,45,0,52,4,61,14,63,19,63,33,58,42,47,52,54,55,60,59,67,69,69,76,69,93,33,124,21,125xe">
                <v:fill on="t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3489325</wp:posOffset>
            </wp:positionH>
            <wp:positionV relativeFrom="paragraph">
              <wp:posOffset>466725</wp:posOffset>
            </wp:positionV>
            <wp:extent cx="65405" cy="65405"/>
            <wp:effectExtent l="0" t="0" r="10795" b="10795"/>
            <wp:wrapTopAndBottom/>
            <wp:docPr id="5" name="Изображение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2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405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3838575</wp:posOffset>
            </wp:positionH>
            <wp:positionV relativeFrom="paragraph">
              <wp:posOffset>466725</wp:posOffset>
            </wp:positionV>
            <wp:extent cx="65405" cy="65405"/>
            <wp:effectExtent l="0" t="0" r="10795" b="10795"/>
            <wp:wrapTopAndBottom/>
            <wp:docPr id="6" name="Изображение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2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405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4196080</wp:posOffset>
            </wp:positionH>
            <wp:positionV relativeFrom="paragraph">
              <wp:posOffset>466725</wp:posOffset>
            </wp:positionV>
            <wp:extent cx="65405" cy="65405"/>
            <wp:effectExtent l="0" t="0" r="10795" b="10795"/>
            <wp:wrapTopAndBottom/>
            <wp:docPr id="7" name="Изображение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2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405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4606290</wp:posOffset>
            </wp:positionH>
            <wp:positionV relativeFrom="paragraph">
              <wp:posOffset>466725</wp:posOffset>
            </wp:positionV>
            <wp:extent cx="65405" cy="65405"/>
            <wp:effectExtent l="0" t="0" r="10795" b="10795"/>
            <wp:wrapTopAndBottom/>
            <wp:docPr id="8" name="Изображение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3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405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  <w:spacing w:before="10"/>
        <w:rPr>
          <w:sz w:val="24"/>
          <w:szCs w:val="24"/>
        </w:rPr>
      </w:pPr>
    </w:p>
    <w:p>
      <w:pPr>
        <w:pStyle w:val="5"/>
        <w:spacing w:before="3"/>
        <w:rPr>
          <w:sz w:val="24"/>
          <w:szCs w:val="24"/>
        </w:rPr>
      </w:pPr>
    </w:p>
    <w:p>
      <w:pPr>
        <w:pStyle w:val="5"/>
        <w:ind w:left="3606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inline distT="0" distB="0" distL="114300" distR="114300">
                <wp:extent cx="1819910" cy="1028065"/>
                <wp:effectExtent l="0" t="0" r="8890" b="635"/>
                <wp:docPr id="76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910" cy="1028065"/>
                          <a:chOff x="0" y="0"/>
                          <a:chExt cx="2866" cy="1619"/>
                        </a:xfrm>
                      </wpg:grpSpPr>
                      <pic:pic xmlns:pic="http://schemas.openxmlformats.org/drawingml/2006/picture">
                        <pic:nvPicPr>
                          <pic:cNvPr id="71" name="Изображение 3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2" y="1141"/>
                            <a:ext cx="322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2" name="Изображение 3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93" y="768"/>
                            <a:ext cx="347" cy="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3" name="Автофигуры 34"/>
                        <wps:cNvSpPr/>
                        <wps:spPr>
                          <a:xfrm>
                            <a:off x="323" y="20"/>
                            <a:ext cx="2542" cy="1532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  <a:gd name="G0" fmla="+- A2 0 0"/>
                              <a:gd name="G1" fmla="+- A1 0 0"/>
                              <a:gd name="G2" fmla="+- A2 0 A1"/>
                              <a:gd name="G3" fmla="+- 10800 0 0"/>
                              <a:gd name="G4" fmla="+- 0 0 A2"/>
                              <a:gd name="T0" fmla="*/ 360 60000 1"/>
                              <a:gd name="T1" fmla="*/ 0 60000 1"/>
                              <a:gd name="T2" fmla="+- T0 0 T1"/>
                              <a:gd name="G5" fmla="+- G2 T2 0"/>
                              <a:gd name="G6" fmla="?: G2 G2 G5"/>
                              <a:gd name="G7" fmla="+- 0 0 G6"/>
                              <a:gd name="G8" fmla="+- A3 0 0"/>
                              <a:gd name="G9" fmla="+- 0 0 A1"/>
                              <a:gd name="G10" fmla="+- A3 0 2700"/>
                              <a:gd name="G11" fmla="cos G10 A2"/>
                              <a:gd name="G12" fmla="sin G10 A2"/>
                              <a:gd name="G13" fmla="cos 13500 A2"/>
                              <a:gd name="G14" fmla="sin 13500 A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A3 1 2"/>
                              <a:gd name="G20" fmla="+- G19 5400 0"/>
                              <a:gd name="G21" fmla="cos G20 A2"/>
                              <a:gd name="G22" fmla="sin G20 A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A2"/>
                              <a:gd name="G27" fmla="sin 10800 A2"/>
                              <a:gd name="G28" fmla="cos A3 A2"/>
                              <a:gd name="G29" fmla="sin A3 A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A1"/>
                              <a:gd name="G36" fmla="sin G34 A1"/>
                              <a:gd name="G37" fmla="pin A1 A2 0"/>
                              <a:gd name="T3" fmla="*/ 180 60000 1"/>
                              <a:gd name="T4" fmla="*/ 0 60000 1"/>
                              <a:gd name="T5" fmla="+- T3 0 T4"/>
                              <a:gd name="G38" fmla="+- G37 T5 0"/>
                              <a:gd name="G39" fmla="?: G2 G37 G38"/>
                              <a:gd name="G40" fmla="cos 10800 G39"/>
                              <a:gd name="G41" fmla="sin 10800 G39"/>
                              <a:gd name="G42" fmla="cos A3 G39"/>
                              <a:gd name="G43" fmla="sin A3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xL" fmla="*/ 3163 w 2542"/>
                              <a:gd name="txT" fmla="*/ 3163 h 1532"/>
                              <a:gd name="txR" fmla="*/ 18437 w 2542"/>
                              <a:gd name="txB" fmla="*/ 18437 h 1532"/>
                            </a:gdLst>
                            <a:ahLst/>
                            <a:cxnLst>
                              <a:cxn ang="0">
                                <a:pos x="G44" y="G45"/>
                              </a:cxn>
                              <a:cxn ang="0">
                                <a:pos x="G48" y="G49"/>
                              </a:cxn>
                              <a:cxn ang="0">
                                <a:pos x="G46" y="G47"/>
                              </a:cxn>
                              <a:cxn ang="0">
                                <a:pos x="G17" y="G18"/>
                              </a:cxn>
                              <a:cxn ang="0">
                                <a:pos x="G24" y="G25"/>
                              </a:cxn>
                              <a:cxn ang="0">
                                <a:pos x="G15" y="G16"/>
                              </a:cxn>
                            </a:cxnLst>
                            <a:rect l="txL" t="txT" r="txR" b="txB"/>
                            <a:pathLst>
                              <a:path w="2542" h="1532">
                                <a:moveTo>
                                  <a:pt x="48" y="1529"/>
                                </a:moveTo>
                                <a:lnTo>
                                  <a:pt x="42" y="1529"/>
                                </a:lnTo>
                                <a:lnTo>
                                  <a:pt x="39" y="1528"/>
                                </a:lnTo>
                                <a:lnTo>
                                  <a:pt x="35" y="1526"/>
                                </a:lnTo>
                                <a:lnTo>
                                  <a:pt x="34" y="1525"/>
                                </a:lnTo>
                                <a:lnTo>
                                  <a:pt x="33" y="1522"/>
                                </a:lnTo>
                                <a:lnTo>
                                  <a:pt x="32" y="1518"/>
                                </a:lnTo>
                                <a:lnTo>
                                  <a:pt x="32" y="1410"/>
                                </a:lnTo>
                                <a:lnTo>
                                  <a:pt x="29" y="1410"/>
                                </a:lnTo>
                                <a:lnTo>
                                  <a:pt x="0" y="1424"/>
                                </a:lnTo>
                                <a:lnTo>
                                  <a:pt x="1" y="1427"/>
                                </a:lnTo>
                                <a:lnTo>
                                  <a:pt x="5" y="1425"/>
                                </a:lnTo>
                                <a:lnTo>
                                  <a:pt x="8" y="1424"/>
                                </a:lnTo>
                                <a:lnTo>
                                  <a:pt x="12" y="1424"/>
                                </a:lnTo>
                                <a:lnTo>
                                  <a:pt x="13" y="1425"/>
                                </a:lnTo>
                                <a:lnTo>
                                  <a:pt x="15" y="1426"/>
                                </a:lnTo>
                                <a:lnTo>
                                  <a:pt x="16" y="1428"/>
                                </a:lnTo>
                                <a:lnTo>
                                  <a:pt x="17" y="1432"/>
                                </a:lnTo>
                                <a:lnTo>
                                  <a:pt x="17" y="1438"/>
                                </a:lnTo>
                                <a:lnTo>
                                  <a:pt x="17" y="1518"/>
                                </a:lnTo>
                                <a:lnTo>
                                  <a:pt x="17" y="1523"/>
                                </a:lnTo>
                                <a:lnTo>
                                  <a:pt x="16" y="1525"/>
                                </a:lnTo>
                                <a:lnTo>
                                  <a:pt x="15" y="1527"/>
                                </a:lnTo>
                                <a:lnTo>
                                  <a:pt x="11" y="1528"/>
                                </a:lnTo>
                                <a:lnTo>
                                  <a:pt x="8" y="1529"/>
                                </a:lnTo>
                                <a:lnTo>
                                  <a:pt x="2" y="1529"/>
                                </a:lnTo>
                                <a:lnTo>
                                  <a:pt x="2" y="1532"/>
                                </a:lnTo>
                                <a:lnTo>
                                  <a:pt x="48" y="1532"/>
                                </a:lnTo>
                                <a:lnTo>
                                  <a:pt x="48" y="1529"/>
                                </a:lnTo>
                                <a:close/>
                                <a:moveTo>
                                  <a:pt x="2103" y="874"/>
                                </a:moveTo>
                                <a:lnTo>
                                  <a:pt x="2102" y="872"/>
                                </a:lnTo>
                                <a:lnTo>
                                  <a:pt x="2099" y="869"/>
                                </a:lnTo>
                                <a:lnTo>
                                  <a:pt x="2097" y="869"/>
                                </a:lnTo>
                                <a:lnTo>
                                  <a:pt x="2093" y="869"/>
                                </a:lnTo>
                                <a:lnTo>
                                  <a:pt x="2091" y="869"/>
                                </a:lnTo>
                                <a:lnTo>
                                  <a:pt x="2087" y="870"/>
                                </a:lnTo>
                                <a:lnTo>
                                  <a:pt x="2085" y="872"/>
                                </a:lnTo>
                                <a:lnTo>
                                  <a:pt x="2079" y="877"/>
                                </a:lnTo>
                                <a:lnTo>
                                  <a:pt x="2076" y="880"/>
                                </a:lnTo>
                                <a:lnTo>
                                  <a:pt x="2074" y="883"/>
                                </a:lnTo>
                                <a:lnTo>
                                  <a:pt x="2066" y="894"/>
                                </a:lnTo>
                                <a:lnTo>
                                  <a:pt x="2064" y="885"/>
                                </a:lnTo>
                                <a:lnTo>
                                  <a:pt x="2062" y="880"/>
                                </a:lnTo>
                                <a:lnTo>
                                  <a:pt x="2059" y="875"/>
                                </a:lnTo>
                                <a:lnTo>
                                  <a:pt x="2057" y="872"/>
                                </a:lnTo>
                                <a:lnTo>
                                  <a:pt x="2054" y="869"/>
                                </a:lnTo>
                                <a:lnTo>
                                  <a:pt x="2030" y="873"/>
                                </a:lnTo>
                                <a:lnTo>
                                  <a:pt x="2030" y="876"/>
                                </a:lnTo>
                                <a:lnTo>
                                  <a:pt x="2039" y="876"/>
                                </a:lnTo>
                                <a:lnTo>
                                  <a:pt x="2042" y="877"/>
                                </a:lnTo>
                                <a:lnTo>
                                  <a:pt x="2047" y="880"/>
                                </a:lnTo>
                                <a:lnTo>
                                  <a:pt x="2049" y="882"/>
                                </a:lnTo>
                                <a:lnTo>
                                  <a:pt x="2050" y="886"/>
                                </a:lnTo>
                                <a:lnTo>
                                  <a:pt x="2056" y="909"/>
                                </a:lnTo>
                                <a:lnTo>
                                  <a:pt x="2054" y="912"/>
                                </a:lnTo>
                                <a:lnTo>
                                  <a:pt x="2051" y="918"/>
                                </a:lnTo>
                                <a:lnTo>
                                  <a:pt x="2042" y="932"/>
                                </a:lnTo>
                                <a:lnTo>
                                  <a:pt x="2038" y="937"/>
                                </a:lnTo>
                                <a:lnTo>
                                  <a:pt x="2034" y="940"/>
                                </a:lnTo>
                                <a:lnTo>
                                  <a:pt x="2033" y="941"/>
                                </a:lnTo>
                                <a:lnTo>
                                  <a:pt x="2031" y="941"/>
                                </a:lnTo>
                                <a:lnTo>
                                  <a:pt x="2030" y="940"/>
                                </a:lnTo>
                                <a:lnTo>
                                  <a:pt x="2026" y="937"/>
                                </a:lnTo>
                                <a:lnTo>
                                  <a:pt x="2024" y="936"/>
                                </a:lnTo>
                                <a:lnTo>
                                  <a:pt x="2020" y="936"/>
                                </a:lnTo>
                                <a:lnTo>
                                  <a:pt x="2019" y="937"/>
                                </a:lnTo>
                                <a:lnTo>
                                  <a:pt x="2016" y="939"/>
                                </a:lnTo>
                                <a:lnTo>
                                  <a:pt x="2016" y="941"/>
                                </a:lnTo>
                                <a:lnTo>
                                  <a:pt x="2016" y="945"/>
                                </a:lnTo>
                                <a:lnTo>
                                  <a:pt x="2016" y="947"/>
                                </a:lnTo>
                                <a:lnTo>
                                  <a:pt x="2020" y="950"/>
                                </a:lnTo>
                                <a:lnTo>
                                  <a:pt x="2022" y="951"/>
                                </a:lnTo>
                                <a:lnTo>
                                  <a:pt x="2028" y="951"/>
                                </a:lnTo>
                                <a:lnTo>
                                  <a:pt x="2031" y="949"/>
                                </a:lnTo>
                                <a:lnTo>
                                  <a:pt x="2041" y="942"/>
                                </a:lnTo>
                                <a:lnTo>
                                  <a:pt x="2048" y="931"/>
                                </a:lnTo>
                                <a:lnTo>
                                  <a:pt x="2057" y="915"/>
                                </a:lnTo>
                                <a:lnTo>
                                  <a:pt x="2061" y="933"/>
                                </a:lnTo>
                                <a:lnTo>
                                  <a:pt x="2064" y="943"/>
                                </a:lnTo>
                                <a:lnTo>
                                  <a:pt x="2067" y="949"/>
                                </a:lnTo>
                                <a:lnTo>
                                  <a:pt x="2070" y="951"/>
                                </a:lnTo>
                                <a:lnTo>
                                  <a:pt x="2076" y="951"/>
                                </a:lnTo>
                                <a:lnTo>
                                  <a:pt x="2078" y="949"/>
                                </a:lnTo>
                                <a:lnTo>
                                  <a:pt x="2087" y="942"/>
                                </a:lnTo>
                                <a:lnTo>
                                  <a:pt x="2092" y="936"/>
                                </a:lnTo>
                                <a:lnTo>
                                  <a:pt x="2096" y="929"/>
                                </a:lnTo>
                                <a:lnTo>
                                  <a:pt x="2093" y="928"/>
                                </a:lnTo>
                                <a:lnTo>
                                  <a:pt x="2091" y="932"/>
                                </a:lnTo>
                                <a:lnTo>
                                  <a:pt x="2088" y="936"/>
                                </a:lnTo>
                                <a:lnTo>
                                  <a:pt x="2083" y="940"/>
                                </a:lnTo>
                                <a:lnTo>
                                  <a:pt x="2081" y="941"/>
                                </a:lnTo>
                                <a:lnTo>
                                  <a:pt x="2079" y="941"/>
                                </a:lnTo>
                                <a:lnTo>
                                  <a:pt x="2078" y="940"/>
                                </a:lnTo>
                                <a:lnTo>
                                  <a:pt x="2077" y="938"/>
                                </a:lnTo>
                                <a:lnTo>
                                  <a:pt x="2076" y="935"/>
                                </a:lnTo>
                                <a:lnTo>
                                  <a:pt x="2067" y="900"/>
                                </a:lnTo>
                                <a:lnTo>
                                  <a:pt x="2073" y="892"/>
                                </a:lnTo>
                                <a:lnTo>
                                  <a:pt x="2077" y="886"/>
                                </a:lnTo>
                                <a:lnTo>
                                  <a:pt x="2083" y="881"/>
                                </a:lnTo>
                                <a:lnTo>
                                  <a:pt x="2084" y="880"/>
                                </a:lnTo>
                                <a:lnTo>
                                  <a:pt x="2087" y="880"/>
                                </a:lnTo>
                                <a:lnTo>
                                  <a:pt x="2089" y="881"/>
                                </a:lnTo>
                                <a:lnTo>
                                  <a:pt x="2093" y="882"/>
                                </a:lnTo>
                                <a:lnTo>
                                  <a:pt x="2094" y="882"/>
                                </a:lnTo>
                                <a:lnTo>
                                  <a:pt x="2098" y="882"/>
                                </a:lnTo>
                                <a:lnTo>
                                  <a:pt x="2100" y="882"/>
                                </a:lnTo>
                                <a:lnTo>
                                  <a:pt x="2102" y="879"/>
                                </a:lnTo>
                                <a:lnTo>
                                  <a:pt x="2103" y="878"/>
                                </a:lnTo>
                                <a:lnTo>
                                  <a:pt x="2103" y="874"/>
                                </a:lnTo>
                                <a:close/>
                                <a:moveTo>
                                  <a:pt x="2540" y="13"/>
                                </a:moveTo>
                                <a:lnTo>
                                  <a:pt x="2515" y="0"/>
                                </a:lnTo>
                                <a:lnTo>
                                  <a:pt x="2518" y="10"/>
                                </a:lnTo>
                                <a:lnTo>
                                  <a:pt x="2465" y="10"/>
                                </a:lnTo>
                                <a:lnTo>
                                  <a:pt x="2465" y="16"/>
                                </a:lnTo>
                                <a:lnTo>
                                  <a:pt x="2518" y="16"/>
                                </a:lnTo>
                                <a:lnTo>
                                  <a:pt x="2515" y="26"/>
                                </a:lnTo>
                                <a:lnTo>
                                  <a:pt x="2540" y="13"/>
                                </a:lnTo>
                                <a:close/>
                                <a:moveTo>
                                  <a:pt x="2542" y="70"/>
                                </a:moveTo>
                                <a:lnTo>
                                  <a:pt x="2540" y="65"/>
                                </a:lnTo>
                                <a:lnTo>
                                  <a:pt x="2534" y="57"/>
                                </a:lnTo>
                                <a:lnTo>
                                  <a:pt x="2531" y="55"/>
                                </a:lnTo>
                                <a:lnTo>
                                  <a:pt x="2530" y="54"/>
                                </a:lnTo>
                                <a:lnTo>
                                  <a:pt x="2524" y="52"/>
                                </a:lnTo>
                                <a:lnTo>
                                  <a:pt x="2524" y="52"/>
                                </a:lnTo>
                                <a:lnTo>
                                  <a:pt x="2524" y="68"/>
                                </a:lnTo>
                                <a:lnTo>
                                  <a:pt x="2524" y="82"/>
                                </a:lnTo>
                                <a:lnTo>
                                  <a:pt x="2521" y="88"/>
                                </a:lnTo>
                                <a:lnTo>
                                  <a:pt x="2508" y="99"/>
                                </a:lnTo>
                                <a:lnTo>
                                  <a:pt x="2499" y="102"/>
                                </a:lnTo>
                                <a:lnTo>
                                  <a:pt x="2485" y="102"/>
                                </a:lnTo>
                                <a:lnTo>
                                  <a:pt x="2478" y="102"/>
                                </a:lnTo>
                                <a:lnTo>
                                  <a:pt x="2492" y="56"/>
                                </a:lnTo>
                                <a:lnTo>
                                  <a:pt x="2495" y="55"/>
                                </a:lnTo>
                                <a:lnTo>
                                  <a:pt x="2498" y="55"/>
                                </a:lnTo>
                                <a:lnTo>
                                  <a:pt x="2508" y="55"/>
                                </a:lnTo>
                                <a:lnTo>
                                  <a:pt x="2514" y="56"/>
                                </a:lnTo>
                                <a:lnTo>
                                  <a:pt x="2522" y="63"/>
                                </a:lnTo>
                                <a:lnTo>
                                  <a:pt x="2524" y="68"/>
                                </a:lnTo>
                                <a:lnTo>
                                  <a:pt x="2524" y="52"/>
                                </a:lnTo>
                                <a:lnTo>
                                  <a:pt x="2519" y="50"/>
                                </a:lnTo>
                                <a:lnTo>
                                  <a:pt x="2512" y="49"/>
                                </a:lnTo>
                                <a:lnTo>
                                  <a:pt x="2461" y="49"/>
                                </a:lnTo>
                                <a:lnTo>
                                  <a:pt x="2460" y="52"/>
                                </a:lnTo>
                                <a:lnTo>
                                  <a:pt x="2462" y="52"/>
                                </a:lnTo>
                                <a:lnTo>
                                  <a:pt x="2467" y="52"/>
                                </a:lnTo>
                                <a:lnTo>
                                  <a:pt x="2471" y="53"/>
                                </a:lnTo>
                                <a:lnTo>
                                  <a:pt x="2474" y="55"/>
                                </a:lnTo>
                                <a:lnTo>
                                  <a:pt x="2475" y="57"/>
                                </a:lnTo>
                                <a:lnTo>
                                  <a:pt x="2475" y="61"/>
                                </a:lnTo>
                                <a:lnTo>
                                  <a:pt x="2474" y="66"/>
                                </a:lnTo>
                                <a:lnTo>
                                  <a:pt x="2448" y="152"/>
                                </a:lnTo>
                                <a:lnTo>
                                  <a:pt x="2446" y="158"/>
                                </a:lnTo>
                                <a:lnTo>
                                  <a:pt x="2443" y="161"/>
                                </a:lnTo>
                                <a:lnTo>
                                  <a:pt x="2441" y="163"/>
                                </a:lnTo>
                                <a:lnTo>
                                  <a:pt x="2439" y="164"/>
                                </a:lnTo>
                                <a:lnTo>
                                  <a:pt x="2437" y="165"/>
                                </a:lnTo>
                                <a:lnTo>
                                  <a:pt x="2434" y="165"/>
                                </a:lnTo>
                                <a:lnTo>
                                  <a:pt x="2430" y="165"/>
                                </a:lnTo>
                                <a:lnTo>
                                  <a:pt x="2428" y="168"/>
                                </a:lnTo>
                                <a:lnTo>
                                  <a:pt x="2484" y="168"/>
                                </a:lnTo>
                                <a:lnTo>
                                  <a:pt x="2491" y="168"/>
                                </a:lnTo>
                                <a:lnTo>
                                  <a:pt x="2503" y="165"/>
                                </a:lnTo>
                                <a:lnTo>
                                  <a:pt x="2509" y="163"/>
                                </a:lnTo>
                                <a:lnTo>
                                  <a:pt x="2511" y="162"/>
                                </a:lnTo>
                                <a:lnTo>
                                  <a:pt x="2519" y="157"/>
                                </a:lnTo>
                                <a:lnTo>
                                  <a:pt x="2523" y="153"/>
                                </a:lnTo>
                                <a:lnTo>
                                  <a:pt x="2529" y="142"/>
                                </a:lnTo>
                                <a:lnTo>
                                  <a:pt x="2531" y="137"/>
                                </a:lnTo>
                                <a:lnTo>
                                  <a:pt x="2531" y="125"/>
                                </a:lnTo>
                                <a:lnTo>
                                  <a:pt x="2529" y="120"/>
                                </a:lnTo>
                                <a:lnTo>
                                  <a:pt x="2522" y="111"/>
                                </a:lnTo>
                                <a:lnTo>
                                  <a:pt x="2517" y="108"/>
                                </a:lnTo>
                                <a:lnTo>
                                  <a:pt x="2516" y="108"/>
                                </a:lnTo>
                                <a:lnTo>
                                  <a:pt x="2511" y="106"/>
                                </a:lnTo>
                                <a:lnTo>
                                  <a:pt x="2511" y="124"/>
                                </a:lnTo>
                                <a:lnTo>
                                  <a:pt x="2511" y="141"/>
                                </a:lnTo>
                                <a:lnTo>
                                  <a:pt x="2508" y="148"/>
                                </a:lnTo>
                                <a:lnTo>
                                  <a:pt x="2493" y="159"/>
                                </a:lnTo>
                                <a:lnTo>
                                  <a:pt x="2485" y="162"/>
                                </a:lnTo>
                                <a:lnTo>
                                  <a:pt x="2472" y="162"/>
                                </a:lnTo>
                                <a:lnTo>
                                  <a:pt x="2467" y="161"/>
                                </a:lnTo>
                                <a:lnTo>
                                  <a:pt x="2460" y="161"/>
                                </a:lnTo>
                                <a:lnTo>
                                  <a:pt x="2476" y="108"/>
                                </a:lnTo>
                                <a:lnTo>
                                  <a:pt x="2479" y="108"/>
                                </a:lnTo>
                                <a:lnTo>
                                  <a:pt x="2481" y="108"/>
                                </a:lnTo>
                                <a:lnTo>
                                  <a:pt x="2493" y="108"/>
                                </a:lnTo>
                                <a:lnTo>
                                  <a:pt x="2500" y="110"/>
                                </a:lnTo>
                                <a:lnTo>
                                  <a:pt x="2509" y="118"/>
                                </a:lnTo>
                                <a:lnTo>
                                  <a:pt x="2511" y="124"/>
                                </a:lnTo>
                                <a:lnTo>
                                  <a:pt x="2511" y="106"/>
                                </a:lnTo>
                                <a:lnTo>
                                  <a:pt x="2509" y="105"/>
                                </a:lnTo>
                                <a:lnTo>
                                  <a:pt x="2521" y="102"/>
                                </a:lnTo>
                                <a:lnTo>
                                  <a:pt x="2522" y="102"/>
                                </a:lnTo>
                                <a:lnTo>
                                  <a:pt x="2529" y="98"/>
                                </a:lnTo>
                                <a:lnTo>
                                  <a:pt x="2539" y="87"/>
                                </a:lnTo>
                                <a:lnTo>
                                  <a:pt x="2542" y="81"/>
                                </a:lnTo>
                                <a:lnTo>
                                  <a:pt x="254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74" name="Изображение 3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" cy="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5" name="Изображение 3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47" y="344"/>
                            <a:ext cx="10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31" o:spid="_x0000_s1026" o:spt="203" style="height:80.95pt;width:143.3pt;" coordsize="2866,1619" o:gfxdata="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">
                <o:lock v:ext="edit" aspectratio="f"/>
                <v:shape id="Изображение 32" o:spid="_x0000_s1026" o:spt="75" type="#_x0000_t75" style="position:absolute;left:462;top:1141;height:411;width:322;" filled="f" o:preferrelative="t" stroked="f" coordsize="21600,21600" o:gfxdata="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PPW5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2" o:title=""/>
                  <o:lock v:ext="edit" aspectratio="t"/>
                </v:shape>
                <v:shape id="Изображение 33" o:spid="_x0000_s1026" o:spt="75" type="#_x0000_t75" style="position:absolute;left:1893;top:768;height:52;width:347;" filled="f" o:preferrelative="t" stroked="f" coordsize="21600,21600" o:gfxdata="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YRes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3" o:title=""/>
                  <o:lock v:ext="edit" aspectratio="t"/>
                </v:shape>
                <v:shape id="Автофигуры 34" o:spid="_x0000_s1026" o:spt="100" style="position:absolute;left:323;top:20;height:1532;width:2542;" fillcolor="#000000" filled="t" stroked="f" coordsize="2542,1532" o:gfxdata="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E5Tq8AAAA&#10;2wAAAA8AAAAAAAAAAQAgAAAAIgAAAGRycy9kb3ducmV2LnhtbFBLAQIUABQAAAAIAIdO4kAzLwWe&#10;OwAAADkAAAAQAAAAAAAAAAEAIAAAAAsBAABkcnMvc2hhcGV4bWwueG1sUEsFBgAAAAAGAAYAWwEA&#10;ALUDAAAAAA==&#10;" path="m48,1529l42,1529,39,1528,35,1526,34,1525,33,1522,32,1518,32,1410,29,1410,0,1424,1,1427,5,1425,8,1424,12,1424,13,1425,15,1426,16,1428,17,1432,17,1438,17,1518,17,1523,16,1525,15,1527,11,1528,8,1529,2,1529,2,1532,48,1532,48,1529xm2103,874l2102,872,2099,869,2097,869,2093,869,2091,869,2087,870,2085,872,2079,877,2076,880,2074,883,2066,894,2064,885,2062,880,2059,875,2057,872,2054,869,2030,873,2030,876,2039,876,2042,877,2047,880,2049,882,2050,886,2056,909,2054,912,2051,918,2042,932,2038,937,2034,940,2033,941,2031,941,2030,940,2026,937,2024,936,2020,936,2019,937,2016,939,2016,941,2016,945,2016,947,2020,950,2022,951,2028,951,2031,949,2041,942,2048,931,2057,915,2061,933,2064,943,2067,949,2070,951,2076,951,2078,949,2087,942,2092,936,2096,929,2093,928,2091,932,2088,936,2083,940,2081,941,2079,941,2078,940,2077,938,2076,935,2067,900,2073,892,2077,886,2083,881,2084,880,2087,880,2089,881,2093,882,2094,882,2098,882,2100,882,2102,879,2103,878,2103,874xm2540,13l2515,0,2518,10,2465,10,2465,16,2518,16,2515,26,2540,13xm2542,70l2540,65,2534,57,2531,55,2530,54,2524,52,2524,52,2524,68,2524,82,2521,88,2508,99,2499,102,2485,102,2478,102,2492,56,2495,55,2498,55,2508,55,2514,56,2522,63,2524,68,2524,52,2519,50,2512,49,2461,49,2460,52,2462,52,2467,52,2471,53,2474,55,2475,57,2475,61,2474,66,2448,152,2446,158,2443,161,2441,163,2439,164,2437,165,2434,165,2430,165,2428,168,2484,168,2491,168,2503,165,2509,163,2511,162,2519,157,2523,153,2529,142,2531,137,2531,125,2529,120,2522,111,2517,108,2516,108,2511,106,2511,124,2511,141,2508,148,2493,159,2485,162,2472,162,2467,161,2460,161,2476,108,2479,108,2481,108,2493,108,2500,110,2509,118,2511,124,2511,106,2509,105,2521,102,2522,102,2529,98,2539,87,2542,81,2542,70xe">
                  <v:path o:connectlocs="0,10800;16200,10800;10800,10800;24300,10800;16200,18900;8100,10800" o:connectangles="0,0,0,0,0,0"/>
                  <v:fill on="t" focussize="0,0"/>
                  <v:stroke on="f"/>
                  <v:imagedata o:title=""/>
                  <o:lock v:ext="edit" aspectratio="f"/>
                </v:shape>
                <v:shape id="Изображение 35" o:spid="_x0000_s1026" o:spt="75" type="#_x0000_t75" style="position:absolute;left:0;top:0;height:1619;width:2859;" filled="f" o:preferrelative="t" stroked="f" coordsize="21600,21600" o:gfxdata="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+tX8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4" o:title=""/>
                  <o:lock v:ext="edit" aspectratio="t"/>
                </v:shape>
                <v:shape id="Изображение 36" o:spid="_x0000_s1026" o:spt="75" type="#_x0000_t75" style="position:absolute;left:2747;top:344;height:104;width:104;" filled="f" o:preferrelative="t" stroked="f" coordsize="21600,21600" o:gfxdata="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rBwC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5"/>
        <w:tabs>
          <w:tab w:val="left" w:pos="6118"/>
          <w:tab w:val="left" w:pos="6589"/>
          <w:tab w:val="left" w:pos="9687"/>
        </w:tabs>
        <w:spacing w:before="161" w:line="247" w:lineRule="auto"/>
        <w:ind w:left="120" w:right="123" w:firstLine="297"/>
        <w:rPr>
          <w:sz w:val="24"/>
          <w:szCs w:val="24"/>
        </w:rPr>
      </w:pPr>
      <w:r>
        <w:rPr>
          <w:sz w:val="24"/>
          <w:szCs w:val="24"/>
        </w:rPr>
        <w:t>Исследуемый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образец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специальными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методами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(испарением,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электронным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ударом)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переводится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газообразное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состояние,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затем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образовавшийся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газ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ионизируется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источнике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Затем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ионы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ускоряются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(А)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полем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формируются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узкий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пучок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ускоряющем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устройстве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чего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узкую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входную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щель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попадают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камеру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создано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однородное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(Б)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поле.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поле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изменяет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траекторию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движения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частиц.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действием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(В)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ионы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начинают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двигаться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дуге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окружности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попадают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экран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4,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регистрируется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попадания.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различными: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фотографические,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радиус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траектории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зависит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массы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заряда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иона,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разные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ионы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попадают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экран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различном</w:t>
      </w:r>
    </w:p>
    <w:p>
      <w:pPr>
        <w:pStyle w:val="5"/>
        <w:tabs>
          <w:tab w:val="left" w:pos="852"/>
        </w:tabs>
        <w:spacing w:before="3"/>
        <w:ind w:left="120"/>
        <w:rPr>
          <w:sz w:val="24"/>
          <w:szCs w:val="24"/>
        </w:rPr>
      </w:pPr>
      <w:r>
        <w:rPr>
          <w:w w:val="10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(Г),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разделять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состав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образца.</w:t>
      </w:r>
    </w:p>
    <w:p>
      <w:pPr>
        <w:pStyle w:val="5"/>
        <w:rPr>
          <w:sz w:val="24"/>
          <w:szCs w:val="24"/>
        </w:rPr>
      </w:pPr>
    </w:p>
    <w:p>
      <w:pPr>
        <w:pStyle w:val="5"/>
        <w:spacing w:before="1"/>
        <w:ind w:left="417"/>
        <w:rPr>
          <w:sz w:val="24"/>
          <w:szCs w:val="24"/>
        </w:rPr>
      </w:pPr>
      <w:r>
        <w:rPr>
          <w:sz w:val="24"/>
          <w:szCs w:val="24"/>
        </w:rPr>
        <w:t>Список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словосочетаний:</w:t>
      </w:r>
    </w:p>
    <w:p>
      <w:pPr>
        <w:pStyle w:val="11"/>
        <w:numPr>
          <w:ilvl w:val="0"/>
          <w:numId w:val="4"/>
        </w:numPr>
        <w:tabs>
          <w:tab w:val="left" w:pos="649"/>
        </w:tabs>
        <w:ind w:hanging="232"/>
        <w:rPr>
          <w:sz w:val="24"/>
          <w:szCs w:val="24"/>
        </w:rPr>
      </w:pPr>
      <w:r>
        <w:rPr>
          <w:sz w:val="24"/>
          <w:szCs w:val="24"/>
        </w:rPr>
        <w:t>магнитное</w:t>
      </w:r>
    </w:p>
    <w:p>
      <w:pPr>
        <w:pStyle w:val="11"/>
        <w:numPr>
          <w:ilvl w:val="0"/>
          <w:numId w:val="4"/>
        </w:numPr>
        <w:tabs>
          <w:tab w:val="left" w:pos="649"/>
        </w:tabs>
        <w:ind w:hanging="232"/>
        <w:rPr>
          <w:sz w:val="24"/>
          <w:szCs w:val="24"/>
        </w:rPr>
      </w:pPr>
      <w:r>
        <w:rPr>
          <w:sz w:val="24"/>
          <w:szCs w:val="24"/>
        </w:rPr>
        <w:t>электрическое</w:t>
      </w:r>
    </w:p>
    <w:p>
      <w:pPr>
        <w:pStyle w:val="11"/>
        <w:numPr>
          <w:ilvl w:val="0"/>
          <w:numId w:val="4"/>
        </w:numPr>
        <w:tabs>
          <w:tab w:val="left" w:pos="649"/>
        </w:tabs>
        <w:ind w:hanging="232"/>
        <w:rPr>
          <w:sz w:val="24"/>
          <w:szCs w:val="24"/>
        </w:rPr>
      </w:pPr>
      <w:r>
        <w:rPr>
          <w:sz w:val="24"/>
          <w:szCs w:val="24"/>
        </w:rPr>
        <w:t>сила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Ампера</w:t>
      </w:r>
    </w:p>
    <w:p>
      <w:pPr>
        <w:pStyle w:val="11"/>
        <w:numPr>
          <w:ilvl w:val="0"/>
          <w:numId w:val="4"/>
        </w:numPr>
        <w:tabs>
          <w:tab w:val="left" w:pos="649"/>
        </w:tabs>
        <w:ind w:hanging="232"/>
        <w:rPr>
          <w:sz w:val="24"/>
          <w:szCs w:val="24"/>
        </w:rPr>
      </w:pPr>
      <w:r>
        <w:rPr>
          <w:sz w:val="24"/>
          <w:szCs w:val="24"/>
        </w:rPr>
        <w:t>сила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Лоренца</w:t>
      </w:r>
    </w:p>
    <w:p>
      <w:pPr>
        <w:pStyle w:val="11"/>
        <w:numPr>
          <w:ilvl w:val="0"/>
          <w:numId w:val="4"/>
        </w:numPr>
        <w:tabs>
          <w:tab w:val="left" w:pos="649"/>
        </w:tabs>
        <w:spacing w:before="7"/>
        <w:ind w:hanging="232"/>
        <w:rPr>
          <w:sz w:val="24"/>
          <w:szCs w:val="24"/>
        </w:rPr>
      </w:pPr>
      <w:r>
        <w:rPr>
          <w:sz w:val="24"/>
          <w:szCs w:val="24"/>
        </w:rPr>
        <w:t>сила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тяжести</w:t>
      </w:r>
    </w:p>
    <w:p>
      <w:pPr>
        <w:pStyle w:val="11"/>
        <w:numPr>
          <w:ilvl w:val="0"/>
          <w:numId w:val="4"/>
        </w:numPr>
        <w:tabs>
          <w:tab w:val="left" w:pos="649"/>
        </w:tabs>
        <w:ind w:hanging="232"/>
        <w:rPr>
          <w:sz w:val="24"/>
          <w:szCs w:val="24"/>
        </w:rPr>
      </w:pPr>
      <w:r>
        <w:rPr>
          <w:sz w:val="24"/>
          <w:szCs w:val="24"/>
        </w:rPr>
        <w:t>расстояние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источника</w:t>
      </w:r>
    </w:p>
    <w:p>
      <w:pPr>
        <w:pStyle w:val="11"/>
        <w:numPr>
          <w:ilvl w:val="0"/>
          <w:numId w:val="4"/>
        </w:numPr>
        <w:tabs>
          <w:tab w:val="left" w:pos="649"/>
        </w:tabs>
        <w:ind w:hanging="232"/>
        <w:rPr>
          <w:sz w:val="24"/>
          <w:szCs w:val="24"/>
        </w:rPr>
      </w:pPr>
      <w:r>
        <w:rPr>
          <w:sz w:val="24"/>
          <w:szCs w:val="24"/>
        </w:rPr>
        <w:t>участок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спектра</w:t>
      </w:r>
    </w:p>
    <w:p>
      <w:pPr>
        <w:pStyle w:val="5"/>
        <w:spacing w:before="1"/>
        <w:rPr>
          <w:sz w:val="24"/>
          <w:szCs w:val="24"/>
        </w:rPr>
      </w:pPr>
    </w:p>
    <w:p>
      <w:pPr>
        <w:pStyle w:val="5"/>
        <w:ind w:left="417"/>
        <w:rPr>
          <w:sz w:val="24"/>
          <w:szCs w:val="24"/>
        </w:rPr>
      </w:pPr>
      <w:r>
        <w:rPr>
          <w:sz w:val="24"/>
          <w:szCs w:val="24"/>
        </w:rPr>
        <w:t>Запишите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таблицу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выбранные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цифры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буквами.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Цифры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повторяться.</w:t>
      </w:r>
    </w:p>
    <w:p>
      <w:pPr>
        <w:pStyle w:val="5"/>
        <w:spacing w:before="8"/>
        <w:rPr>
          <w:sz w:val="24"/>
          <w:szCs w:val="24"/>
        </w:rPr>
      </w:pPr>
    </w:p>
    <w:tbl>
      <w:tblPr>
        <w:tblStyle w:val="3"/>
        <w:tblW w:w="0" w:type="auto"/>
        <w:tblInd w:w="37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644"/>
        <w:gridCol w:w="644"/>
        <w:gridCol w:w="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644" w:type="dxa"/>
          </w:tcPr>
          <w:p>
            <w:pPr>
              <w:pStyle w:val="12"/>
              <w:spacing w:before="52"/>
              <w:ind w:left="11"/>
              <w:jc w:val="center"/>
              <w:rPr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А</w:t>
            </w:r>
          </w:p>
        </w:tc>
        <w:tc>
          <w:tcPr>
            <w:tcW w:w="644" w:type="dxa"/>
          </w:tcPr>
          <w:p>
            <w:pPr>
              <w:pStyle w:val="12"/>
              <w:spacing w:before="52"/>
              <w:ind w:left="5"/>
              <w:jc w:val="center"/>
              <w:rPr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Б</w:t>
            </w:r>
          </w:p>
        </w:tc>
        <w:tc>
          <w:tcPr>
            <w:tcW w:w="644" w:type="dxa"/>
          </w:tcPr>
          <w:p>
            <w:pPr>
              <w:pStyle w:val="12"/>
              <w:spacing w:before="52"/>
              <w:ind w:left="10"/>
              <w:jc w:val="center"/>
              <w:rPr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В</w:t>
            </w:r>
          </w:p>
        </w:tc>
        <w:tc>
          <w:tcPr>
            <w:tcW w:w="644" w:type="dxa"/>
          </w:tcPr>
          <w:p>
            <w:pPr>
              <w:pStyle w:val="12"/>
              <w:spacing w:before="52"/>
              <w:ind w:left="4"/>
              <w:jc w:val="center"/>
              <w:rPr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644" w:type="dxa"/>
          </w:tcPr>
          <w:p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>
            <w:pPr>
              <w:pStyle w:val="12"/>
              <w:rPr>
                <w:sz w:val="24"/>
                <w:szCs w:val="24"/>
              </w:rPr>
            </w:pPr>
          </w:p>
        </w:tc>
      </w:tr>
    </w:tbl>
    <w:p>
      <w:pPr>
        <w:pStyle w:val="5"/>
        <w:spacing w:before="7"/>
        <w:rPr>
          <w:sz w:val="24"/>
          <w:szCs w:val="24"/>
        </w:rPr>
      </w:pPr>
    </w:p>
    <w:p>
      <w:pPr>
        <w:pStyle w:val="5"/>
        <w:ind w:left="115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Тип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3"/>
          <w:sz w:val="24"/>
          <w:szCs w:val="24"/>
        </w:rPr>
        <w:t xml:space="preserve"> </w:t>
      </w:r>
    </w:p>
    <w:p>
      <w:pPr>
        <w:pStyle w:val="5"/>
        <w:spacing w:before="67" w:line="235" w:lineRule="auto"/>
        <w:ind w:left="120" w:right="1616" w:firstLine="300"/>
        <w:rPr>
          <w:sz w:val="24"/>
          <w:szCs w:val="24"/>
        </w:rPr>
      </w:pPr>
      <w:r>
        <w:rPr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6081395</wp:posOffset>
                </wp:positionH>
                <wp:positionV relativeFrom="paragraph">
                  <wp:posOffset>161290</wp:posOffset>
                </wp:positionV>
                <wp:extent cx="694690" cy="1161415"/>
                <wp:effectExtent l="635" t="635" r="9525" b="19050"/>
                <wp:wrapNone/>
                <wp:docPr id="32" name="Группа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90" cy="1161415"/>
                          <a:chOff x="9577" y="254"/>
                          <a:chExt cx="1094" cy="1829"/>
                        </a:xfrm>
                      </wpg:grpSpPr>
                      <wps:wsp>
                        <wps:cNvPr id="23" name="Автофигуры 38"/>
                        <wps:cNvSpPr/>
                        <wps:spPr>
                          <a:xfrm>
                            <a:off x="9576" y="1441"/>
                            <a:ext cx="1094" cy="591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  <a:gd name="G0" fmla="+- A2 0 0"/>
                              <a:gd name="G1" fmla="+- A1 0 0"/>
                              <a:gd name="G2" fmla="+- A2 0 A1"/>
                              <a:gd name="G3" fmla="+- 10800 0 0"/>
                              <a:gd name="G4" fmla="+- 0 0 A2"/>
                              <a:gd name="T0" fmla="*/ 360 60000 1"/>
                              <a:gd name="T1" fmla="*/ 0 60000 1"/>
                              <a:gd name="T2" fmla="+- T0 0 T1"/>
                              <a:gd name="G5" fmla="+- G2 T2 0"/>
                              <a:gd name="G6" fmla="?: G2 G2 G5"/>
                              <a:gd name="G7" fmla="+- 0 0 G6"/>
                              <a:gd name="G8" fmla="+- A3 0 0"/>
                              <a:gd name="G9" fmla="+- 0 0 A1"/>
                              <a:gd name="G10" fmla="+- A3 0 2700"/>
                              <a:gd name="G11" fmla="cos G10 A2"/>
                              <a:gd name="G12" fmla="sin G10 A2"/>
                              <a:gd name="G13" fmla="cos 13500 A2"/>
                              <a:gd name="G14" fmla="sin 13500 A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A3 1 2"/>
                              <a:gd name="G20" fmla="+- G19 5400 0"/>
                              <a:gd name="G21" fmla="cos G20 A2"/>
                              <a:gd name="G22" fmla="sin G20 A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A2"/>
                              <a:gd name="G27" fmla="sin 10800 A2"/>
                              <a:gd name="G28" fmla="cos A3 A2"/>
                              <a:gd name="G29" fmla="sin A3 A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A1"/>
                              <a:gd name="G36" fmla="sin G34 A1"/>
                              <a:gd name="G37" fmla="pin A1 A2 0"/>
                              <a:gd name="T3" fmla="*/ 180 60000 1"/>
                              <a:gd name="T4" fmla="*/ 0 60000 1"/>
                              <a:gd name="T5" fmla="+- T3 0 T4"/>
                              <a:gd name="G38" fmla="+- G37 T5 0"/>
                              <a:gd name="G39" fmla="?: G2 G37 G38"/>
                              <a:gd name="G40" fmla="cos 10800 G39"/>
                              <a:gd name="G41" fmla="sin 10800 G39"/>
                              <a:gd name="G42" fmla="cos A3 G39"/>
                              <a:gd name="G43" fmla="sin A3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xL" fmla="*/ 3163 w 1094"/>
                              <a:gd name="txT" fmla="*/ 3163 h 591"/>
                              <a:gd name="txR" fmla="*/ 18437 w 1094"/>
                              <a:gd name="txB" fmla="*/ 18437 h 591"/>
                            </a:gdLst>
                            <a:ahLst/>
                            <a:cxnLst>
                              <a:cxn ang="0">
                                <a:pos x="G44" y="G45"/>
                              </a:cxn>
                              <a:cxn ang="0">
                                <a:pos x="G48" y="G49"/>
                              </a:cxn>
                              <a:cxn ang="0">
                                <a:pos x="G46" y="G47"/>
                              </a:cxn>
                              <a:cxn ang="0">
                                <a:pos x="G17" y="G18"/>
                              </a:cxn>
                              <a:cxn ang="0">
                                <a:pos x="G24" y="G25"/>
                              </a:cxn>
                              <a:cxn ang="0">
                                <a:pos x="G15" y="G16"/>
                              </a:cxn>
                            </a:cxnLst>
                            <a:rect l="txL" t="txT" r="txR" b="txB"/>
                            <a:pathLst>
                              <a:path w="1094" h="591">
                                <a:moveTo>
                                  <a:pt x="121" y="62"/>
                                </a:moveTo>
                                <a:lnTo>
                                  <a:pt x="118" y="60"/>
                                </a:lnTo>
                                <a:lnTo>
                                  <a:pt x="115" y="64"/>
                                </a:lnTo>
                                <a:lnTo>
                                  <a:pt x="112" y="68"/>
                                </a:lnTo>
                                <a:lnTo>
                                  <a:pt x="106" y="72"/>
                                </a:lnTo>
                                <a:lnTo>
                                  <a:pt x="104" y="72"/>
                                </a:lnTo>
                                <a:lnTo>
                                  <a:pt x="103" y="71"/>
                                </a:lnTo>
                                <a:lnTo>
                                  <a:pt x="103" y="70"/>
                                </a:lnTo>
                                <a:lnTo>
                                  <a:pt x="103" y="68"/>
                                </a:lnTo>
                                <a:lnTo>
                                  <a:pt x="117" y="19"/>
                                </a:lnTo>
                                <a:lnTo>
                                  <a:pt x="118" y="15"/>
                                </a:lnTo>
                                <a:lnTo>
                                  <a:pt x="118" y="8"/>
                                </a:lnTo>
                                <a:lnTo>
                                  <a:pt x="117" y="5"/>
                                </a:lnTo>
                                <a:lnTo>
                                  <a:pt x="114" y="1"/>
                                </a:lnTo>
                                <a:lnTo>
                                  <a:pt x="111" y="0"/>
                                </a:lnTo>
                                <a:lnTo>
                                  <a:pt x="104" y="0"/>
                                </a:lnTo>
                                <a:lnTo>
                                  <a:pt x="99" y="2"/>
                                </a:lnTo>
                                <a:lnTo>
                                  <a:pt x="94" y="6"/>
                                </a:lnTo>
                                <a:lnTo>
                                  <a:pt x="88" y="13"/>
                                </a:lnTo>
                                <a:lnTo>
                                  <a:pt x="81" y="21"/>
                                </a:lnTo>
                                <a:lnTo>
                                  <a:pt x="74" y="32"/>
                                </a:lnTo>
                                <a:lnTo>
                                  <a:pt x="66" y="44"/>
                                </a:lnTo>
                                <a:lnTo>
                                  <a:pt x="74" y="17"/>
                                </a:lnTo>
                                <a:lnTo>
                                  <a:pt x="75" y="13"/>
                                </a:lnTo>
                                <a:lnTo>
                                  <a:pt x="75" y="7"/>
                                </a:lnTo>
                                <a:lnTo>
                                  <a:pt x="74" y="5"/>
                                </a:lnTo>
                                <a:lnTo>
                                  <a:pt x="70" y="1"/>
                                </a:lnTo>
                                <a:lnTo>
                                  <a:pt x="67" y="0"/>
                                </a:lnTo>
                                <a:lnTo>
                                  <a:pt x="61" y="0"/>
                                </a:lnTo>
                                <a:lnTo>
                                  <a:pt x="58" y="1"/>
                                </a:lnTo>
                                <a:lnTo>
                                  <a:pt x="49" y="6"/>
                                </a:lnTo>
                                <a:lnTo>
                                  <a:pt x="44" y="12"/>
                                </a:lnTo>
                                <a:lnTo>
                                  <a:pt x="34" y="24"/>
                                </a:lnTo>
                                <a:lnTo>
                                  <a:pt x="30" y="31"/>
                                </a:lnTo>
                                <a:lnTo>
                                  <a:pt x="25" y="40"/>
                                </a:lnTo>
                                <a:lnTo>
                                  <a:pt x="36" y="0"/>
                                </a:lnTo>
                                <a:lnTo>
                                  <a:pt x="5" y="6"/>
                                </a:lnTo>
                                <a:lnTo>
                                  <a:pt x="6" y="9"/>
                                </a:lnTo>
                                <a:lnTo>
                                  <a:pt x="12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9"/>
                                </a:lnTo>
                                <a:lnTo>
                                  <a:pt x="18" y="11"/>
                                </a:lnTo>
                                <a:lnTo>
                                  <a:pt x="19" y="12"/>
                                </a:lnTo>
                                <a:lnTo>
                                  <a:pt x="19" y="14"/>
                                </a:lnTo>
                                <a:lnTo>
                                  <a:pt x="0" y="80"/>
                                </a:lnTo>
                                <a:lnTo>
                                  <a:pt x="13" y="80"/>
                                </a:lnTo>
                                <a:lnTo>
                                  <a:pt x="19" y="62"/>
                                </a:lnTo>
                                <a:lnTo>
                                  <a:pt x="22" y="52"/>
                                </a:lnTo>
                                <a:lnTo>
                                  <a:pt x="27" y="42"/>
                                </a:lnTo>
                                <a:lnTo>
                                  <a:pt x="31" y="35"/>
                                </a:lnTo>
                                <a:lnTo>
                                  <a:pt x="42" y="20"/>
                                </a:lnTo>
                                <a:lnTo>
                                  <a:pt x="47" y="15"/>
                                </a:lnTo>
                                <a:lnTo>
                                  <a:pt x="53" y="11"/>
                                </a:lnTo>
                                <a:lnTo>
                                  <a:pt x="55" y="11"/>
                                </a:lnTo>
                                <a:lnTo>
                                  <a:pt x="58" y="11"/>
                                </a:lnTo>
                                <a:lnTo>
                                  <a:pt x="59" y="11"/>
                                </a:lnTo>
                                <a:lnTo>
                                  <a:pt x="60" y="12"/>
                                </a:lnTo>
                                <a:lnTo>
                                  <a:pt x="60" y="14"/>
                                </a:lnTo>
                                <a:lnTo>
                                  <a:pt x="60" y="17"/>
                                </a:lnTo>
                                <a:lnTo>
                                  <a:pt x="59" y="21"/>
                                </a:lnTo>
                                <a:lnTo>
                                  <a:pt x="42" y="80"/>
                                </a:lnTo>
                                <a:lnTo>
                                  <a:pt x="56" y="80"/>
                                </a:lnTo>
                                <a:lnTo>
                                  <a:pt x="60" y="66"/>
                                </a:lnTo>
                                <a:lnTo>
                                  <a:pt x="65" y="55"/>
                                </a:lnTo>
                                <a:lnTo>
                                  <a:pt x="76" y="32"/>
                                </a:lnTo>
                                <a:lnTo>
                                  <a:pt x="84" y="22"/>
                                </a:lnTo>
                                <a:lnTo>
                                  <a:pt x="95" y="12"/>
                                </a:lnTo>
                                <a:lnTo>
                                  <a:pt x="98" y="11"/>
                                </a:lnTo>
                                <a:lnTo>
                                  <a:pt x="101" y="11"/>
                                </a:lnTo>
                                <a:lnTo>
                                  <a:pt x="102" y="11"/>
                                </a:lnTo>
                                <a:lnTo>
                                  <a:pt x="103" y="13"/>
                                </a:lnTo>
                                <a:lnTo>
                                  <a:pt x="104" y="14"/>
                                </a:lnTo>
                                <a:lnTo>
                                  <a:pt x="104" y="19"/>
                                </a:lnTo>
                                <a:lnTo>
                                  <a:pt x="90" y="66"/>
                                </a:lnTo>
                                <a:lnTo>
                                  <a:pt x="89" y="72"/>
                                </a:lnTo>
                                <a:lnTo>
                                  <a:pt x="89" y="77"/>
                                </a:lnTo>
                                <a:lnTo>
                                  <a:pt x="89" y="79"/>
                                </a:lnTo>
                                <a:lnTo>
                                  <a:pt x="92" y="81"/>
                                </a:lnTo>
                                <a:lnTo>
                                  <a:pt x="94" y="82"/>
                                </a:lnTo>
                                <a:lnTo>
                                  <a:pt x="98" y="82"/>
                                </a:lnTo>
                                <a:lnTo>
                                  <a:pt x="101" y="81"/>
                                </a:lnTo>
                                <a:lnTo>
                                  <a:pt x="106" y="78"/>
                                </a:lnTo>
                                <a:lnTo>
                                  <a:pt x="109" y="76"/>
                                </a:lnTo>
                                <a:lnTo>
                                  <a:pt x="117" y="67"/>
                                </a:lnTo>
                                <a:lnTo>
                                  <a:pt x="120" y="64"/>
                                </a:lnTo>
                                <a:lnTo>
                                  <a:pt x="121" y="62"/>
                                </a:lnTo>
                                <a:close/>
                                <a:moveTo>
                                  <a:pt x="154" y="124"/>
                                </a:moveTo>
                                <a:lnTo>
                                  <a:pt x="151" y="124"/>
                                </a:lnTo>
                                <a:lnTo>
                                  <a:pt x="149" y="124"/>
                                </a:lnTo>
                                <a:lnTo>
                                  <a:pt x="147" y="123"/>
                                </a:lnTo>
                                <a:lnTo>
                                  <a:pt x="146" y="122"/>
                                </a:lnTo>
                                <a:lnTo>
                                  <a:pt x="145" y="120"/>
                                </a:lnTo>
                                <a:lnTo>
                                  <a:pt x="145" y="118"/>
                                </a:lnTo>
                                <a:lnTo>
                                  <a:pt x="145" y="56"/>
                                </a:lnTo>
                                <a:lnTo>
                                  <a:pt x="143" y="56"/>
                                </a:lnTo>
                                <a:lnTo>
                                  <a:pt x="126" y="64"/>
                                </a:lnTo>
                                <a:lnTo>
                                  <a:pt x="127" y="66"/>
                                </a:lnTo>
                                <a:lnTo>
                                  <a:pt x="129" y="64"/>
                                </a:lnTo>
                                <a:lnTo>
                                  <a:pt x="131" y="64"/>
                                </a:lnTo>
                                <a:lnTo>
                                  <a:pt x="133" y="64"/>
                                </a:lnTo>
                                <a:lnTo>
                                  <a:pt x="134" y="64"/>
                                </a:lnTo>
                                <a:lnTo>
                                  <a:pt x="135" y="65"/>
                                </a:lnTo>
                                <a:lnTo>
                                  <a:pt x="136" y="66"/>
                                </a:lnTo>
                                <a:lnTo>
                                  <a:pt x="136" y="68"/>
                                </a:lnTo>
                                <a:lnTo>
                                  <a:pt x="136" y="72"/>
                                </a:lnTo>
                                <a:lnTo>
                                  <a:pt x="136" y="118"/>
                                </a:lnTo>
                                <a:lnTo>
                                  <a:pt x="136" y="121"/>
                                </a:lnTo>
                                <a:lnTo>
                                  <a:pt x="136" y="122"/>
                                </a:lnTo>
                                <a:lnTo>
                                  <a:pt x="135" y="123"/>
                                </a:lnTo>
                                <a:lnTo>
                                  <a:pt x="133" y="124"/>
                                </a:lnTo>
                                <a:lnTo>
                                  <a:pt x="131" y="124"/>
                                </a:lnTo>
                                <a:lnTo>
                                  <a:pt x="127" y="124"/>
                                </a:lnTo>
                                <a:lnTo>
                                  <a:pt x="127" y="126"/>
                                </a:lnTo>
                                <a:lnTo>
                                  <a:pt x="154" y="126"/>
                                </a:lnTo>
                                <a:lnTo>
                                  <a:pt x="154" y="124"/>
                                </a:lnTo>
                                <a:close/>
                                <a:moveTo>
                                  <a:pt x="1041" y="526"/>
                                </a:moveTo>
                                <a:lnTo>
                                  <a:pt x="1038" y="524"/>
                                </a:lnTo>
                                <a:lnTo>
                                  <a:pt x="1035" y="529"/>
                                </a:lnTo>
                                <a:lnTo>
                                  <a:pt x="1031" y="532"/>
                                </a:lnTo>
                                <a:lnTo>
                                  <a:pt x="1025" y="536"/>
                                </a:lnTo>
                                <a:lnTo>
                                  <a:pt x="1024" y="536"/>
                                </a:lnTo>
                                <a:lnTo>
                                  <a:pt x="1023" y="535"/>
                                </a:lnTo>
                                <a:lnTo>
                                  <a:pt x="1023" y="534"/>
                                </a:lnTo>
                                <a:lnTo>
                                  <a:pt x="1023" y="533"/>
                                </a:lnTo>
                                <a:lnTo>
                                  <a:pt x="1037" y="483"/>
                                </a:lnTo>
                                <a:lnTo>
                                  <a:pt x="1037" y="480"/>
                                </a:lnTo>
                                <a:lnTo>
                                  <a:pt x="1037" y="472"/>
                                </a:lnTo>
                                <a:lnTo>
                                  <a:pt x="1036" y="469"/>
                                </a:lnTo>
                                <a:lnTo>
                                  <a:pt x="1033" y="466"/>
                                </a:lnTo>
                                <a:lnTo>
                                  <a:pt x="1031" y="465"/>
                                </a:lnTo>
                                <a:lnTo>
                                  <a:pt x="1023" y="465"/>
                                </a:lnTo>
                                <a:lnTo>
                                  <a:pt x="1018" y="467"/>
                                </a:lnTo>
                                <a:lnTo>
                                  <a:pt x="1014" y="471"/>
                                </a:lnTo>
                                <a:lnTo>
                                  <a:pt x="1007" y="477"/>
                                </a:lnTo>
                                <a:lnTo>
                                  <a:pt x="1000" y="486"/>
                                </a:lnTo>
                                <a:lnTo>
                                  <a:pt x="993" y="496"/>
                                </a:lnTo>
                                <a:lnTo>
                                  <a:pt x="986" y="508"/>
                                </a:lnTo>
                                <a:lnTo>
                                  <a:pt x="994" y="482"/>
                                </a:lnTo>
                                <a:lnTo>
                                  <a:pt x="994" y="478"/>
                                </a:lnTo>
                                <a:lnTo>
                                  <a:pt x="994" y="472"/>
                                </a:lnTo>
                                <a:lnTo>
                                  <a:pt x="993" y="470"/>
                                </a:lnTo>
                                <a:lnTo>
                                  <a:pt x="989" y="466"/>
                                </a:lnTo>
                                <a:lnTo>
                                  <a:pt x="987" y="465"/>
                                </a:lnTo>
                                <a:lnTo>
                                  <a:pt x="980" y="465"/>
                                </a:lnTo>
                                <a:lnTo>
                                  <a:pt x="977" y="466"/>
                                </a:lnTo>
                                <a:lnTo>
                                  <a:pt x="969" y="471"/>
                                </a:lnTo>
                                <a:lnTo>
                                  <a:pt x="963" y="476"/>
                                </a:lnTo>
                                <a:lnTo>
                                  <a:pt x="954" y="488"/>
                                </a:lnTo>
                                <a:lnTo>
                                  <a:pt x="949" y="495"/>
                                </a:lnTo>
                                <a:lnTo>
                                  <a:pt x="944" y="505"/>
                                </a:lnTo>
                                <a:lnTo>
                                  <a:pt x="956" y="465"/>
                                </a:lnTo>
                                <a:lnTo>
                                  <a:pt x="925" y="470"/>
                                </a:lnTo>
                                <a:lnTo>
                                  <a:pt x="926" y="474"/>
                                </a:lnTo>
                                <a:lnTo>
                                  <a:pt x="931" y="473"/>
                                </a:lnTo>
                                <a:lnTo>
                                  <a:pt x="934" y="473"/>
                                </a:lnTo>
                                <a:lnTo>
                                  <a:pt x="936" y="473"/>
                                </a:lnTo>
                                <a:lnTo>
                                  <a:pt x="938" y="475"/>
                                </a:lnTo>
                                <a:lnTo>
                                  <a:pt x="939" y="476"/>
                                </a:lnTo>
                                <a:lnTo>
                                  <a:pt x="939" y="478"/>
                                </a:lnTo>
                                <a:lnTo>
                                  <a:pt x="919" y="544"/>
                                </a:lnTo>
                                <a:lnTo>
                                  <a:pt x="932" y="544"/>
                                </a:lnTo>
                                <a:lnTo>
                                  <a:pt x="938" y="527"/>
                                </a:lnTo>
                                <a:lnTo>
                                  <a:pt x="942" y="517"/>
                                </a:lnTo>
                                <a:lnTo>
                                  <a:pt x="946" y="506"/>
                                </a:lnTo>
                                <a:lnTo>
                                  <a:pt x="951" y="499"/>
                                </a:lnTo>
                                <a:lnTo>
                                  <a:pt x="962" y="484"/>
                                </a:lnTo>
                                <a:lnTo>
                                  <a:pt x="966" y="479"/>
                                </a:lnTo>
                                <a:lnTo>
                                  <a:pt x="972" y="476"/>
                                </a:lnTo>
                                <a:lnTo>
                                  <a:pt x="974" y="475"/>
                                </a:lnTo>
                                <a:lnTo>
                                  <a:pt x="977" y="475"/>
                                </a:lnTo>
                                <a:lnTo>
                                  <a:pt x="978" y="475"/>
                                </a:lnTo>
                                <a:lnTo>
                                  <a:pt x="979" y="477"/>
                                </a:lnTo>
                                <a:lnTo>
                                  <a:pt x="980" y="478"/>
                                </a:lnTo>
                                <a:lnTo>
                                  <a:pt x="980" y="482"/>
                                </a:lnTo>
                                <a:lnTo>
                                  <a:pt x="979" y="485"/>
                                </a:lnTo>
                                <a:lnTo>
                                  <a:pt x="962" y="544"/>
                                </a:lnTo>
                                <a:lnTo>
                                  <a:pt x="975" y="544"/>
                                </a:lnTo>
                                <a:lnTo>
                                  <a:pt x="980" y="531"/>
                                </a:lnTo>
                                <a:lnTo>
                                  <a:pt x="984" y="519"/>
                                </a:lnTo>
                                <a:lnTo>
                                  <a:pt x="996" y="497"/>
                                </a:lnTo>
                                <a:lnTo>
                                  <a:pt x="1004" y="487"/>
                                </a:lnTo>
                                <a:lnTo>
                                  <a:pt x="1015" y="477"/>
                                </a:lnTo>
                                <a:lnTo>
                                  <a:pt x="1017" y="475"/>
                                </a:lnTo>
                                <a:lnTo>
                                  <a:pt x="1021" y="475"/>
                                </a:lnTo>
                                <a:lnTo>
                                  <a:pt x="1021" y="476"/>
                                </a:lnTo>
                                <a:lnTo>
                                  <a:pt x="1023" y="477"/>
                                </a:lnTo>
                                <a:lnTo>
                                  <a:pt x="1023" y="479"/>
                                </a:lnTo>
                                <a:lnTo>
                                  <a:pt x="1023" y="483"/>
                                </a:lnTo>
                                <a:lnTo>
                                  <a:pt x="1009" y="531"/>
                                </a:lnTo>
                                <a:lnTo>
                                  <a:pt x="1008" y="536"/>
                                </a:lnTo>
                                <a:lnTo>
                                  <a:pt x="1008" y="541"/>
                                </a:lnTo>
                                <a:lnTo>
                                  <a:pt x="1009" y="543"/>
                                </a:lnTo>
                                <a:lnTo>
                                  <a:pt x="1012" y="546"/>
                                </a:lnTo>
                                <a:lnTo>
                                  <a:pt x="1013" y="547"/>
                                </a:lnTo>
                                <a:lnTo>
                                  <a:pt x="1018" y="547"/>
                                </a:lnTo>
                                <a:lnTo>
                                  <a:pt x="1020" y="546"/>
                                </a:lnTo>
                                <a:lnTo>
                                  <a:pt x="1026" y="543"/>
                                </a:lnTo>
                                <a:lnTo>
                                  <a:pt x="1029" y="540"/>
                                </a:lnTo>
                                <a:lnTo>
                                  <a:pt x="1036" y="532"/>
                                </a:lnTo>
                                <a:lnTo>
                                  <a:pt x="1039" y="529"/>
                                </a:lnTo>
                                <a:lnTo>
                                  <a:pt x="1041" y="526"/>
                                </a:lnTo>
                                <a:close/>
                                <a:moveTo>
                                  <a:pt x="1093" y="577"/>
                                </a:moveTo>
                                <a:lnTo>
                                  <a:pt x="1091" y="577"/>
                                </a:lnTo>
                                <a:lnTo>
                                  <a:pt x="1091" y="579"/>
                                </a:lnTo>
                                <a:lnTo>
                                  <a:pt x="1089" y="580"/>
                                </a:lnTo>
                                <a:lnTo>
                                  <a:pt x="1087" y="581"/>
                                </a:lnTo>
                                <a:lnTo>
                                  <a:pt x="1086" y="582"/>
                                </a:lnTo>
                                <a:lnTo>
                                  <a:pt x="1083" y="583"/>
                                </a:lnTo>
                                <a:lnTo>
                                  <a:pt x="1080" y="583"/>
                                </a:lnTo>
                                <a:lnTo>
                                  <a:pt x="1058" y="583"/>
                                </a:lnTo>
                                <a:lnTo>
                                  <a:pt x="1060" y="581"/>
                                </a:lnTo>
                                <a:lnTo>
                                  <a:pt x="1065" y="575"/>
                                </a:lnTo>
                                <a:lnTo>
                                  <a:pt x="1080" y="560"/>
                                </a:lnTo>
                                <a:lnTo>
                                  <a:pt x="1084" y="554"/>
                                </a:lnTo>
                                <a:lnTo>
                                  <a:pt x="1088" y="545"/>
                                </a:lnTo>
                                <a:lnTo>
                                  <a:pt x="1089" y="542"/>
                                </a:lnTo>
                                <a:lnTo>
                                  <a:pt x="1089" y="533"/>
                                </a:lnTo>
                                <a:lnTo>
                                  <a:pt x="1087" y="529"/>
                                </a:lnTo>
                                <a:lnTo>
                                  <a:pt x="1079" y="522"/>
                                </a:lnTo>
                                <a:lnTo>
                                  <a:pt x="1075" y="520"/>
                                </a:lnTo>
                                <a:lnTo>
                                  <a:pt x="1064" y="520"/>
                                </a:lnTo>
                                <a:lnTo>
                                  <a:pt x="1059" y="522"/>
                                </a:lnTo>
                                <a:lnTo>
                                  <a:pt x="1052" y="528"/>
                                </a:lnTo>
                                <a:lnTo>
                                  <a:pt x="1050" y="533"/>
                                </a:lnTo>
                                <a:lnTo>
                                  <a:pt x="1049" y="539"/>
                                </a:lnTo>
                                <a:lnTo>
                                  <a:pt x="1051" y="539"/>
                                </a:lnTo>
                                <a:lnTo>
                                  <a:pt x="1052" y="536"/>
                                </a:lnTo>
                                <a:lnTo>
                                  <a:pt x="1054" y="533"/>
                                </a:lnTo>
                                <a:lnTo>
                                  <a:pt x="1060" y="529"/>
                                </a:lnTo>
                                <a:lnTo>
                                  <a:pt x="1063" y="528"/>
                                </a:lnTo>
                                <a:lnTo>
                                  <a:pt x="1070" y="528"/>
                                </a:lnTo>
                                <a:lnTo>
                                  <a:pt x="1073" y="529"/>
                                </a:lnTo>
                                <a:lnTo>
                                  <a:pt x="1079" y="535"/>
                                </a:lnTo>
                                <a:lnTo>
                                  <a:pt x="1080" y="538"/>
                                </a:lnTo>
                                <a:lnTo>
                                  <a:pt x="1080" y="548"/>
                                </a:lnTo>
                                <a:lnTo>
                                  <a:pt x="1078" y="555"/>
                                </a:lnTo>
                                <a:lnTo>
                                  <a:pt x="1068" y="569"/>
                                </a:lnTo>
                                <a:lnTo>
                                  <a:pt x="1059" y="578"/>
                                </a:lnTo>
                                <a:lnTo>
                                  <a:pt x="1047" y="589"/>
                                </a:lnTo>
                                <a:lnTo>
                                  <a:pt x="1047" y="590"/>
                                </a:lnTo>
                                <a:lnTo>
                                  <a:pt x="1088" y="590"/>
                                </a:lnTo>
                                <a:lnTo>
                                  <a:pt x="1093" y="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" name="Автофигуры 39"/>
                        <wps:cNvSpPr/>
                        <wps:spPr>
                          <a:xfrm>
                            <a:off x="9903" y="523"/>
                            <a:ext cx="417" cy="1264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  <a:gd name="G0" fmla="+- A2 0 0"/>
                              <a:gd name="G1" fmla="+- A1 0 0"/>
                              <a:gd name="G2" fmla="+- A2 0 A1"/>
                              <a:gd name="G3" fmla="+- 10800 0 0"/>
                              <a:gd name="G4" fmla="+- 0 0 A2"/>
                              <a:gd name="T0" fmla="*/ 360 60000 1"/>
                              <a:gd name="T1" fmla="*/ 0 60000 1"/>
                              <a:gd name="T2" fmla="+- T0 0 T1"/>
                              <a:gd name="G5" fmla="+- G2 T2 0"/>
                              <a:gd name="G6" fmla="?: G2 G2 G5"/>
                              <a:gd name="G7" fmla="+- 0 0 G6"/>
                              <a:gd name="G8" fmla="+- A3 0 0"/>
                              <a:gd name="G9" fmla="+- 0 0 A1"/>
                              <a:gd name="G10" fmla="+- A3 0 2700"/>
                              <a:gd name="G11" fmla="cos G10 A2"/>
                              <a:gd name="G12" fmla="sin G10 A2"/>
                              <a:gd name="G13" fmla="cos 13500 A2"/>
                              <a:gd name="G14" fmla="sin 13500 A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A3 1 2"/>
                              <a:gd name="G20" fmla="+- G19 5400 0"/>
                              <a:gd name="G21" fmla="cos G20 A2"/>
                              <a:gd name="G22" fmla="sin G20 A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A2"/>
                              <a:gd name="G27" fmla="sin 10800 A2"/>
                              <a:gd name="G28" fmla="cos A3 A2"/>
                              <a:gd name="G29" fmla="sin A3 A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A1"/>
                              <a:gd name="G36" fmla="sin G34 A1"/>
                              <a:gd name="G37" fmla="pin A1 A2 0"/>
                              <a:gd name="T3" fmla="*/ 180 60000 1"/>
                              <a:gd name="T4" fmla="*/ 0 60000 1"/>
                              <a:gd name="T5" fmla="+- T3 0 T4"/>
                              <a:gd name="G38" fmla="+- G37 T5 0"/>
                              <a:gd name="G39" fmla="?: G2 G37 G38"/>
                              <a:gd name="G40" fmla="cos 10800 G39"/>
                              <a:gd name="G41" fmla="sin 10800 G39"/>
                              <a:gd name="G42" fmla="cos A3 G39"/>
                              <a:gd name="G43" fmla="sin A3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xL" fmla="*/ 3163 w 417"/>
                              <a:gd name="txT" fmla="*/ 3163 h 1264"/>
                              <a:gd name="txR" fmla="*/ 18437 w 417"/>
                              <a:gd name="txB" fmla="*/ 18437 h 1264"/>
                            </a:gdLst>
                            <a:ahLst/>
                            <a:cxnLst>
                              <a:cxn ang="0">
                                <a:pos x="G44" y="G45"/>
                              </a:cxn>
                              <a:cxn ang="0">
                                <a:pos x="G48" y="G49"/>
                              </a:cxn>
                              <a:cxn ang="0">
                                <a:pos x="G46" y="G47"/>
                              </a:cxn>
                              <a:cxn ang="0">
                                <a:pos x="G17" y="G18"/>
                              </a:cxn>
                              <a:cxn ang="0">
                                <a:pos x="G24" y="G25"/>
                              </a:cxn>
                              <a:cxn ang="0">
                                <a:pos x="G15" y="G16"/>
                              </a:cxn>
                            </a:cxnLst>
                            <a:rect l="txL" t="txT" r="txR" b="txB"/>
                            <a:pathLst>
                              <a:path w="417" h="1264">
                                <a:moveTo>
                                  <a:pt x="417" y="208"/>
                                </a:moveTo>
                                <a:lnTo>
                                  <a:pt x="406" y="274"/>
                                </a:lnTo>
                                <a:lnTo>
                                  <a:pt x="376" y="331"/>
                                </a:lnTo>
                                <a:lnTo>
                                  <a:pt x="331" y="376"/>
                                </a:lnTo>
                                <a:lnTo>
                                  <a:pt x="274" y="406"/>
                                </a:lnTo>
                                <a:lnTo>
                                  <a:pt x="208" y="416"/>
                                </a:lnTo>
                                <a:lnTo>
                                  <a:pt x="143" y="406"/>
                                </a:lnTo>
                                <a:lnTo>
                                  <a:pt x="85" y="376"/>
                                </a:lnTo>
                                <a:lnTo>
                                  <a:pt x="40" y="331"/>
                                </a:lnTo>
                                <a:lnTo>
                                  <a:pt x="11" y="274"/>
                                </a:lnTo>
                                <a:lnTo>
                                  <a:pt x="0" y="208"/>
                                </a:lnTo>
                                <a:lnTo>
                                  <a:pt x="11" y="143"/>
                                </a:lnTo>
                                <a:lnTo>
                                  <a:pt x="40" y="85"/>
                                </a:lnTo>
                                <a:lnTo>
                                  <a:pt x="85" y="40"/>
                                </a:lnTo>
                                <a:lnTo>
                                  <a:pt x="143" y="11"/>
                                </a:lnTo>
                                <a:lnTo>
                                  <a:pt x="208" y="0"/>
                                </a:lnTo>
                                <a:lnTo>
                                  <a:pt x="274" y="11"/>
                                </a:lnTo>
                                <a:lnTo>
                                  <a:pt x="331" y="40"/>
                                </a:lnTo>
                                <a:lnTo>
                                  <a:pt x="376" y="85"/>
                                </a:lnTo>
                                <a:lnTo>
                                  <a:pt x="406" y="143"/>
                                </a:lnTo>
                                <a:lnTo>
                                  <a:pt x="417" y="208"/>
                                </a:lnTo>
                                <a:close/>
                                <a:moveTo>
                                  <a:pt x="0" y="208"/>
                                </a:moveTo>
                                <a:lnTo>
                                  <a:pt x="0" y="814"/>
                                </a:lnTo>
                                <a:moveTo>
                                  <a:pt x="417" y="204"/>
                                </a:moveTo>
                                <a:lnTo>
                                  <a:pt x="417" y="1264"/>
                                </a:lnTo>
                              </a:path>
                            </a:pathLst>
                          </a:custGeom>
                          <a:noFill/>
                          <a:ln w="566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5" name="Изображение 4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0214" y="1790"/>
                            <a:ext cx="21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Автофигуры 41"/>
                        <wps:cNvSpPr/>
                        <wps:spPr>
                          <a:xfrm>
                            <a:off x="10214" y="1789"/>
                            <a:ext cx="212" cy="288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  <a:gd name="G0" fmla="+- A2 0 0"/>
                              <a:gd name="G1" fmla="+- A1 0 0"/>
                              <a:gd name="G2" fmla="+- A2 0 A1"/>
                              <a:gd name="G3" fmla="+- 10800 0 0"/>
                              <a:gd name="G4" fmla="+- 0 0 A2"/>
                              <a:gd name="T0" fmla="*/ 360 60000 1"/>
                              <a:gd name="T1" fmla="*/ 0 60000 1"/>
                              <a:gd name="T2" fmla="+- T0 0 T1"/>
                              <a:gd name="G5" fmla="+- G2 T2 0"/>
                              <a:gd name="G6" fmla="?: G2 G2 G5"/>
                              <a:gd name="G7" fmla="+- 0 0 G6"/>
                              <a:gd name="G8" fmla="+- A3 0 0"/>
                              <a:gd name="G9" fmla="+- 0 0 A1"/>
                              <a:gd name="G10" fmla="+- A3 0 2700"/>
                              <a:gd name="G11" fmla="cos G10 A2"/>
                              <a:gd name="G12" fmla="sin G10 A2"/>
                              <a:gd name="G13" fmla="cos 13500 A2"/>
                              <a:gd name="G14" fmla="sin 13500 A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A3 1 2"/>
                              <a:gd name="G20" fmla="+- G19 5400 0"/>
                              <a:gd name="G21" fmla="cos G20 A2"/>
                              <a:gd name="G22" fmla="sin G20 A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A2"/>
                              <a:gd name="G27" fmla="sin 10800 A2"/>
                              <a:gd name="G28" fmla="cos A3 A2"/>
                              <a:gd name="G29" fmla="sin A3 A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A1"/>
                              <a:gd name="G36" fmla="sin G34 A1"/>
                              <a:gd name="G37" fmla="pin A1 A2 0"/>
                              <a:gd name="T3" fmla="*/ 180 60000 1"/>
                              <a:gd name="T4" fmla="*/ 0 60000 1"/>
                              <a:gd name="T5" fmla="+- T3 0 T4"/>
                              <a:gd name="G38" fmla="+- G37 T5 0"/>
                              <a:gd name="G39" fmla="?: G2 G37 G38"/>
                              <a:gd name="G40" fmla="cos 10800 G39"/>
                              <a:gd name="G41" fmla="sin 10800 G39"/>
                              <a:gd name="G42" fmla="cos A3 G39"/>
                              <a:gd name="G43" fmla="sin A3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xL" fmla="*/ 3163 w 212"/>
                              <a:gd name="txT" fmla="*/ 3163 h 288"/>
                              <a:gd name="txR" fmla="*/ 18437 w 212"/>
                              <a:gd name="txB" fmla="*/ 18437 h 288"/>
                            </a:gdLst>
                            <a:ahLst/>
                            <a:cxnLst>
                              <a:cxn ang="0">
                                <a:pos x="G44" y="G45"/>
                              </a:cxn>
                              <a:cxn ang="0">
                                <a:pos x="G48" y="G49"/>
                              </a:cxn>
                              <a:cxn ang="0">
                                <a:pos x="G46" y="G47"/>
                              </a:cxn>
                              <a:cxn ang="0">
                                <a:pos x="G17" y="G18"/>
                              </a:cxn>
                              <a:cxn ang="0">
                                <a:pos x="G24" y="G25"/>
                              </a:cxn>
                              <a:cxn ang="0">
                                <a:pos x="G15" y="G16"/>
                              </a:cxn>
                            </a:cxnLst>
                            <a:rect l="txL" t="txT" r="txR" b="txB"/>
                            <a:pathLst>
                              <a:path w="212" h="288">
                                <a:moveTo>
                                  <a:pt x="211" y="0"/>
                                </a:moveTo>
                                <a:lnTo>
                                  <a:pt x="0" y="0"/>
                                </a:lnTo>
                                <a:moveTo>
                                  <a:pt x="211" y="2"/>
                                </a:moveTo>
                                <a:lnTo>
                                  <a:pt x="211" y="288"/>
                                </a:lnTo>
                                <a:moveTo>
                                  <a:pt x="211" y="288"/>
                                </a:moveTo>
                                <a:lnTo>
                                  <a:pt x="0" y="288"/>
                                </a:lnTo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5665" cap="flat" cmpd="sng">
                            <a:solidFill>
                              <a:srgbClr val="FF87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7" name="Изображение 42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9797" y="1339"/>
                            <a:ext cx="21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Автофигуры 43"/>
                        <wps:cNvSpPr/>
                        <wps:spPr>
                          <a:xfrm>
                            <a:off x="9797" y="1338"/>
                            <a:ext cx="212" cy="288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  <a:gd name="G0" fmla="+- A2 0 0"/>
                              <a:gd name="G1" fmla="+- A1 0 0"/>
                              <a:gd name="G2" fmla="+- A2 0 A1"/>
                              <a:gd name="G3" fmla="+- 10800 0 0"/>
                              <a:gd name="G4" fmla="+- 0 0 A2"/>
                              <a:gd name="T0" fmla="*/ 360 60000 1"/>
                              <a:gd name="T1" fmla="*/ 0 60000 1"/>
                              <a:gd name="T2" fmla="+- T0 0 T1"/>
                              <a:gd name="G5" fmla="+- G2 T2 0"/>
                              <a:gd name="G6" fmla="?: G2 G2 G5"/>
                              <a:gd name="G7" fmla="+- 0 0 G6"/>
                              <a:gd name="G8" fmla="+- A3 0 0"/>
                              <a:gd name="G9" fmla="+- 0 0 A1"/>
                              <a:gd name="G10" fmla="+- A3 0 2700"/>
                              <a:gd name="G11" fmla="cos G10 A2"/>
                              <a:gd name="G12" fmla="sin G10 A2"/>
                              <a:gd name="G13" fmla="cos 13500 A2"/>
                              <a:gd name="G14" fmla="sin 13500 A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A3 1 2"/>
                              <a:gd name="G20" fmla="+- G19 5400 0"/>
                              <a:gd name="G21" fmla="cos G20 A2"/>
                              <a:gd name="G22" fmla="sin G20 A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A2"/>
                              <a:gd name="G27" fmla="sin 10800 A2"/>
                              <a:gd name="G28" fmla="cos A3 A2"/>
                              <a:gd name="G29" fmla="sin A3 A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A1"/>
                              <a:gd name="G36" fmla="sin G34 A1"/>
                              <a:gd name="G37" fmla="pin A1 A2 0"/>
                              <a:gd name="T3" fmla="*/ 180 60000 1"/>
                              <a:gd name="T4" fmla="*/ 0 60000 1"/>
                              <a:gd name="T5" fmla="+- T3 0 T4"/>
                              <a:gd name="G38" fmla="+- G37 T5 0"/>
                              <a:gd name="G39" fmla="?: G2 G37 G38"/>
                              <a:gd name="G40" fmla="cos 10800 G39"/>
                              <a:gd name="G41" fmla="sin 10800 G39"/>
                              <a:gd name="G42" fmla="cos A3 G39"/>
                              <a:gd name="G43" fmla="sin A3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xL" fmla="*/ 3163 w 212"/>
                              <a:gd name="txT" fmla="*/ 3163 h 288"/>
                              <a:gd name="txR" fmla="*/ 18437 w 212"/>
                              <a:gd name="txB" fmla="*/ 18437 h 288"/>
                            </a:gdLst>
                            <a:ahLst/>
                            <a:cxnLst>
                              <a:cxn ang="0">
                                <a:pos x="G44" y="G45"/>
                              </a:cxn>
                              <a:cxn ang="0">
                                <a:pos x="G48" y="G49"/>
                              </a:cxn>
                              <a:cxn ang="0">
                                <a:pos x="G46" y="G47"/>
                              </a:cxn>
                              <a:cxn ang="0">
                                <a:pos x="G17" y="G18"/>
                              </a:cxn>
                              <a:cxn ang="0">
                                <a:pos x="G24" y="G25"/>
                              </a:cxn>
                              <a:cxn ang="0">
                                <a:pos x="G15" y="G16"/>
                              </a:cxn>
                            </a:cxnLst>
                            <a:rect l="txL" t="txT" r="txR" b="txB"/>
                            <a:pathLst>
                              <a:path w="212" h="288">
                                <a:moveTo>
                                  <a:pt x="211" y="0"/>
                                </a:moveTo>
                                <a:lnTo>
                                  <a:pt x="0" y="0"/>
                                </a:lnTo>
                                <a:moveTo>
                                  <a:pt x="211" y="2"/>
                                </a:moveTo>
                                <a:lnTo>
                                  <a:pt x="211" y="288"/>
                                </a:lnTo>
                                <a:moveTo>
                                  <a:pt x="211" y="288"/>
                                </a:moveTo>
                                <a:lnTo>
                                  <a:pt x="0" y="288"/>
                                </a:lnTo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5665" cap="flat" cmpd="sng">
                            <a:solidFill>
                              <a:srgbClr val="FF87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" name="Линия 44"/>
                        <wps:cNvCnPr/>
                        <wps:spPr>
                          <a:xfrm>
                            <a:off x="9731" y="343"/>
                            <a:ext cx="761" cy="0"/>
                          </a:xfrm>
                          <a:prstGeom prst="line">
                            <a:avLst/>
                          </a:prstGeom>
                          <a:ln w="5661" cap="flat" cmpd="sng">
                            <a:solidFill>
                              <a:srgbClr val="00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0" name="Изображение 4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726" y="253"/>
                            <a:ext cx="771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Изображение 4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041" y="1987"/>
                            <a:ext cx="620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37" o:spid="_x0000_s1026" o:spt="203" style="position:absolute;left:0pt;margin-left:478.85pt;margin-top:12.7pt;height:91.45pt;width:54.7pt;mso-position-horizontal-relative:page;z-index:251671552;mso-width-relative:page;mso-height-relative:page;" coordorigin="9577,254" coordsize="1094,1829" o:gfxdata="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">
                <o:lock v:ext="edit" aspectratio="f"/>
                <v:shape id="Автофигуры 38" o:spid="_x0000_s1026" o:spt="100" style="position:absolute;left:9576;top:1441;height:591;width:1094;" fillcolor="#000000" filled="t" stroked="f" coordsize="1094,591" o:gfxdata="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MU4UvQAA&#10;ANsAAAAPAAAAAAAAAAEAIAAAACIAAABkcnMvZG93bnJldi54bWxQSwECFAAUAAAACACHTuJAMy8F&#10;njsAAAA5AAAAEAAAAAAAAAABACAAAAAMAQAAZHJzL3NoYXBleG1sLnhtbFBLBQYAAAAABgAGAFsB&#10;AAC2AwAAAAA=&#10;" path="m121,62l118,60,115,64,112,68,106,72,104,72,103,71,103,70,103,68,117,19,118,15,118,8,117,5,114,1,111,0,104,0,99,2,94,6,88,13,81,21,74,32,66,44,74,17,75,13,75,7,74,5,70,1,67,0,61,0,58,1,49,6,44,12,34,24,30,31,25,40,36,0,5,6,6,9,12,8,15,8,16,9,18,11,19,12,19,14,0,80,13,80,19,62,22,52,27,42,31,35,42,20,47,15,53,11,55,11,58,11,59,11,60,12,60,14,60,17,59,21,42,80,56,80,60,66,65,55,76,32,84,22,95,12,98,11,101,11,102,11,103,13,104,14,104,19,90,66,89,72,89,77,89,79,92,81,94,82,98,82,101,81,106,78,109,76,117,67,120,64,121,62xm154,124l151,124,149,124,147,123,146,122,145,120,145,118,145,56,143,56,126,64,127,66,129,64,131,64,133,64,134,64,135,65,136,66,136,68,136,72,136,118,136,121,136,122,135,123,133,124,131,124,127,124,127,126,154,126,154,124xm1041,526l1038,524,1035,529,1031,532,1025,536,1024,536,1023,535,1023,534,1023,533,1037,483,1037,480,1037,472,1036,469,1033,466,1031,465,1023,465,1018,467,1014,471,1007,477,1000,486,993,496,986,508,994,482,994,478,994,472,993,470,989,466,987,465,980,465,977,466,969,471,963,476,954,488,949,495,944,505,956,465,925,470,926,474,931,473,934,473,936,473,938,475,939,476,939,478,919,544,932,544,938,527,942,517,946,506,951,499,962,484,966,479,972,476,974,475,977,475,978,475,979,477,980,478,980,482,979,485,962,544,975,544,980,531,984,519,996,497,1004,487,1015,477,1017,475,1021,475,1021,476,1023,477,1023,479,1023,483,1009,531,1008,536,1008,541,1009,543,1012,546,1013,547,1018,547,1020,546,1026,543,1029,540,1036,532,1039,529,1041,526xm1093,577l1091,577,1091,579,1089,580,1087,581,1086,582,1083,583,1080,583,1058,583,1060,581,1065,575,1080,560,1084,554,1088,545,1089,542,1089,533,1087,529,1079,522,1075,520,1064,520,1059,522,1052,528,1050,533,1049,539,1051,539,1052,536,1054,533,1060,529,1063,528,1070,528,1073,529,1079,535,1080,538,1080,548,1078,555,1068,569,1059,578,1047,589,1047,590,1088,590,1093,577xe">
                  <v:path o:connectlocs="0,10800;16200,10800;10800,10800;24300,10800;16200,18900;8100,10800" o:connectangles="0,0,0,0,0,0"/>
                  <v:fill on="t" focussize="0,0"/>
                  <v:stroke on="f"/>
                  <v:imagedata o:title=""/>
                  <o:lock v:ext="edit" aspectratio="f"/>
                </v:shape>
                <v:shape id="Автофигуры 39" o:spid="_x0000_s1026" o:spt="100" style="position:absolute;left:9903;top:523;height:1264;width:417;" filled="f" stroked="t" coordsize="417,1264" o:gfxdata="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ffX9vQAA&#10;ANsAAAAPAAAAAAAAAAEAIAAAACIAAABkcnMvZG93bnJldi54bWxQSwECFAAUAAAACACHTuJAMy8F&#10;njsAAAA5AAAAEAAAAAAAAAABACAAAAAMAQAAZHJzL3NoYXBleG1sLnhtbFBLBQYAAAAABgAGAFsB&#10;AAC2AwAAAAA=&#10;" path="m417,208l406,274,376,331,331,376,274,406,208,416,143,406,85,376,40,331,11,274,0,208,11,143,40,85,85,40,143,11,208,0,274,11,331,40,376,85,406,143,417,208xm0,208l0,814m417,204l417,1264e">
                  <v:path o:connectlocs="0,10800;16200,10800;10800,10800;24300,10800;16200,18900;8100,10800" o:connectangles="0,0,0,0,0,0"/>
                  <v:fill on="f" focussize="0,0"/>
                  <v:stroke weight="0.446062992125984pt" color="#000000" joinstyle="round"/>
                  <v:imagedata o:title=""/>
                  <o:lock v:ext="edit" aspectratio="f"/>
                </v:shape>
                <v:shape id="Изображение 40" o:spid="_x0000_s1026" o:spt="75" type="#_x0000_t75" style="position:absolute;left:10214;top:1790;height:288;width:212;" filled="f" o:preferrelative="t" stroked="f" coordsize="21600,21600" o:gfxdata="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BGP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5" o:title=""/>
                  <o:lock v:ext="edit" aspectratio="t"/>
                </v:shape>
                <v:shape id="Автофигуры 41" o:spid="_x0000_s1026" o:spt="100" style="position:absolute;left:10214;top:1789;height:288;width:212;" filled="f" stroked="t" coordsize="212,288" o:gfxdata="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D07CugAAANsA&#10;AAAPAAAAAAAAAAEAIAAAACIAAABkcnMvZG93bnJldi54bWxQSwECFAAUAAAACACHTuJAMy8FnjsA&#10;AAA5AAAAEAAAAAAAAAABACAAAAAJAQAAZHJzL3NoYXBleG1sLnhtbFBLBQYAAAAABgAGAFsBAACz&#10;AwAAAAA=&#10;" path="m211,0l0,0m211,2l211,288m211,288l0,288m0,0l0,286e">
                  <v:path o:connectlocs="0,10800;16200,10800;10800,10800;24300,10800;16200,18900;8100,10800" o:connectangles="0,0,0,0,0,0"/>
                  <v:fill on="f" focussize="0,0"/>
                  <v:stroke weight="0.446062992125984pt" color="#FF8700" joinstyle="round"/>
                  <v:imagedata o:title=""/>
                  <o:lock v:ext="edit" aspectratio="f"/>
                </v:shape>
                <v:shape id="Изображение 42" o:spid="_x0000_s1026" o:spt="75" type="#_x0000_t75" style="position:absolute;left:9797;top:1339;height:288;width:212;" filled="f" o:preferrelative="t" stroked="f" coordsize="21600,21600" o:gfxdata="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I2gU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6" o:title=""/>
                  <o:lock v:ext="edit" aspectratio="t"/>
                </v:shape>
                <v:shape id="Автофигуры 43" o:spid="_x0000_s1026" o:spt="100" style="position:absolute;left:9797;top:1338;height:288;width:212;" filled="f" stroked="t" coordsize="212,288" o:gfxdata="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Hcfyu5AAAA2wAA&#10;AA8AAAAAAAAAAQAgAAAAIgAAAGRycy9kb3ducmV2LnhtbFBLAQIUABQAAAAIAIdO4kAzLwWeOwAA&#10;ADkAAAAQAAAAAAAAAAEAIAAAAAgBAABkcnMvc2hhcGV4bWwueG1sUEsFBgAAAAAGAAYAWwEAALID&#10;AAAAAA==&#10;" path="m211,0l0,0m211,2l211,288m211,288l0,288m0,0l0,286e">
                  <v:path o:connectlocs="0,10800;16200,10800;10800,10800;24300,10800;16200,18900;8100,10800" o:connectangles="0,0,0,0,0,0"/>
                  <v:fill on="f" focussize="0,0"/>
                  <v:stroke weight="0.446062992125984pt" color="#FF8700" joinstyle="round"/>
                  <v:imagedata o:title=""/>
                  <o:lock v:ext="edit" aspectratio="f"/>
                </v:shape>
                <v:line id="Линия 44" o:spid="_x0000_s1026" o:spt="20" style="position:absolute;left:9731;top:343;height:0;width:761;" filled="f" stroked="t" coordsize="21600,21600" o:gfxdata="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FYqo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45748031496063pt" color="#000101" joinstyle="round"/>
                  <v:imagedata o:title=""/>
                  <o:lock v:ext="edit" aspectratio="f"/>
                </v:line>
                <v:shape id="Изображение 45" o:spid="_x0000_s1026" o:spt="75" type="#_x0000_t75" style="position:absolute;left:9726;top:253;height:503;width:771;" filled="f" o:preferrelative="t" stroked="f" coordsize="21600,21600" o:gfxdata="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lLE3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7" o:title=""/>
                  <o:lock v:ext="edit" aspectratio="t"/>
                </v:shape>
                <v:shape id="Изображение 46" o:spid="_x0000_s1026" o:spt="75" type="#_x0000_t75" style="position:absolute;left:10041;top:1987;height:96;width:620;" filled="f" o:preferrelative="t" stroked="f" coordsize="21600,21600" o:gfxdata="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6vzF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8" o:title=""/>
                  <o:lock v:ext="edit" aspectratio="t"/>
                </v:shape>
              </v:group>
            </w:pict>
          </mc:Fallback>
        </mc:AlternateContent>
      </w:r>
      <w:r>
        <w:rPr>
          <w:sz w:val="24"/>
          <w:szCs w:val="24"/>
        </w:rPr>
        <w:t>Через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неподвижный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лёгкий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блок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перекинута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невесомая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нерастяжимая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нить,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концам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подвешены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два груза массами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position w:val="-3"/>
          <w:sz w:val="24"/>
          <w:szCs w:val="24"/>
        </w:rPr>
        <w:t>1</w:t>
      </w:r>
      <w:r>
        <w:rPr>
          <w:spacing w:val="13"/>
          <w:position w:val="-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 кг и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position w:val="-3"/>
          <w:sz w:val="24"/>
          <w:szCs w:val="24"/>
        </w:rPr>
        <w:t>2</w:t>
      </w:r>
      <w:r>
        <w:rPr>
          <w:spacing w:val="13"/>
          <w:position w:val="-3"/>
          <w:sz w:val="24"/>
          <w:szCs w:val="24"/>
        </w:rPr>
        <w:t xml:space="preserve"> </w:t>
      </w:r>
      <w:r>
        <w:rPr>
          <w:sz w:val="24"/>
          <w:szCs w:val="24"/>
        </w:rPr>
        <w:t>= 3 кг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(см. рис.).</w:t>
      </w:r>
    </w:p>
    <w:p>
      <w:pPr>
        <w:spacing w:before="3"/>
        <w:ind w:left="417"/>
        <w:rPr>
          <w:sz w:val="24"/>
          <w:szCs w:val="24"/>
        </w:rPr>
      </w:pPr>
      <w:r>
        <w:rPr>
          <w:sz w:val="24"/>
          <w:szCs w:val="24"/>
        </w:rPr>
        <w:t>Пренебрегая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трением,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найдите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силу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натяжения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нити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движении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грузов.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Ответ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запишите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ньютонах.</w:t>
      </w:r>
    </w:p>
    <w:p>
      <w:pPr>
        <w:pStyle w:val="5"/>
        <w:rPr>
          <w:sz w:val="24"/>
          <w:szCs w:val="24"/>
        </w:rPr>
      </w:pPr>
    </w:p>
    <w:p>
      <w:pPr>
        <w:pStyle w:val="5"/>
        <w:rPr>
          <w:sz w:val="24"/>
          <w:szCs w:val="24"/>
        </w:rPr>
      </w:pPr>
    </w:p>
    <w:p>
      <w:pPr>
        <w:pStyle w:val="5"/>
        <w:rPr>
          <w:sz w:val="24"/>
          <w:szCs w:val="24"/>
        </w:rPr>
      </w:pPr>
    </w:p>
    <w:p>
      <w:pPr>
        <w:pStyle w:val="5"/>
        <w:rPr>
          <w:sz w:val="24"/>
          <w:szCs w:val="24"/>
        </w:rPr>
      </w:pPr>
    </w:p>
    <w:p>
      <w:pPr>
        <w:pStyle w:val="5"/>
        <w:rPr>
          <w:sz w:val="24"/>
          <w:szCs w:val="24"/>
        </w:rPr>
      </w:pPr>
    </w:p>
    <w:p>
      <w:pPr>
        <w:pStyle w:val="5"/>
        <w:rPr>
          <w:sz w:val="24"/>
          <w:szCs w:val="24"/>
        </w:rPr>
      </w:pPr>
    </w:p>
    <w:p>
      <w:pPr>
        <w:pStyle w:val="5"/>
        <w:rPr>
          <w:sz w:val="24"/>
          <w:szCs w:val="24"/>
        </w:rPr>
      </w:pPr>
    </w:p>
    <w:p>
      <w:pPr>
        <w:pStyle w:val="5"/>
        <w:spacing w:before="8"/>
        <w:rPr>
          <w:sz w:val="24"/>
          <w:szCs w:val="24"/>
        </w:rPr>
      </w:pPr>
    </w:p>
    <w:p>
      <w:pPr>
        <w:pStyle w:val="5"/>
        <w:ind w:left="115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Тип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3"/>
          <w:sz w:val="24"/>
          <w:szCs w:val="24"/>
        </w:rPr>
        <w:t xml:space="preserve"> </w:t>
      </w:r>
    </w:p>
    <w:p>
      <w:pPr>
        <w:pStyle w:val="5"/>
        <w:spacing w:before="64" w:line="247" w:lineRule="auto"/>
        <w:ind w:left="120" w:right="123" w:firstLine="30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международному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длина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волны,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сигнал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бедствия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SOS,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равна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600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м.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Чему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равна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частота передаваемого сигнала? Ответ дайте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кГц.</w:t>
      </w:r>
    </w:p>
    <w:p>
      <w:pPr>
        <w:pStyle w:val="5"/>
        <w:rPr>
          <w:sz w:val="24"/>
          <w:szCs w:val="24"/>
        </w:rPr>
      </w:pPr>
    </w:p>
    <w:p>
      <w:pPr>
        <w:pStyle w:val="5"/>
        <w:spacing w:before="95"/>
        <w:ind w:left="115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Тип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3"/>
          <w:sz w:val="24"/>
          <w:szCs w:val="24"/>
        </w:rPr>
        <w:t xml:space="preserve"> </w:t>
      </w:r>
    </w:p>
    <w:p>
      <w:pPr>
        <w:pStyle w:val="5"/>
        <w:spacing w:before="55"/>
        <w:ind w:left="120" w:right="2233" w:firstLine="300"/>
        <w:jc w:val="both"/>
        <w:rPr>
          <w:sz w:val="24"/>
          <w:szCs w:val="24"/>
        </w:rPr>
      </w:pPr>
      <w:r>
        <w:rPr>
          <w:lang w:eastAsia="ru-RU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5680710</wp:posOffset>
            </wp:positionH>
            <wp:positionV relativeFrom="paragraph">
              <wp:posOffset>155575</wp:posOffset>
            </wp:positionV>
            <wp:extent cx="1101725" cy="1014730"/>
            <wp:effectExtent l="0" t="0" r="3175" b="13970"/>
            <wp:wrapNone/>
            <wp:docPr id="3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4.pn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рисунке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температуры 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твёрдого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количества теплоты Q. Масса тела 2 кг. Чему равна удельная теплоёмкость вещества этого тела? Ответ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запишите в джоулях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килограмм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градус Цельсия.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pStyle w:val="5"/>
        <w:spacing w:before="85"/>
        <w:ind w:left="115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Тип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3"/>
          <w:sz w:val="24"/>
          <w:szCs w:val="24"/>
        </w:rPr>
        <w:t xml:space="preserve"> </w:t>
      </w:r>
    </w:p>
    <w:p>
      <w:pPr>
        <w:pStyle w:val="5"/>
        <w:spacing w:before="64" w:line="247" w:lineRule="auto"/>
        <w:ind w:left="120" w:right="2263" w:firstLine="300"/>
        <w:rPr>
          <w:sz w:val="24"/>
          <w:szCs w:val="24"/>
        </w:rPr>
      </w:pPr>
      <w:r>
        <w:rPr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5655310</wp:posOffset>
                </wp:positionH>
                <wp:positionV relativeFrom="paragraph">
                  <wp:posOffset>154940</wp:posOffset>
                </wp:positionV>
                <wp:extent cx="1126490" cy="765810"/>
                <wp:effectExtent l="0" t="0" r="16510" b="15240"/>
                <wp:wrapNone/>
                <wp:docPr id="61" name="Группа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6490" cy="765810"/>
                          <a:chOff x="8906" y="244"/>
                          <a:chExt cx="1774" cy="1206"/>
                        </a:xfrm>
                      </wpg:grpSpPr>
                      <wps:wsp>
                        <wps:cNvPr id="34" name="Прямоугольник 49"/>
                        <wps:cNvSpPr/>
                        <wps:spPr>
                          <a:xfrm>
                            <a:off x="9317" y="290"/>
                            <a:ext cx="1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5" name="Автофигуры 50"/>
                        <wps:cNvSpPr/>
                        <wps:spPr>
                          <a:xfrm>
                            <a:off x="9044" y="381"/>
                            <a:ext cx="523" cy="702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  <a:gd name="G0" fmla="+- A2 0 0"/>
                              <a:gd name="G1" fmla="+- A1 0 0"/>
                              <a:gd name="G2" fmla="+- A2 0 A1"/>
                              <a:gd name="G3" fmla="+- 10800 0 0"/>
                              <a:gd name="G4" fmla="+- 0 0 A2"/>
                              <a:gd name="T0" fmla="*/ 360 60000 1"/>
                              <a:gd name="T1" fmla="*/ 0 60000 1"/>
                              <a:gd name="T2" fmla="+- T0 0 T1"/>
                              <a:gd name="G5" fmla="+- G2 T2 0"/>
                              <a:gd name="G6" fmla="?: G2 G2 G5"/>
                              <a:gd name="G7" fmla="+- 0 0 G6"/>
                              <a:gd name="G8" fmla="+- A3 0 0"/>
                              <a:gd name="G9" fmla="+- 0 0 A1"/>
                              <a:gd name="G10" fmla="+- A3 0 2700"/>
                              <a:gd name="G11" fmla="cos G10 A2"/>
                              <a:gd name="G12" fmla="sin G10 A2"/>
                              <a:gd name="G13" fmla="cos 13500 A2"/>
                              <a:gd name="G14" fmla="sin 13500 A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A3 1 2"/>
                              <a:gd name="G20" fmla="+- G19 5400 0"/>
                              <a:gd name="G21" fmla="cos G20 A2"/>
                              <a:gd name="G22" fmla="sin G20 A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A2"/>
                              <a:gd name="G27" fmla="sin 10800 A2"/>
                              <a:gd name="G28" fmla="cos A3 A2"/>
                              <a:gd name="G29" fmla="sin A3 A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A1"/>
                              <a:gd name="G36" fmla="sin G34 A1"/>
                              <a:gd name="G37" fmla="pin A1 A2 0"/>
                              <a:gd name="T3" fmla="*/ 180 60000 1"/>
                              <a:gd name="T4" fmla="*/ 0 60000 1"/>
                              <a:gd name="T5" fmla="+- T3 0 T4"/>
                              <a:gd name="G38" fmla="+- G37 T5 0"/>
                              <a:gd name="G39" fmla="?: G2 G37 G38"/>
                              <a:gd name="G40" fmla="cos 10800 G39"/>
                              <a:gd name="G41" fmla="sin 10800 G39"/>
                              <a:gd name="G42" fmla="cos A3 G39"/>
                              <a:gd name="G43" fmla="sin A3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xL" fmla="*/ 3163 w 523"/>
                              <a:gd name="txT" fmla="*/ 3163 h 702"/>
                              <a:gd name="txR" fmla="*/ 18437 w 523"/>
                              <a:gd name="txB" fmla="*/ 18437 h 702"/>
                            </a:gdLst>
                            <a:ahLst/>
                            <a:cxnLst>
                              <a:cxn ang="0">
                                <a:pos x="G44" y="G45"/>
                              </a:cxn>
                              <a:cxn ang="0">
                                <a:pos x="G48" y="G49"/>
                              </a:cxn>
                              <a:cxn ang="0">
                                <a:pos x="G46" y="G47"/>
                              </a:cxn>
                              <a:cxn ang="0">
                                <a:pos x="G17" y="G18"/>
                              </a:cxn>
                              <a:cxn ang="0">
                                <a:pos x="G24" y="G25"/>
                              </a:cxn>
                              <a:cxn ang="0">
                                <a:pos x="G15" y="G16"/>
                              </a:cxn>
                            </a:cxnLst>
                            <a:rect l="txL" t="txT" r="txR" b="txB"/>
                            <a:pathLst>
                              <a:path w="523" h="702">
                                <a:moveTo>
                                  <a:pt x="261" y="179"/>
                                </a:moveTo>
                                <a:lnTo>
                                  <a:pt x="192" y="188"/>
                                </a:lnTo>
                                <a:lnTo>
                                  <a:pt x="129" y="215"/>
                                </a:lnTo>
                                <a:lnTo>
                                  <a:pt x="76" y="255"/>
                                </a:lnTo>
                                <a:lnTo>
                                  <a:pt x="35" y="308"/>
                                </a:lnTo>
                                <a:lnTo>
                                  <a:pt x="9" y="371"/>
                                </a:lnTo>
                                <a:lnTo>
                                  <a:pt x="0" y="440"/>
                                </a:lnTo>
                                <a:lnTo>
                                  <a:pt x="9" y="509"/>
                                </a:lnTo>
                                <a:lnTo>
                                  <a:pt x="35" y="572"/>
                                </a:lnTo>
                                <a:lnTo>
                                  <a:pt x="76" y="625"/>
                                </a:lnTo>
                                <a:lnTo>
                                  <a:pt x="129" y="666"/>
                                </a:lnTo>
                                <a:lnTo>
                                  <a:pt x="192" y="692"/>
                                </a:lnTo>
                                <a:lnTo>
                                  <a:pt x="261" y="702"/>
                                </a:lnTo>
                                <a:lnTo>
                                  <a:pt x="330" y="692"/>
                                </a:lnTo>
                                <a:lnTo>
                                  <a:pt x="393" y="666"/>
                                </a:lnTo>
                                <a:lnTo>
                                  <a:pt x="446" y="625"/>
                                </a:lnTo>
                                <a:lnTo>
                                  <a:pt x="487" y="572"/>
                                </a:lnTo>
                                <a:lnTo>
                                  <a:pt x="513" y="510"/>
                                </a:lnTo>
                                <a:lnTo>
                                  <a:pt x="522" y="440"/>
                                </a:lnTo>
                                <a:lnTo>
                                  <a:pt x="513" y="371"/>
                                </a:lnTo>
                                <a:lnTo>
                                  <a:pt x="487" y="308"/>
                                </a:lnTo>
                                <a:lnTo>
                                  <a:pt x="446" y="255"/>
                                </a:lnTo>
                                <a:lnTo>
                                  <a:pt x="393" y="215"/>
                                </a:lnTo>
                                <a:lnTo>
                                  <a:pt x="330" y="188"/>
                                </a:lnTo>
                                <a:lnTo>
                                  <a:pt x="261" y="179"/>
                                </a:lnTo>
                                <a:close/>
                                <a:moveTo>
                                  <a:pt x="261" y="0"/>
                                </a:moveTo>
                                <a:lnTo>
                                  <a:pt x="261" y="702"/>
                                </a:lnTo>
                              </a:path>
                            </a:pathLst>
                          </a:custGeom>
                          <a:noFill/>
                          <a:ln w="5689" cap="flat" cmpd="sng">
                            <a:solidFill>
                              <a:srgbClr val="01020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6" name="Изображение 51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8961" y="924"/>
                            <a:ext cx="174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Полилиния 52"/>
                        <wps:cNvSpPr/>
                        <wps:spPr>
                          <a:xfrm>
                            <a:off x="9272" y="347"/>
                            <a:ext cx="68" cy="6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" h="68">
                                <a:moveTo>
                                  <a:pt x="68" y="34"/>
                                </a:moveTo>
                                <a:lnTo>
                                  <a:pt x="65" y="21"/>
                                </a:lnTo>
                                <a:lnTo>
                                  <a:pt x="58" y="10"/>
                                </a:lnTo>
                                <a:lnTo>
                                  <a:pt x="47" y="3"/>
                                </a:lnTo>
                                <a:lnTo>
                                  <a:pt x="34" y="0"/>
                                </a:lnTo>
                                <a:lnTo>
                                  <a:pt x="21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4"/>
                                </a:lnTo>
                                <a:lnTo>
                                  <a:pt x="3" y="47"/>
                                </a:lnTo>
                                <a:lnTo>
                                  <a:pt x="10" y="58"/>
                                </a:lnTo>
                                <a:lnTo>
                                  <a:pt x="21" y="65"/>
                                </a:lnTo>
                                <a:lnTo>
                                  <a:pt x="34" y="68"/>
                                </a:lnTo>
                                <a:lnTo>
                                  <a:pt x="47" y="65"/>
                                </a:lnTo>
                                <a:lnTo>
                                  <a:pt x="58" y="58"/>
                                </a:lnTo>
                                <a:lnTo>
                                  <a:pt x="65" y="47"/>
                                </a:lnTo>
                                <a:lnTo>
                                  <a:pt x="6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8" name="Изображение 53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9175" y="1074"/>
                            <a:ext cx="18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9" name="Прямоугольник 54"/>
                        <wps:cNvSpPr/>
                        <wps:spPr>
                          <a:xfrm>
                            <a:off x="9262" y="1082"/>
                            <a:ext cx="88" cy="243"/>
                          </a:xfrm>
                          <a:prstGeom prst="rect">
                            <a:avLst/>
                          </a:prstGeom>
                          <a:noFill/>
                          <a:ln w="5689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0" name="Изображение 55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1314"/>
                            <a:ext cx="324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Автофигуры 56"/>
                        <wps:cNvSpPr/>
                        <wps:spPr>
                          <a:xfrm>
                            <a:off x="9153" y="1325"/>
                            <a:ext cx="305" cy="109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  <a:gd name="G0" fmla="+- A2 0 0"/>
                              <a:gd name="G1" fmla="+- A1 0 0"/>
                              <a:gd name="G2" fmla="+- A2 0 A1"/>
                              <a:gd name="G3" fmla="+- 10800 0 0"/>
                              <a:gd name="G4" fmla="+- 0 0 A2"/>
                              <a:gd name="T0" fmla="*/ 360 60000 1"/>
                              <a:gd name="T1" fmla="*/ 0 60000 1"/>
                              <a:gd name="T2" fmla="+- T0 0 T1"/>
                              <a:gd name="G5" fmla="+- G2 T2 0"/>
                              <a:gd name="G6" fmla="?: G2 G2 G5"/>
                              <a:gd name="G7" fmla="+- 0 0 G6"/>
                              <a:gd name="G8" fmla="+- A3 0 0"/>
                              <a:gd name="G9" fmla="+- 0 0 A1"/>
                              <a:gd name="G10" fmla="+- A3 0 2700"/>
                              <a:gd name="G11" fmla="cos G10 A2"/>
                              <a:gd name="G12" fmla="sin G10 A2"/>
                              <a:gd name="G13" fmla="cos 13500 A2"/>
                              <a:gd name="G14" fmla="sin 13500 A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A3 1 2"/>
                              <a:gd name="G20" fmla="+- G19 5400 0"/>
                              <a:gd name="G21" fmla="cos G20 A2"/>
                              <a:gd name="G22" fmla="sin G20 A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A2"/>
                              <a:gd name="G27" fmla="sin 10800 A2"/>
                              <a:gd name="G28" fmla="cos A3 A2"/>
                              <a:gd name="G29" fmla="sin A3 A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A1"/>
                              <a:gd name="G36" fmla="sin G34 A1"/>
                              <a:gd name="G37" fmla="pin A1 A2 0"/>
                              <a:gd name="T3" fmla="*/ 180 60000 1"/>
                              <a:gd name="T4" fmla="*/ 0 60000 1"/>
                              <a:gd name="T5" fmla="+- T3 0 T4"/>
                              <a:gd name="G38" fmla="+- G37 T5 0"/>
                              <a:gd name="G39" fmla="?: G2 G37 G38"/>
                              <a:gd name="G40" fmla="cos 10800 G39"/>
                              <a:gd name="G41" fmla="sin 10800 G39"/>
                              <a:gd name="G42" fmla="cos A3 G39"/>
                              <a:gd name="G43" fmla="sin A3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xL" fmla="*/ 3163 w 305"/>
                              <a:gd name="txT" fmla="*/ 3163 h 109"/>
                              <a:gd name="txR" fmla="*/ 18437 w 305"/>
                              <a:gd name="txB" fmla="*/ 18437 h 109"/>
                            </a:gdLst>
                            <a:ahLst/>
                            <a:cxnLst>
                              <a:cxn ang="0">
                                <a:pos x="G44" y="G45"/>
                              </a:cxn>
                              <a:cxn ang="0">
                                <a:pos x="G48" y="G49"/>
                              </a:cxn>
                              <a:cxn ang="0">
                                <a:pos x="G46" y="G47"/>
                              </a:cxn>
                              <a:cxn ang="0">
                                <a:pos x="G17" y="G18"/>
                              </a:cxn>
                              <a:cxn ang="0">
                                <a:pos x="G24" y="G25"/>
                              </a:cxn>
                              <a:cxn ang="0">
                                <a:pos x="G15" y="G16"/>
                              </a:cxn>
                            </a:cxnLst>
                            <a:rect l="txL" t="txT" r="txR" b="txB"/>
                            <a:pathLst>
                              <a:path w="305" h="109">
                                <a:moveTo>
                                  <a:pt x="152" y="0"/>
                                </a:moveTo>
                                <a:lnTo>
                                  <a:pt x="235" y="0"/>
                                </a:lnTo>
                                <a:moveTo>
                                  <a:pt x="235" y="0"/>
                                </a:moveTo>
                                <a:lnTo>
                                  <a:pt x="304" y="109"/>
                                </a:lnTo>
                                <a:moveTo>
                                  <a:pt x="304" y="109"/>
                                </a:moveTo>
                                <a:lnTo>
                                  <a:pt x="152" y="109"/>
                                </a:lnTo>
                                <a:moveTo>
                                  <a:pt x="152" y="0"/>
                                </a:moveTo>
                                <a:lnTo>
                                  <a:pt x="69" y="0"/>
                                </a:lnTo>
                                <a:moveTo>
                                  <a:pt x="69" y="0"/>
                                </a:moveTo>
                                <a:lnTo>
                                  <a:pt x="0" y="109"/>
                                </a:lnTo>
                                <a:moveTo>
                                  <a:pt x="0" y="109"/>
                                </a:moveTo>
                                <a:lnTo>
                                  <a:pt x="152" y="109"/>
                                </a:lnTo>
                              </a:path>
                            </a:pathLst>
                          </a:custGeom>
                          <a:noFill/>
                          <a:ln w="5689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" name="Линия 57"/>
                        <wps:cNvCnPr/>
                        <wps:spPr>
                          <a:xfrm flipH="1">
                            <a:off x="8906" y="1444"/>
                            <a:ext cx="1774" cy="0"/>
                          </a:xfrm>
                          <a:prstGeom prst="line">
                            <a:avLst/>
                          </a:prstGeom>
                          <a:ln w="758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" name="Автофигуры 58"/>
                        <wps:cNvSpPr/>
                        <wps:spPr>
                          <a:xfrm>
                            <a:off x="9045" y="580"/>
                            <a:ext cx="261" cy="481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  <a:gd name="G0" fmla="+- A2 0 0"/>
                              <a:gd name="G1" fmla="+- A1 0 0"/>
                              <a:gd name="G2" fmla="+- A2 0 A1"/>
                              <a:gd name="G3" fmla="+- 10800 0 0"/>
                              <a:gd name="G4" fmla="+- 0 0 A2"/>
                              <a:gd name="T0" fmla="*/ 360 60000 1"/>
                              <a:gd name="T1" fmla="*/ 0 60000 1"/>
                              <a:gd name="T2" fmla="+- T0 0 T1"/>
                              <a:gd name="G5" fmla="+- G2 T2 0"/>
                              <a:gd name="G6" fmla="?: G2 G2 G5"/>
                              <a:gd name="G7" fmla="+- 0 0 G6"/>
                              <a:gd name="G8" fmla="+- A3 0 0"/>
                              <a:gd name="G9" fmla="+- 0 0 A1"/>
                              <a:gd name="G10" fmla="+- A3 0 2700"/>
                              <a:gd name="G11" fmla="cos G10 A2"/>
                              <a:gd name="G12" fmla="sin G10 A2"/>
                              <a:gd name="G13" fmla="cos 13500 A2"/>
                              <a:gd name="G14" fmla="sin 13500 A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A3 1 2"/>
                              <a:gd name="G20" fmla="+- G19 5400 0"/>
                              <a:gd name="G21" fmla="cos G20 A2"/>
                              <a:gd name="G22" fmla="sin G20 A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A2"/>
                              <a:gd name="G27" fmla="sin 10800 A2"/>
                              <a:gd name="G28" fmla="cos A3 A2"/>
                              <a:gd name="G29" fmla="sin A3 A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A1"/>
                              <a:gd name="G36" fmla="sin G34 A1"/>
                              <a:gd name="G37" fmla="pin A1 A2 0"/>
                              <a:gd name="T3" fmla="*/ 180 60000 1"/>
                              <a:gd name="T4" fmla="*/ 0 60000 1"/>
                              <a:gd name="T5" fmla="+- T3 0 T4"/>
                              <a:gd name="G38" fmla="+- G37 T5 0"/>
                              <a:gd name="G39" fmla="?: G2 G37 G38"/>
                              <a:gd name="G40" fmla="cos 10800 G39"/>
                              <a:gd name="G41" fmla="sin 10800 G39"/>
                              <a:gd name="G42" fmla="cos A3 G39"/>
                              <a:gd name="G43" fmla="sin A3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xL" fmla="*/ 3163 w 261"/>
                              <a:gd name="txT" fmla="*/ 3163 h 481"/>
                              <a:gd name="txR" fmla="*/ 18437 w 261"/>
                              <a:gd name="txB" fmla="*/ 18437 h 481"/>
                            </a:gdLst>
                            <a:ahLst/>
                            <a:cxnLst>
                              <a:cxn ang="0">
                                <a:pos x="G44" y="G45"/>
                              </a:cxn>
                              <a:cxn ang="0">
                                <a:pos x="G48" y="G49"/>
                              </a:cxn>
                              <a:cxn ang="0">
                                <a:pos x="G46" y="G47"/>
                              </a:cxn>
                              <a:cxn ang="0">
                                <a:pos x="G17" y="G18"/>
                              </a:cxn>
                              <a:cxn ang="0">
                                <a:pos x="G24" y="G25"/>
                              </a:cxn>
                              <a:cxn ang="0">
                                <a:pos x="G15" y="G16"/>
                              </a:cxn>
                            </a:cxnLst>
                            <a:rect l="txL" t="txT" r="txR" b="txB"/>
                            <a:pathLst>
                              <a:path w="261" h="481">
                                <a:moveTo>
                                  <a:pt x="184" y="57"/>
                                </a:moveTo>
                                <a:lnTo>
                                  <a:pt x="135" y="87"/>
                                </a:lnTo>
                                <a:lnTo>
                                  <a:pt x="96" y="129"/>
                                </a:lnTo>
                                <a:lnTo>
                                  <a:pt x="71" y="181"/>
                                </a:lnTo>
                                <a:lnTo>
                                  <a:pt x="62" y="240"/>
                                </a:lnTo>
                                <a:lnTo>
                                  <a:pt x="78" y="317"/>
                                </a:lnTo>
                                <a:lnTo>
                                  <a:pt x="120" y="380"/>
                                </a:lnTo>
                                <a:lnTo>
                                  <a:pt x="183" y="423"/>
                                </a:lnTo>
                                <a:lnTo>
                                  <a:pt x="260" y="438"/>
                                </a:lnTo>
                                <a:moveTo>
                                  <a:pt x="160" y="0"/>
                                </a:moveTo>
                                <a:lnTo>
                                  <a:pt x="184" y="56"/>
                                </a:lnTo>
                                <a:moveTo>
                                  <a:pt x="19" y="140"/>
                                </a:moveTo>
                                <a:lnTo>
                                  <a:pt x="76" y="164"/>
                                </a:lnTo>
                                <a:moveTo>
                                  <a:pt x="0" y="240"/>
                                </a:moveTo>
                                <a:lnTo>
                                  <a:pt x="61" y="240"/>
                                </a:lnTo>
                                <a:moveTo>
                                  <a:pt x="76" y="56"/>
                                </a:moveTo>
                                <a:lnTo>
                                  <a:pt x="120" y="100"/>
                                </a:lnTo>
                                <a:moveTo>
                                  <a:pt x="160" y="481"/>
                                </a:moveTo>
                                <a:lnTo>
                                  <a:pt x="184" y="424"/>
                                </a:lnTo>
                                <a:moveTo>
                                  <a:pt x="19" y="340"/>
                                </a:moveTo>
                                <a:lnTo>
                                  <a:pt x="76" y="316"/>
                                </a:lnTo>
                                <a:moveTo>
                                  <a:pt x="76" y="424"/>
                                </a:moveTo>
                                <a:lnTo>
                                  <a:pt x="120" y="380"/>
                                </a:lnTo>
                              </a:path>
                            </a:pathLst>
                          </a:custGeom>
                          <a:noFill/>
                          <a:ln w="5689" cap="flat" cmpd="sng">
                            <a:solidFill>
                              <a:srgbClr val="01020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" name="Автофигуры 59"/>
                        <wps:cNvSpPr/>
                        <wps:spPr>
                          <a:xfrm>
                            <a:off x="8912" y="426"/>
                            <a:ext cx="325" cy="462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  <a:gd name="G0" fmla="+- A2 0 0"/>
                              <a:gd name="G1" fmla="+- A1 0 0"/>
                              <a:gd name="G2" fmla="+- A2 0 A1"/>
                              <a:gd name="G3" fmla="+- 10800 0 0"/>
                              <a:gd name="G4" fmla="+- 0 0 A2"/>
                              <a:gd name="T0" fmla="*/ 360 60000 1"/>
                              <a:gd name="T1" fmla="*/ 0 60000 1"/>
                              <a:gd name="T2" fmla="+- T0 0 T1"/>
                              <a:gd name="G5" fmla="+- G2 T2 0"/>
                              <a:gd name="G6" fmla="?: G2 G2 G5"/>
                              <a:gd name="G7" fmla="+- 0 0 G6"/>
                              <a:gd name="G8" fmla="+- A3 0 0"/>
                              <a:gd name="G9" fmla="+- 0 0 A1"/>
                              <a:gd name="G10" fmla="+- A3 0 2700"/>
                              <a:gd name="G11" fmla="cos G10 A2"/>
                              <a:gd name="G12" fmla="sin G10 A2"/>
                              <a:gd name="G13" fmla="cos 13500 A2"/>
                              <a:gd name="G14" fmla="sin 13500 A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A3 1 2"/>
                              <a:gd name="G20" fmla="+- G19 5400 0"/>
                              <a:gd name="G21" fmla="cos G20 A2"/>
                              <a:gd name="G22" fmla="sin G20 A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A2"/>
                              <a:gd name="G27" fmla="sin 10800 A2"/>
                              <a:gd name="G28" fmla="cos A3 A2"/>
                              <a:gd name="G29" fmla="sin A3 A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A1"/>
                              <a:gd name="G36" fmla="sin G34 A1"/>
                              <a:gd name="G37" fmla="pin A1 A2 0"/>
                              <a:gd name="T3" fmla="*/ 180 60000 1"/>
                              <a:gd name="T4" fmla="*/ 0 60000 1"/>
                              <a:gd name="T5" fmla="+- T3 0 T4"/>
                              <a:gd name="G38" fmla="+- G37 T5 0"/>
                              <a:gd name="G39" fmla="?: G2 G37 G38"/>
                              <a:gd name="G40" fmla="cos 10800 G39"/>
                              <a:gd name="G41" fmla="sin 10800 G39"/>
                              <a:gd name="G42" fmla="cos A3 G39"/>
                              <a:gd name="G43" fmla="sin A3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xL" fmla="*/ 3163 w 325"/>
                              <a:gd name="txT" fmla="*/ 3163 h 462"/>
                              <a:gd name="txR" fmla="*/ 18437 w 325"/>
                              <a:gd name="txB" fmla="*/ 18437 h 462"/>
                            </a:gdLst>
                            <a:ahLst/>
                            <a:cxnLst>
                              <a:cxn ang="0">
                                <a:pos x="G44" y="G45"/>
                              </a:cxn>
                              <a:cxn ang="0">
                                <a:pos x="G48" y="G49"/>
                              </a:cxn>
                              <a:cxn ang="0">
                                <a:pos x="G46" y="G47"/>
                              </a:cxn>
                              <a:cxn ang="0">
                                <a:pos x="G17" y="G18"/>
                              </a:cxn>
                              <a:cxn ang="0">
                                <a:pos x="G24" y="G25"/>
                              </a:cxn>
                              <a:cxn ang="0">
                                <a:pos x="G15" y="G16"/>
                              </a:cxn>
                            </a:cxnLst>
                            <a:rect l="txL" t="txT" r="txR" b="txB"/>
                            <a:pathLst>
                              <a:path w="325" h="462">
                                <a:moveTo>
                                  <a:pt x="81" y="417"/>
                                </a:moveTo>
                                <a:lnTo>
                                  <a:pt x="65" y="417"/>
                                </a:lnTo>
                                <a:lnTo>
                                  <a:pt x="65" y="357"/>
                                </a:lnTo>
                                <a:lnTo>
                                  <a:pt x="65" y="338"/>
                                </a:lnTo>
                                <a:lnTo>
                                  <a:pt x="55" y="338"/>
                                </a:lnTo>
                                <a:lnTo>
                                  <a:pt x="50" y="345"/>
                                </a:lnTo>
                                <a:lnTo>
                                  <a:pt x="50" y="357"/>
                                </a:lnTo>
                                <a:lnTo>
                                  <a:pt x="50" y="417"/>
                                </a:lnTo>
                                <a:lnTo>
                                  <a:pt x="8" y="417"/>
                                </a:lnTo>
                                <a:lnTo>
                                  <a:pt x="50" y="357"/>
                                </a:lnTo>
                                <a:lnTo>
                                  <a:pt x="50" y="345"/>
                                </a:lnTo>
                                <a:lnTo>
                                  <a:pt x="0" y="418"/>
                                </a:lnTo>
                                <a:lnTo>
                                  <a:pt x="0" y="430"/>
                                </a:lnTo>
                                <a:lnTo>
                                  <a:pt x="50" y="430"/>
                                </a:lnTo>
                                <a:lnTo>
                                  <a:pt x="50" y="462"/>
                                </a:lnTo>
                                <a:lnTo>
                                  <a:pt x="65" y="462"/>
                                </a:lnTo>
                                <a:lnTo>
                                  <a:pt x="65" y="430"/>
                                </a:lnTo>
                                <a:lnTo>
                                  <a:pt x="81" y="430"/>
                                </a:lnTo>
                                <a:lnTo>
                                  <a:pt x="81" y="417"/>
                                </a:lnTo>
                                <a:close/>
                                <a:moveTo>
                                  <a:pt x="113" y="166"/>
                                </a:moveTo>
                                <a:lnTo>
                                  <a:pt x="70" y="166"/>
                                </a:lnTo>
                                <a:lnTo>
                                  <a:pt x="47" y="213"/>
                                </a:lnTo>
                                <a:lnTo>
                                  <a:pt x="58" y="214"/>
                                </a:lnTo>
                                <a:lnTo>
                                  <a:pt x="67" y="215"/>
                                </a:lnTo>
                                <a:lnTo>
                                  <a:pt x="82" y="221"/>
                                </a:lnTo>
                                <a:lnTo>
                                  <a:pt x="88" y="226"/>
                                </a:lnTo>
                                <a:lnTo>
                                  <a:pt x="98" y="239"/>
                                </a:lnTo>
                                <a:lnTo>
                                  <a:pt x="100" y="246"/>
                                </a:lnTo>
                                <a:lnTo>
                                  <a:pt x="100" y="261"/>
                                </a:lnTo>
                                <a:lnTo>
                                  <a:pt x="97" y="267"/>
                                </a:lnTo>
                                <a:lnTo>
                                  <a:pt x="87" y="277"/>
                                </a:lnTo>
                                <a:lnTo>
                                  <a:pt x="81" y="280"/>
                                </a:lnTo>
                                <a:lnTo>
                                  <a:pt x="69" y="280"/>
                                </a:lnTo>
                                <a:lnTo>
                                  <a:pt x="65" y="279"/>
                                </a:lnTo>
                                <a:lnTo>
                                  <a:pt x="58" y="273"/>
                                </a:lnTo>
                                <a:lnTo>
                                  <a:pt x="56" y="272"/>
                                </a:lnTo>
                                <a:lnTo>
                                  <a:pt x="53" y="271"/>
                                </a:lnTo>
                                <a:lnTo>
                                  <a:pt x="52" y="271"/>
                                </a:lnTo>
                                <a:lnTo>
                                  <a:pt x="48" y="271"/>
                                </a:lnTo>
                                <a:lnTo>
                                  <a:pt x="47" y="272"/>
                                </a:lnTo>
                                <a:lnTo>
                                  <a:pt x="44" y="274"/>
                                </a:lnTo>
                                <a:lnTo>
                                  <a:pt x="43" y="276"/>
                                </a:lnTo>
                                <a:lnTo>
                                  <a:pt x="43" y="280"/>
                                </a:lnTo>
                                <a:lnTo>
                                  <a:pt x="45" y="283"/>
                                </a:lnTo>
                                <a:lnTo>
                                  <a:pt x="51" y="288"/>
                                </a:lnTo>
                                <a:lnTo>
                                  <a:pt x="57" y="289"/>
                                </a:lnTo>
                                <a:lnTo>
                                  <a:pt x="71" y="289"/>
                                </a:lnTo>
                                <a:lnTo>
                                  <a:pt x="78" y="288"/>
                                </a:lnTo>
                                <a:lnTo>
                                  <a:pt x="90" y="282"/>
                                </a:lnTo>
                                <a:lnTo>
                                  <a:pt x="92" y="280"/>
                                </a:lnTo>
                                <a:lnTo>
                                  <a:pt x="94" y="279"/>
                                </a:lnTo>
                                <a:lnTo>
                                  <a:pt x="102" y="271"/>
                                </a:lnTo>
                                <a:lnTo>
                                  <a:pt x="105" y="267"/>
                                </a:lnTo>
                                <a:lnTo>
                                  <a:pt x="110" y="256"/>
                                </a:lnTo>
                                <a:lnTo>
                                  <a:pt x="111" y="250"/>
                                </a:lnTo>
                                <a:lnTo>
                                  <a:pt x="111" y="233"/>
                                </a:lnTo>
                                <a:lnTo>
                                  <a:pt x="107" y="223"/>
                                </a:lnTo>
                                <a:lnTo>
                                  <a:pt x="100" y="215"/>
                                </a:lnTo>
                                <a:lnTo>
                                  <a:pt x="92" y="209"/>
                                </a:lnTo>
                                <a:lnTo>
                                  <a:pt x="83" y="204"/>
                                </a:lnTo>
                                <a:lnTo>
                                  <a:pt x="74" y="200"/>
                                </a:lnTo>
                                <a:lnTo>
                                  <a:pt x="62" y="198"/>
                                </a:lnTo>
                                <a:lnTo>
                                  <a:pt x="70" y="181"/>
                                </a:lnTo>
                                <a:lnTo>
                                  <a:pt x="106" y="181"/>
                                </a:lnTo>
                                <a:lnTo>
                                  <a:pt x="113" y="166"/>
                                </a:lnTo>
                                <a:close/>
                                <a:moveTo>
                                  <a:pt x="113" y="166"/>
                                </a:moveTo>
                                <a:lnTo>
                                  <a:pt x="113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3" y="166"/>
                                </a:lnTo>
                                <a:close/>
                                <a:moveTo>
                                  <a:pt x="214" y="114"/>
                                </a:moveTo>
                                <a:lnTo>
                                  <a:pt x="211" y="106"/>
                                </a:lnTo>
                                <a:lnTo>
                                  <a:pt x="203" y="97"/>
                                </a:lnTo>
                                <a:lnTo>
                                  <a:pt x="199" y="92"/>
                                </a:lnTo>
                                <a:lnTo>
                                  <a:pt x="198" y="92"/>
                                </a:lnTo>
                                <a:lnTo>
                                  <a:pt x="198" y="124"/>
                                </a:lnTo>
                                <a:lnTo>
                                  <a:pt x="198" y="144"/>
                                </a:lnTo>
                                <a:lnTo>
                                  <a:pt x="196" y="151"/>
                                </a:lnTo>
                                <a:lnTo>
                                  <a:pt x="188" y="160"/>
                                </a:lnTo>
                                <a:lnTo>
                                  <a:pt x="183" y="163"/>
                                </a:lnTo>
                                <a:lnTo>
                                  <a:pt x="174" y="163"/>
                                </a:lnTo>
                                <a:lnTo>
                                  <a:pt x="170" y="161"/>
                                </a:lnTo>
                                <a:lnTo>
                                  <a:pt x="167" y="159"/>
                                </a:lnTo>
                                <a:lnTo>
                                  <a:pt x="163" y="155"/>
                                </a:lnTo>
                                <a:lnTo>
                                  <a:pt x="160" y="149"/>
                                </a:lnTo>
                                <a:lnTo>
                                  <a:pt x="156" y="136"/>
                                </a:lnTo>
                                <a:lnTo>
                                  <a:pt x="155" y="130"/>
                                </a:lnTo>
                                <a:lnTo>
                                  <a:pt x="155" y="118"/>
                                </a:lnTo>
                                <a:lnTo>
                                  <a:pt x="155" y="113"/>
                                </a:lnTo>
                                <a:lnTo>
                                  <a:pt x="156" y="105"/>
                                </a:lnTo>
                                <a:lnTo>
                                  <a:pt x="161" y="101"/>
                                </a:lnTo>
                                <a:lnTo>
                                  <a:pt x="165" y="99"/>
                                </a:lnTo>
                                <a:lnTo>
                                  <a:pt x="169" y="98"/>
                                </a:lnTo>
                                <a:lnTo>
                                  <a:pt x="170" y="97"/>
                                </a:lnTo>
                                <a:lnTo>
                                  <a:pt x="173" y="97"/>
                                </a:lnTo>
                                <a:lnTo>
                                  <a:pt x="182" y="97"/>
                                </a:lnTo>
                                <a:lnTo>
                                  <a:pt x="188" y="101"/>
                                </a:lnTo>
                                <a:lnTo>
                                  <a:pt x="196" y="116"/>
                                </a:lnTo>
                                <a:lnTo>
                                  <a:pt x="198" y="124"/>
                                </a:lnTo>
                                <a:lnTo>
                                  <a:pt x="198" y="92"/>
                                </a:lnTo>
                                <a:lnTo>
                                  <a:pt x="192" y="89"/>
                                </a:lnTo>
                                <a:lnTo>
                                  <a:pt x="175" y="89"/>
                                </a:lnTo>
                                <a:lnTo>
                                  <a:pt x="166" y="92"/>
                                </a:lnTo>
                                <a:lnTo>
                                  <a:pt x="158" y="98"/>
                                </a:lnTo>
                                <a:lnTo>
                                  <a:pt x="160" y="90"/>
                                </a:lnTo>
                                <a:lnTo>
                                  <a:pt x="162" y="83"/>
                                </a:lnTo>
                                <a:lnTo>
                                  <a:pt x="169" y="71"/>
                                </a:lnTo>
                                <a:lnTo>
                                  <a:pt x="173" y="66"/>
                                </a:lnTo>
                                <a:lnTo>
                                  <a:pt x="182" y="56"/>
                                </a:lnTo>
                                <a:lnTo>
                                  <a:pt x="187" y="52"/>
                                </a:lnTo>
                                <a:lnTo>
                                  <a:pt x="197" y="48"/>
                                </a:lnTo>
                                <a:lnTo>
                                  <a:pt x="204" y="46"/>
                                </a:lnTo>
                                <a:lnTo>
                                  <a:pt x="211" y="45"/>
                                </a:lnTo>
                                <a:lnTo>
                                  <a:pt x="211" y="42"/>
                                </a:lnTo>
                                <a:lnTo>
                                  <a:pt x="200" y="42"/>
                                </a:lnTo>
                                <a:lnTo>
                                  <a:pt x="193" y="43"/>
                                </a:lnTo>
                                <a:lnTo>
                                  <a:pt x="178" y="49"/>
                                </a:lnTo>
                                <a:lnTo>
                                  <a:pt x="171" y="54"/>
                                </a:lnTo>
                                <a:lnTo>
                                  <a:pt x="155" y="69"/>
                                </a:lnTo>
                                <a:lnTo>
                                  <a:pt x="149" y="77"/>
                                </a:lnTo>
                                <a:lnTo>
                                  <a:pt x="140" y="97"/>
                                </a:lnTo>
                                <a:lnTo>
                                  <a:pt x="138" y="107"/>
                                </a:lnTo>
                                <a:lnTo>
                                  <a:pt x="138" y="119"/>
                                </a:lnTo>
                                <a:lnTo>
                                  <a:pt x="139" y="130"/>
                                </a:lnTo>
                                <a:lnTo>
                                  <a:pt x="142" y="141"/>
                                </a:lnTo>
                                <a:lnTo>
                                  <a:pt x="147" y="151"/>
                                </a:lnTo>
                                <a:lnTo>
                                  <a:pt x="155" y="159"/>
                                </a:lnTo>
                                <a:lnTo>
                                  <a:pt x="160" y="165"/>
                                </a:lnTo>
                                <a:lnTo>
                                  <a:pt x="167" y="168"/>
                                </a:lnTo>
                                <a:lnTo>
                                  <a:pt x="188" y="168"/>
                                </a:lnTo>
                                <a:lnTo>
                                  <a:pt x="197" y="163"/>
                                </a:lnTo>
                                <a:lnTo>
                                  <a:pt x="197" y="163"/>
                                </a:lnTo>
                                <a:lnTo>
                                  <a:pt x="205" y="152"/>
                                </a:lnTo>
                                <a:lnTo>
                                  <a:pt x="211" y="144"/>
                                </a:lnTo>
                                <a:lnTo>
                                  <a:pt x="214" y="135"/>
                                </a:lnTo>
                                <a:lnTo>
                                  <a:pt x="214" y="114"/>
                                </a:lnTo>
                                <a:close/>
                                <a:moveTo>
                                  <a:pt x="324" y="0"/>
                                </a:moveTo>
                                <a:lnTo>
                                  <a:pt x="260" y="0"/>
                                </a:lnTo>
                                <a:lnTo>
                                  <a:pt x="248" y="29"/>
                                </a:lnTo>
                                <a:lnTo>
                                  <a:pt x="251" y="30"/>
                                </a:lnTo>
                                <a:lnTo>
                                  <a:pt x="254" y="24"/>
                                </a:lnTo>
                                <a:lnTo>
                                  <a:pt x="258" y="20"/>
                                </a:lnTo>
                                <a:lnTo>
                                  <a:pt x="265" y="16"/>
                                </a:lnTo>
                                <a:lnTo>
                                  <a:pt x="270" y="15"/>
                                </a:lnTo>
                                <a:lnTo>
                                  <a:pt x="310" y="15"/>
                                </a:lnTo>
                                <a:lnTo>
                                  <a:pt x="274" y="124"/>
                                </a:lnTo>
                                <a:lnTo>
                                  <a:pt x="284" y="124"/>
                                </a:lnTo>
                                <a:lnTo>
                                  <a:pt x="324" y="4"/>
                                </a:lnTo>
                                <a:lnTo>
                                  <a:pt x="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5" name="Изображение 60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8971" y="1277"/>
                            <a:ext cx="128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" name="Автофигуры 61"/>
                        <wps:cNvSpPr/>
                        <wps:spPr>
                          <a:xfrm>
                            <a:off x="9121" y="794"/>
                            <a:ext cx="934" cy="607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  <a:gd name="G0" fmla="+- A2 0 0"/>
                              <a:gd name="G1" fmla="+- A1 0 0"/>
                              <a:gd name="G2" fmla="+- A2 0 A1"/>
                              <a:gd name="G3" fmla="+- 10800 0 0"/>
                              <a:gd name="G4" fmla="+- 0 0 A2"/>
                              <a:gd name="T0" fmla="*/ 360 60000 1"/>
                              <a:gd name="T1" fmla="*/ 0 60000 1"/>
                              <a:gd name="T2" fmla="+- T0 0 T1"/>
                              <a:gd name="G5" fmla="+- G2 T2 0"/>
                              <a:gd name="G6" fmla="?: G2 G2 G5"/>
                              <a:gd name="G7" fmla="+- 0 0 G6"/>
                              <a:gd name="G8" fmla="+- A3 0 0"/>
                              <a:gd name="G9" fmla="+- 0 0 A1"/>
                              <a:gd name="G10" fmla="+- A3 0 2700"/>
                              <a:gd name="G11" fmla="cos G10 A2"/>
                              <a:gd name="G12" fmla="sin G10 A2"/>
                              <a:gd name="G13" fmla="cos 13500 A2"/>
                              <a:gd name="G14" fmla="sin 13500 A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A3 1 2"/>
                              <a:gd name="G20" fmla="+- G19 5400 0"/>
                              <a:gd name="G21" fmla="cos G20 A2"/>
                              <a:gd name="G22" fmla="sin G20 A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A2"/>
                              <a:gd name="G27" fmla="sin 10800 A2"/>
                              <a:gd name="G28" fmla="cos A3 A2"/>
                              <a:gd name="G29" fmla="sin A3 A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A1"/>
                              <a:gd name="G36" fmla="sin G34 A1"/>
                              <a:gd name="G37" fmla="pin A1 A2 0"/>
                              <a:gd name="T3" fmla="*/ 180 60000 1"/>
                              <a:gd name="T4" fmla="*/ 0 60000 1"/>
                              <a:gd name="T5" fmla="+- T3 0 T4"/>
                              <a:gd name="G38" fmla="+- G37 T5 0"/>
                              <a:gd name="G39" fmla="?: G2 G37 G38"/>
                              <a:gd name="G40" fmla="cos 10800 G39"/>
                              <a:gd name="G41" fmla="sin 10800 G39"/>
                              <a:gd name="G42" fmla="cos A3 G39"/>
                              <a:gd name="G43" fmla="sin A3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xL" fmla="*/ 3163 w 934"/>
                              <a:gd name="txT" fmla="*/ 3163 h 607"/>
                              <a:gd name="txR" fmla="*/ 18437 w 934"/>
                              <a:gd name="txB" fmla="*/ 18437 h 607"/>
                            </a:gdLst>
                            <a:ahLst/>
                            <a:cxnLst>
                              <a:cxn ang="0">
                                <a:pos x="G44" y="G45"/>
                              </a:cxn>
                              <a:cxn ang="0">
                                <a:pos x="G48" y="G49"/>
                              </a:cxn>
                              <a:cxn ang="0">
                                <a:pos x="G46" y="G47"/>
                              </a:cxn>
                              <a:cxn ang="0">
                                <a:pos x="G17" y="G18"/>
                              </a:cxn>
                              <a:cxn ang="0">
                                <a:pos x="G24" y="G25"/>
                              </a:cxn>
                              <a:cxn ang="0">
                                <a:pos x="G15" y="G16"/>
                              </a:cxn>
                            </a:cxnLst>
                            <a:rect l="txL" t="txT" r="txR" b="txB"/>
                            <a:pathLst>
                              <a:path w="934" h="607">
                                <a:moveTo>
                                  <a:pt x="161" y="86"/>
                                </a:moveTo>
                                <a:lnTo>
                                  <a:pt x="86" y="67"/>
                                </a:lnTo>
                                <a:lnTo>
                                  <a:pt x="126" y="0"/>
                                </a:lnTo>
                                <a:lnTo>
                                  <a:pt x="0" y="102"/>
                                </a:lnTo>
                                <a:lnTo>
                                  <a:pt x="161" y="86"/>
                                </a:lnTo>
                                <a:close/>
                                <a:moveTo>
                                  <a:pt x="933" y="565"/>
                                </a:moveTo>
                                <a:lnTo>
                                  <a:pt x="931" y="558"/>
                                </a:lnTo>
                                <a:lnTo>
                                  <a:pt x="922" y="548"/>
                                </a:lnTo>
                                <a:lnTo>
                                  <a:pt x="920" y="546"/>
                                </a:lnTo>
                                <a:lnTo>
                                  <a:pt x="917" y="544"/>
                                </a:lnTo>
                                <a:lnTo>
                                  <a:pt x="913" y="543"/>
                                </a:lnTo>
                                <a:lnTo>
                                  <a:pt x="913" y="564"/>
                                </a:lnTo>
                                <a:lnTo>
                                  <a:pt x="913" y="581"/>
                                </a:lnTo>
                                <a:lnTo>
                                  <a:pt x="910" y="588"/>
                                </a:lnTo>
                                <a:lnTo>
                                  <a:pt x="898" y="598"/>
                                </a:lnTo>
                                <a:lnTo>
                                  <a:pt x="892" y="600"/>
                                </a:lnTo>
                                <a:lnTo>
                                  <a:pt x="882" y="600"/>
                                </a:lnTo>
                                <a:lnTo>
                                  <a:pt x="878" y="600"/>
                                </a:lnTo>
                                <a:lnTo>
                                  <a:pt x="872" y="599"/>
                                </a:lnTo>
                                <a:lnTo>
                                  <a:pt x="872" y="547"/>
                                </a:lnTo>
                                <a:lnTo>
                                  <a:pt x="875" y="546"/>
                                </a:lnTo>
                                <a:lnTo>
                                  <a:pt x="878" y="546"/>
                                </a:lnTo>
                                <a:lnTo>
                                  <a:pt x="890" y="546"/>
                                </a:lnTo>
                                <a:lnTo>
                                  <a:pt x="898" y="548"/>
                                </a:lnTo>
                                <a:lnTo>
                                  <a:pt x="910" y="557"/>
                                </a:lnTo>
                                <a:lnTo>
                                  <a:pt x="913" y="564"/>
                                </a:lnTo>
                                <a:lnTo>
                                  <a:pt x="913" y="543"/>
                                </a:lnTo>
                                <a:lnTo>
                                  <a:pt x="903" y="540"/>
                                </a:lnTo>
                                <a:lnTo>
                                  <a:pt x="892" y="540"/>
                                </a:lnTo>
                                <a:lnTo>
                                  <a:pt x="872" y="540"/>
                                </a:lnTo>
                                <a:lnTo>
                                  <a:pt x="872" y="492"/>
                                </a:lnTo>
                                <a:lnTo>
                                  <a:pt x="903" y="492"/>
                                </a:lnTo>
                                <a:lnTo>
                                  <a:pt x="910" y="493"/>
                                </a:lnTo>
                                <a:lnTo>
                                  <a:pt x="917" y="497"/>
                                </a:lnTo>
                                <a:lnTo>
                                  <a:pt x="920" y="503"/>
                                </a:lnTo>
                                <a:lnTo>
                                  <a:pt x="922" y="511"/>
                                </a:lnTo>
                                <a:lnTo>
                                  <a:pt x="925" y="511"/>
                                </a:lnTo>
                                <a:lnTo>
                                  <a:pt x="925" y="492"/>
                                </a:lnTo>
                                <a:lnTo>
                                  <a:pt x="924" y="485"/>
                                </a:lnTo>
                                <a:lnTo>
                                  <a:pt x="839" y="485"/>
                                </a:lnTo>
                                <a:lnTo>
                                  <a:pt x="839" y="488"/>
                                </a:lnTo>
                                <a:lnTo>
                                  <a:pt x="844" y="489"/>
                                </a:lnTo>
                                <a:lnTo>
                                  <a:pt x="848" y="489"/>
                                </a:lnTo>
                                <a:lnTo>
                                  <a:pt x="852" y="491"/>
                                </a:lnTo>
                                <a:lnTo>
                                  <a:pt x="853" y="493"/>
                                </a:lnTo>
                                <a:lnTo>
                                  <a:pt x="855" y="497"/>
                                </a:lnTo>
                                <a:lnTo>
                                  <a:pt x="855" y="501"/>
                                </a:lnTo>
                                <a:lnTo>
                                  <a:pt x="855" y="592"/>
                                </a:lnTo>
                                <a:lnTo>
                                  <a:pt x="854" y="597"/>
                                </a:lnTo>
                                <a:lnTo>
                                  <a:pt x="850" y="601"/>
                                </a:lnTo>
                                <a:lnTo>
                                  <a:pt x="846" y="603"/>
                                </a:lnTo>
                                <a:lnTo>
                                  <a:pt x="838" y="603"/>
                                </a:lnTo>
                                <a:lnTo>
                                  <a:pt x="838" y="606"/>
                                </a:lnTo>
                                <a:lnTo>
                                  <a:pt x="905" y="606"/>
                                </a:lnTo>
                                <a:lnTo>
                                  <a:pt x="916" y="603"/>
                                </a:lnTo>
                                <a:lnTo>
                                  <a:pt x="919" y="600"/>
                                </a:lnTo>
                                <a:lnTo>
                                  <a:pt x="930" y="589"/>
                                </a:lnTo>
                                <a:lnTo>
                                  <a:pt x="933" y="581"/>
                                </a:lnTo>
                                <a:lnTo>
                                  <a:pt x="933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7" name="Линия 62"/>
                        <wps:cNvCnPr/>
                        <wps:spPr>
                          <a:xfrm flipH="1">
                            <a:off x="9194" y="790"/>
                            <a:ext cx="189" cy="78"/>
                          </a:xfrm>
                          <a:prstGeom prst="line">
                            <a:avLst/>
                          </a:prstGeom>
                          <a:ln w="7585" cap="flat" cmpd="sng">
                            <a:solidFill>
                              <a:srgbClr val="01020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8" name="Полилиния 63"/>
                        <wps:cNvSpPr/>
                        <wps:spPr>
                          <a:xfrm>
                            <a:off x="10027" y="559"/>
                            <a:ext cx="523" cy="52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23" h="523">
                                <a:moveTo>
                                  <a:pt x="261" y="0"/>
                                </a:moveTo>
                                <a:lnTo>
                                  <a:pt x="192" y="10"/>
                                </a:lnTo>
                                <a:lnTo>
                                  <a:pt x="129" y="36"/>
                                </a:lnTo>
                                <a:lnTo>
                                  <a:pt x="76" y="77"/>
                                </a:lnTo>
                                <a:lnTo>
                                  <a:pt x="35" y="130"/>
                                </a:lnTo>
                                <a:lnTo>
                                  <a:pt x="9" y="192"/>
                                </a:lnTo>
                                <a:lnTo>
                                  <a:pt x="0" y="262"/>
                                </a:lnTo>
                                <a:lnTo>
                                  <a:pt x="9" y="331"/>
                                </a:lnTo>
                                <a:lnTo>
                                  <a:pt x="35" y="393"/>
                                </a:lnTo>
                                <a:lnTo>
                                  <a:pt x="76" y="446"/>
                                </a:lnTo>
                                <a:lnTo>
                                  <a:pt x="129" y="487"/>
                                </a:lnTo>
                                <a:lnTo>
                                  <a:pt x="192" y="514"/>
                                </a:lnTo>
                                <a:lnTo>
                                  <a:pt x="261" y="523"/>
                                </a:lnTo>
                                <a:lnTo>
                                  <a:pt x="330" y="514"/>
                                </a:lnTo>
                                <a:lnTo>
                                  <a:pt x="393" y="487"/>
                                </a:lnTo>
                                <a:lnTo>
                                  <a:pt x="446" y="447"/>
                                </a:lnTo>
                                <a:lnTo>
                                  <a:pt x="487" y="394"/>
                                </a:lnTo>
                                <a:lnTo>
                                  <a:pt x="513" y="331"/>
                                </a:lnTo>
                                <a:lnTo>
                                  <a:pt x="522" y="262"/>
                                </a:lnTo>
                                <a:lnTo>
                                  <a:pt x="513" y="192"/>
                                </a:lnTo>
                                <a:lnTo>
                                  <a:pt x="487" y="130"/>
                                </a:lnTo>
                                <a:lnTo>
                                  <a:pt x="446" y="77"/>
                                </a:lnTo>
                                <a:lnTo>
                                  <a:pt x="393" y="36"/>
                                </a:lnTo>
                                <a:lnTo>
                                  <a:pt x="331" y="10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89" cap="flat" cmpd="sng">
                            <a:solidFill>
                              <a:srgbClr val="01020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Полилиния 64"/>
                        <wps:cNvSpPr/>
                        <wps:spPr>
                          <a:xfrm>
                            <a:off x="10300" y="244"/>
                            <a:ext cx="104" cy="10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4" h="101">
                                <a:moveTo>
                                  <a:pt x="103" y="46"/>
                                </a:moveTo>
                                <a:lnTo>
                                  <a:pt x="56" y="46"/>
                                </a:lnTo>
                                <a:lnTo>
                                  <a:pt x="56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46"/>
                                </a:lnTo>
                                <a:lnTo>
                                  <a:pt x="0" y="46"/>
                                </a:lnTo>
                                <a:lnTo>
                                  <a:pt x="0" y="56"/>
                                </a:lnTo>
                                <a:lnTo>
                                  <a:pt x="47" y="56"/>
                                </a:lnTo>
                                <a:lnTo>
                                  <a:pt x="47" y="101"/>
                                </a:lnTo>
                                <a:lnTo>
                                  <a:pt x="56" y="101"/>
                                </a:lnTo>
                                <a:lnTo>
                                  <a:pt x="56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0" name="Линия 65"/>
                        <wps:cNvCnPr/>
                        <wps:spPr>
                          <a:xfrm>
                            <a:off x="10289" y="381"/>
                            <a:ext cx="0" cy="701"/>
                          </a:xfrm>
                          <a:prstGeom prst="line">
                            <a:avLst/>
                          </a:prstGeom>
                          <a:ln w="5689" cap="flat" cmpd="sng">
                            <a:solidFill>
                              <a:srgbClr val="01020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" name="Автофигуры 66"/>
                        <wps:cNvSpPr/>
                        <wps:spPr>
                          <a:xfrm>
                            <a:off x="9944" y="924"/>
                            <a:ext cx="262" cy="295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  <a:gd name="G0" fmla="+- A2 0 0"/>
                              <a:gd name="G1" fmla="+- A1 0 0"/>
                              <a:gd name="G2" fmla="+- A2 0 A1"/>
                              <a:gd name="G3" fmla="+- 10800 0 0"/>
                              <a:gd name="G4" fmla="+- 0 0 A2"/>
                              <a:gd name="T0" fmla="*/ 360 60000 1"/>
                              <a:gd name="T1" fmla="*/ 0 60000 1"/>
                              <a:gd name="T2" fmla="+- T0 0 T1"/>
                              <a:gd name="G5" fmla="+- G2 T2 0"/>
                              <a:gd name="G6" fmla="?: G2 G2 G5"/>
                              <a:gd name="G7" fmla="+- 0 0 G6"/>
                              <a:gd name="G8" fmla="+- A3 0 0"/>
                              <a:gd name="G9" fmla="+- 0 0 A1"/>
                              <a:gd name="G10" fmla="+- A3 0 2700"/>
                              <a:gd name="G11" fmla="cos G10 A2"/>
                              <a:gd name="G12" fmla="sin G10 A2"/>
                              <a:gd name="G13" fmla="cos 13500 A2"/>
                              <a:gd name="G14" fmla="sin 13500 A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A3 1 2"/>
                              <a:gd name="G20" fmla="+- G19 5400 0"/>
                              <a:gd name="G21" fmla="cos G20 A2"/>
                              <a:gd name="G22" fmla="sin G20 A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A2"/>
                              <a:gd name="G27" fmla="sin 10800 A2"/>
                              <a:gd name="G28" fmla="cos A3 A2"/>
                              <a:gd name="G29" fmla="sin A3 A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A1"/>
                              <a:gd name="G36" fmla="sin G34 A1"/>
                              <a:gd name="G37" fmla="pin A1 A2 0"/>
                              <a:gd name="T3" fmla="*/ 180 60000 1"/>
                              <a:gd name="T4" fmla="*/ 0 60000 1"/>
                              <a:gd name="T5" fmla="+- T3 0 T4"/>
                              <a:gd name="G38" fmla="+- G37 T5 0"/>
                              <a:gd name="G39" fmla="?: G2 G37 G38"/>
                              <a:gd name="G40" fmla="cos 10800 G39"/>
                              <a:gd name="G41" fmla="sin 10800 G39"/>
                              <a:gd name="G42" fmla="cos A3 G39"/>
                              <a:gd name="G43" fmla="sin A3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xL" fmla="*/ 3163 w 262"/>
                              <a:gd name="txT" fmla="*/ 3163 h 295"/>
                              <a:gd name="txR" fmla="*/ 18437 w 262"/>
                              <a:gd name="txB" fmla="*/ 18437 h 295"/>
                            </a:gdLst>
                            <a:ahLst/>
                            <a:cxnLst>
                              <a:cxn ang="0">
                                <a:pos x="G44" y="G45"/>
                              </a:cxn>
                              <a:cxn ang="0">
                                <a:pos x="G48" y="G49"/>
                              </a:cxn>
                              <a:cxn ang="0">
                                <a:pos x="G46" y="G47"/>
                              </a:cxn>
                              <a:cxn ang="0">
                                <a:pos x="G17" y="G18"/>
                              </a:cxn>
                              <a:cxn ang="0">
                                <a:pos x="G24" y="G25"/>
                              </a:cxn>
                              <a:cxn ang="0">
                                <a:pos x="G15" y="G16"/>
                              </a:cxn>
                            </a:cxnLst>
                            <a:rect l="txL" t="txT" r="txR" b="txB"/>
                            <a:pathLst>
                              <a:path w="262" h="295">
                                <a:moveTo>
                                  <a:pt x="69" y="76"/>
                                </a:moveTo>
                                <a:lnTo>
                                  <a:pt x="67" y="70"/>
                                </a:lnTo>
                                <a:lnTo>
                                  <a:pt x="59" y="59"/>
                                </a:lnTo>
                                <a:lnTo>
                                  <a:pt x="54" y="55"/>
                                </a:lnTo>
                                <a:lnTo>
                                  <a:pt x="46" y="52"/>
                                </a:lnTo>
                                <a:lnTo>
                                  <a:pt x="57" y="43"/>
                                </a:lnTo>
                                <a:lnTo>
                                  <a:pt x="63" y="34"/>
                                </a:lnTo>
                                <a:lnTo>
                                  <a:pt x="63" y="19"/>
                                </a:lnTo>
                                <a:lnTo>
                                  <a:pt x="61" y="14"/>
                                </a:lnTo>
                                <a:lnTo>
                                  <a:pt x="52" y="3"/>
                                </a:lnTo>
                                <a:lnTo>
                                  <a:pt x="44" y="0"/>
                                </a:lnTo>
                                <a:lnTo>
                                  <a:pt x="27" y="0"/>
                                </a:lnTo>
                                <a:lnTo>
                                  <a:pt x="21" y="2"/>
                                </a:lnTo>
                                <a:lnTo>
                                  <a:pt x="10" y="11"/>
                                </a:lnTo>
                                <a:lnTo>
                                  <a:pt x="6" y="18"/>
                                </a:lnTo>
                                <a:lnTo>
                                  <a:pt x="2" y="26"/>
                                </a:lnTo>
                                <a:lnTo>
                                  <a:pt x="5" y="27"/>
                                </a:lnTo>
                                <a:lnTo>
                                  <a:pt x="11" y="17"/>
                                </a:lnTo>
                                <a:lnTo>
                                  <a:pt x="19" y="12"/>
                                </a:lnTo>
                                <a:lnTo>
                                  <a:pt x="34" y="12"/>
                                </a:lnTo>
                                <a:lnTo>
                                  <a:pt x="39" y="14"/>
                                </a:lnTo>
                                <a:lnTo>
                                  <a:pt x="46" y="22"/>
                                </a:lnTo>
                                <a:lnTo>
                                  <a:pt x="48" y="27"/>
                                </a:lnTo>
                                <a:lnTo>
                                  <a:pt x="48" y="38"/>
                                </a:lnTo>
                                <a:lnTo>
                                  <a:pt x="47" y="42"/>
                                </a:lnTo>
                                <a:lnTo>
                                  <a:pt x="43" y="50"/>
                                </a:lnTo>
                                <a:lnTo>
                                  <a:pt x="39" y="53"/>
                                </a:lnTo>
                                <a:lnTo>
                                  <a:pt x="30" y="59"/>
                                </a:lnTo>
                                <a:lnTo>
                                  <a:pt x="25" y="60"/>
                                </a:lnTo>
                                <a:lnTo>
                                  <a:pt x="21" y="61"/>
                                </a:lnTo>
                                <a:lnTo>
                                  <a:pt x="21" y="64"/>
                                </a:lnTo>
                                <a:lnTo>
                                  <a:pt x="28" y="64"/>
                                </a:lnTo>
                                <a:lnTo>
                                  <a:pt x="33" y="65"/>
                                </a:lnTo>
                                <a:lnTo>
                                  <a:pt x="41" y="68"/>
                                </a:lnTo>
                                <a:lnTo>
                                  <a:pt x="45" y="71"/>
                                </a:lnTo>
                                <a:lnTo>
                                  <a:pt x="49" y="75"/>
                                </a:lnTo>
                                <a:lnTo>
                                  <a:pt x="51" y="77"/>
                                </a:lnTo>
                                <a:lnTo>
                                  <a:pt x="55" y="85"/>
                                </a:lnTo>
                                <a:lnTo>
                                  <a:pt x="56" y="90"/>
                                </a:lnTo>
                                <a:lnTo>
                                  <a:pt x="56" y="101"/>
                                </a:lnTo>
                                <a:lnTo>
                                  <a:pt x="53" y="106"/>
                                </a:lnTo>
                                <a:lnTo>
                                  <a:pt x="44" y="116"/>
                                </a:lnTo>
                                <a:lnTo>
                                  <a:pt x="39" y="118"/>
                                </a:lnTo>
                                <a:lnTo>
                                  <a:pt x="31" y="118"/>
                                </a:lnTo>
                                <a:lnTo>
                                  <a:pt x="28" y="118"/>
                                </a:lnTo>
                                <a:lnTo>
                                  <a:pt x="25" y="117"/>
                                </a:lnTo>
                                <a:lnTo>
                                  <a:pt x="13" y="111"/>
                                </a:lnTo>
                                <a:lnTo>
                                  <a:pt x="9" y="110"/>
                                </a:lnTo>
                                <a:lnTo>
                                  <a:pt x="6" y="110"/>
                                </a:lnTo>
                                <a:lnTo>
                                  <a:pt x="4" y="110"/>
                                </a:lnTo>
                                <a:lnTo>
                                  <a:pt x="1" y="113"/>
                                </a:lnTo>
                                <a:lnTo>
                                  <a:pt x="0" y="115"/>
                                </a:lnTo>
                                <a:lnTo>
                                  <a:pt x="0" y="119"/>
                                </a:lnTo>
                                <a:lnTo>
                                  <a:pt x="2" y="121"/>
                                </a:lnTo>
                                <a:lnTo>
                                  <a:pt x="8" y="125"/>
                                </a:lnTo>
                                <a:lnTo>
                                  <a:pt x="13" y="126"/>
                                </a:lnTo>
                                <a:lnTo>
                                  <a:pt x="21" y="126"/>
                                </a:lnTo>
                                <a:lnTo>
                                  <a:pt x="33" y="125"/>
                                </a:lnTo>
                                <a:lnTo>
                                  <a:pt x="43" y="122"/>
                                </a:lnTo>
                                <a:lnTo>
                                  <a:pt x="52" y="117"/>
                                </a:lnTo>
                                <a:lnTo>
                                  <a:pt x="59" y="111"/>
                                </a:lnTo>
                                <a:lnTo>
                                  <a:pt x="65" y="103"/>
                                </a:lnTo>
                                <a:lnTo>
                                  <a:pt x="69" y="94"/>
                                </a:lnTo>
                                <a:lnTo>
                                  <a:pt x="69" y="76"/>
                                </a:lnTo>
                                <a:close/>
                                <a:moveTo>
                                  <a:pt x="174" y="208"/>
                                </a:moveTo>
                                <a:lnTo>
                                  <a:pt x="170" y="208"/>
                                </a:lnTo>
                                <a:lnTo>
                                  <a:pt x="169" y="211"/>
                                </a:lnTo>
                                <a:lnTo>
                                  <a:pt x="167" y="213"/>
                                </a:lnTo>
                                <a:lnTo>
                                  <a:pt x="163" y="216"/>
                                </a:lnTo>
                                <a:lnTo>
                                  <a:pt x="161" y="217"/>
                                </a:lnTo>
                                <a:lnTo>
                                  <a:pt x="155" y="218"/>
                                </a:lnTo>
                                <a:lnTo>
                                  <a:pt x="151" y="218"/>
                                </a:lnTo>
                                <a:lnTo>
                                  <a:pt x="113" y="218"/>
                                </a:lnTo>
                                <a:lnTo>
                                  <a:pt x="123" y="208"/>
                                </a:lnTo>
                                <a:lnTo>
                                  <a:pt x="151" y="178"/>
                                </a:lnTo>
                                <a:lnTo>
                                  <a:pt x="158" y="168"/>
                                </a:lnTo>
                                <a:lnTo>
                                  <a:pt x="165" y="152"/>
                                </a:lnTo>
                                <a:lnTo>
                                  <a:pt x="166" y="146"/>
                                </a:lnTo>
                                <a:lnTo>
                                  <a:pt x="166" y="131"/>
                                </a:lnTo>
                                <a:lnTo>
                                  <a:pt x="163" y="124"/>
                                </a:lnTo>
                                <a:lnTo>
                                  <a:pt x="150" y="111"/>
                                </a:lnTo>
                                <a:lnTo>
                                  <a:pt x="142" y="108"/>
                                </a:lnTo>
                                <a:lnTo>
                                  <a:pt x="123" y="108"/>
                                </a:lnTo>
                                <a:lnTo>
                                  <a:pt x="115" y="111"/>
                                </a:lnTo>
                                <a:lnTo>
                                  <a:pt x="103" y="123"/>
                                </a:lnTo>
                                <a:lnTo>
                                  <a:pt x="99" y="131"/>
                                </a:lnTo>
                                <a:lnTo>
                                  <a:pt x="98" y="142"/>
                                </a:lnTo>
                                <a:lnTo>
                                  <a:pt x="101" y="142"/>
                                </a:lnTo>
                                <a:lnTo>
                                  <a:pt x="103" y="136"/>
                                </a:lnTo>
                                <a:lnTo>
                                  <a:pt x="107" y="131"/>
                                </a:lnTo>
                                <a:lnTo>
                                  <a:pt x="116" y="124"/>
                                </a:lnTo>
                                <a:lnTo>
                                  <a:pt x="121" y="122"/>
                                </a:lnTo>
                                <a:lnTo>
                                  <a:pt x="134" y="122"/>
                                </a:lnTo>
                                <a:lnTo>
                                  <a:pt x="139" y="124"/>
                                </a:lnTo>
                                <a:lnTo>
                                  <a:pt x="149" y="134"/>
                                </a:lnTo>
                                <a:lnTo>
                                  <a:pt x="151" y="141"/>
                                </a:lnTo>
                                <a:lnTo>
                                  <a:pt x="151" y="158"/>
                                </a:lnTo>
                                <a:lnTo>
                                  <a:pt x="147" y="169"/>
                                </a:lnTo>
                                <a:lnTo>
                                  <a:pt x="138" y="182"/>
                                </a:lnTo>
                                <a:lnTo>
                                  <a:pt x="131" y="191"/>
                                </a:lnTo>
                                <a:lnTo>
                                  <a:pt x="121" y="202"/>
                                </a:lnTo>
                                <a:lnTo>
                                  <a:pt x="109" y="215"/>
                                </a:lnTo>
                                <a:lnTo>
                                  <a:pt x="94" y="228"/>
                                </a:lnTo>
                                <a:lnTo>
                                  <a:pt x="94" y="232"/>
                                </a:lnTo>
                                <a:lnTo>
                                  <a:pt x="165" y="232"/>
                                </a:lnTo>
                                <a:lnTo>
                                  <a:pt x="174" y="208"/>
                                </a:lnTo>
                                <a:close/>
                                <a:moveTo>
                                  <a:pt x="262" y="291"/>
                                </a:moveTo>
                                <a:lnTo>
                                  <a:pt x="256" y="291"/>
                                </a:lnTo>
                                <a:lnTo>
                                  <a:pt x="253" y="291"/>
                                </a:lnTo>
                                <a:lnTo>
                                  <a:pt x="249" y="289"/>
                                </a:lnTo>
                                <a:lnTo>
                                  <a:pt x="248" y="287"/>
                                </a:lnTo>
                                <a:lnTo>
                                  <a:pt x="247" y="284"/>
                                </a:lnTo>
                                <a:lnTo>
                                  <a:pt x="247" y="280"/>
                                </a:lnTo>
                                <a:lnTo>
                                  <a:pt x="247" y="171"/>
                                </a:lnTo>
                                <a:lnTo>
                                  <a:pt x="244" y="171"/>
                                </a:lnTo>
                                <a:lnTo>
                                  <a:pt x="215" y="185"/>
                                </a:lnTo>
                                <a:lnTo>
                                  <a:pt x="216" y="188"/>
                                </a:lnTo>
                                <a:lnTo>
                                  <a:pt x="220" y="186"/>
                                </a:lnTo>
                                <a:lnTo>
                                  <a:pt x="223" y="185"/>
                                </a:lnTo>
                                <a:lnTo>
                                  <a:pt x="227" y="185"/>
                                </a:lnTo>
                                <a:lnTo>
                                  <a:pt x="228" y="186"/>
                                </a:lnTo>
                                <a:lnTo>
                                  <a:pt x="230" y="187"/>
                                </a:lnTo>
                                <a:lnTo>
                                  <a:pt x="231" y="189"/>
                                </a:lnTo>
                                <a:lnTo>
                                  <a:pt x="232" y="193"/>
                                </a:lnTo>
                                <a:lnTo>
                                  <a:pt x="232" y="199"/>
                                </a:lnTo>
                                <a:lnTo>
                                  <a:pt x="232" y="280"/>
                                </a:lnTo>
                                <a:lnTo>
                                  <a:pt x="232" y="285"/>
                                </a:lnTo>
                                <a:lnTo>
                                  <a:pt x="230" y="288"/>
                                </a:lnTo>
                                <a:lnTo>
                                  <a:pt x="229" y="289"/>
                                </a:lnTo>
                                <a:lnTo>
                                  <a:pt x="226" y="291"/>
                                </a:lnTo>
                                <a:lnTo>
                                  <a:pt x="222" y="291"/>
                                </a:lnTo>
                                <a:lnTo>
                                  <a:pt x="217" y="291"/>
                                </a:lnTo>
                                <a:lnTo>
                                  <a:pt x="217" y="294"/>
                                </a:lnTo>
                                <a:lnTo>
                                  <a:pt x="262" y="294"/>
                                </a:lnTo>
                                <a:lnTo>
                                  <a:pt x="262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2" name="Полилиния 67"/>
                        <wps:cNvSpPr/>
                        <wps:spPr>
                          <a:xfrm>
                            <a:off x="10255" y="346"/>
                            <a:ext cx="68" cy="6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" h="68">
                                <a:moveTo>
                                  <a:pt x="68" y="34"/>
                                </a:moveTo>
                                <a:lnTo>
                                  <a:pt x="65" y="21"/>
                                </a:lnTo>
                                <a:lnTo>
                                  <a:pt x="58" y="10"/>
                                </a:lnTo>
                                <a:lnTo>
                                  <a:pt x="47" y="3"/>
                                </a:lnTo>
                                <a:lnTo>
                                  <a:pt x="34" y="0"/>
                                </a:lnTo>
                                <a:lnTo>
                                  <a:pt x="21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4"/>
                                </a:lnTo>
                                <a:lnTo>
                                  <a:pt x="3" y="47"/>
                                </a:lnTo>
                                <a:lnTo>
                                  <a:pt x="10" y="58"/>
                                </a:lnTo>
                                <a:lnTo>
                                  <a:pt x="21" y="65"/>
                                </a:lnTo>
                                <a:lnTo>
                                  <a:pt x="34" y="68"/>
                                </a:lnTo>
                                <a:lnTo>
                                  <a:pt x="47" y="65"/>
                                </a:lnTo>
                                <a:lnTo>
                                  <a:pt x="58" y="58"/>
                                </a:lnTo>
                                <a:lnTo>
                                  <a:pt x="65" y="47"/>
                                </a:lnTo>
                                <a:lnTo>
                                  <a:pt x="6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3" name="Автофигуры 68"/>
                        <wps:cNvSpPr/>
                        <wps:spPr>
                          <a:xfrm>
                            <a:off x="10028" y="580"/>
                            <a:ext cx="261" cy="481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  <a:gd name="G0" fmla="+- A2 0 0"/>
                              <a:gd name="G1" fmla="+- A1 0 0"/>
                              <a:gd name="G2" fmla="+- A2 0 A1"/>
                              <a:gd name="G3" fmla="+- 10800 0 0"/>
                              <a:gd name="G4" fmla="+- 0 0 A2"/>
                              <a:gd name="T0" fmla="*/ 360 60000 1"/>
                              <a:gd name="T1" fmla="*/ 0 60000 1"/>
                              <a:gd name="T2" fmla="+- T0 0 T1"/>
                              <a:gd name="G5" fmla="+- G2 T2 0"/>
                              <a:gd name="G6" fmla="?: G2 G2 G5"/>
                              <a:gd name="G7" fmla="+- 0 0 G6"/>
                              <a:gd name="G8" fmla="+- A3 0 0"/>
                              <a:gd name="G9" fmla="+- 0 0 A1"/>
                              <a:gd name="G10" fmla="+- A3 0 2700"/>
                              <a:gd name="G11" fmla="cos G10 A2"/>
                              <a:gd name="G12" fmla="sin G10 A2"/>
                              <a:gd name="G13" fmla="cos 13500 A2"/>
                              <a:gd name="G14" fmla="sin 13500 A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A3 1 2"/>
                              <a:gd name="G20" fmla="+- G19 5400 0"/>
                              <a:gd name="G21" fmla="cos G20 A2"/>
                              <a:gd name="G22" fmla="sin G20 A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A2"/>
                              <a:gd name="G27" fmla="sin 10800 A2"/>
                              <a:gd name="G28" fmla="cos A3 A2"/>
                              <a:gd name="G29" fmla="sin A3 A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A1"/>
                              <a:gd name="G36" fmla="sin G34 A1"/>
                              <a:gd name="G37" fmla="pin A1 A2 0"/>
                              <a:gd name="T3" fmla="*/ 180 60000 1"/>
                              <a:gd name="T4" fmla="*/ 0 60000 1"/>
                              <a:gd name="T5" fmla="+- T3 0 T4"/>
                              <a:gd name="G38" fmla="+- G37 T5 0"/>
                              <a:gd name="G39" fmla="?: G2 G37 G38"/>
                              <a:gd name="G40" fmla="cos 10800 G39"/>
                              <a:gd name="G41" fmla="sin 10800 G39"/>
                              <a:gd name="G42" fmla="cos A3 G39"/>
                              <a:gd name="G43" fmla="sin A3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xL" fmla="*/ 3163 w 261"/>
                              <a:gd name="txT" fmla="*/ 3163 h 481"/>
                              <a:gd name="txR" fmla="*/ 18437 w 261"/>
                              <a:gd name="txB" fmla="*/ 18437 h 481"/>
                            </a:gdLst>
                            <a:ahLst/>
                            <a:cxnLst>
                              <a:cxn ang="0">
                                <a:pos x="G44" y="G45"/>
                              </a:cxn>
                              <a:cxn ang="0">
                                <a:pos x="G48" y="G49"/>
                              </a:cxn>
                              <a:cxn ang="0">
                                <a:pos x="G46" y="G47"/>
                              </a:cxn>
                              <a:cxn ang="0">
                                <a:pos x="G17" y="G18"/>
                              </a:cxn>
                              <a:cxn ang="0">
                                <a:pos x="G24" y="G25"/>
                              </a:cxn>
                              <a:cxn ang="0">
                                <a:pos x="G15" y="G16"/>
                              </a:cxn>
                            </a:cxnLst>
                            <a:rect l="txL" t="txT" r="txR" b="txB"/>
                            <a:pathLst>
                              <a:path w="261" h="481">
                                <a:moveTo>
                                  <a:pt x="184" y="58"/>
                                </a:moveTo>
                                <a:lnTo>
                                  <a:pt x="135" y="87"/>
                                </a:lnTo>
                                <a:lnTo>
                                  <a:pt x="96" y="130"/>
                                </a:lnTo>
                                <a:lnTo>
                                  <a:pt x="71" y="182"/>
                                </a:lnTo>
                                <a:lnTo>
                                  <a:pt x="62" y="241"/>
                                </a:lnTo>
                                <a:lnTo>
                                  <a:pt x="78" y="318"/>
                                </a:lnTo>
                                <a:lnTo>
                                  <a:pt x="120" y="381"/>
                                </a:lnTo>
                                <a:lnTo>
                                  <a:pt x="183" y="423"/>
                                </a:lnTo>
                                <a:lnTo>
                                  <a:pt x="260" y="439"/>
                                </a:lnTo>
                                <a:moveTo>
                                  <a:pt x="160" y="0"/>
                                </a:moveTo>
                                <a:lnTo>
                                  <a:pt x="184" y="57"/>
                                </a:lnTo>
                                <a:moveTo>
                                  <a:pt x="19" y="141"/>
                                </a:moveTo>
                                <a:lnTo>
                                  <a:pt x="76" y="165"/>
                                </a:lnTo>
                                <a:moveTo>
                                  <a:pt x="0" y="241"/>
                                </a:moveTo>
                                <a:lnTo>
                                  <a:pt x="61" y="241"/>
                                </a:lnTo>
                                <a:moveTo>
                                  <a:pt x="76" y="57"/>
                                </a:moveTo>
                                <a:lnTo>
                                  <a:pt x="120" y="101"/>
                                </a:lnTo>
                                <a:moveTo>
                                  <a:pt x="160" y="481"/>
                                </a:moveTo>
                                <a:lnTo>
                                  <a:pt x="184" y="425"/>
                                </a:lnTo>
                                <a:moveTo>
                                  <a:pt x="19" y="341"/>
                                </a:moveTo>
                                <a:lnTo>
                                  <a:pt x="76" y="317"/>
                                </a:lnTo>
                                <a:moveTo>
                                  <a:pt x="76" y="425"/>
                                </a:moveTo>
                                <a:lnTo>
                                  <a:pt x="120" y="381"/>
                                </a:lnTo>
                              </a:path>
                            </a:pathLst>
                          </a:custGeom>
                          <a:noFill/>
                          <a:ln w="5689" cap="flat" cmpd="sng">
                            <a:solidFill>
                              <a:srgbClr val="01020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4" name="Автофигуры 69"/>
                        <wps:cNvSpPr/>
                        <wps:spPr>
                          <a:xfrm>
                            <a:off x="9895" y="425"/>
                            <a:ext cx="397" cy="535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  <a:gd name="G0" fmla="+- A2 0 0"/>
                              <a:gd name="G1" fmla="+- A1 0 0"/>
                              <a:gd name="G2" fmla="+- A2 0 A1"/>
                              <a:gd name="G3" fmla="+- 10800 0 0"/>
                              <a:gd name="G4" fmla="+- 0 0 A2"/>
                              <a:gd name="T0" fmla="*/ 360 60000 1"/>
                              <a:gd name="T1" fmla="*/ 0 60000 1"/>
                              <a:gd name="T2" fmla="+- T0 0 T1"/>
                              <a:gd name="G5" fmla="+- G2 T2 0"/>
                              <a:gd name="G6" fmla="?: G2 G2 G5"/>
                              <a:gd name="G7" fmla="+- 0 0 G6"/>
                              <a:gd name="G8" fmla="+- A3 0 0"/>
                              <a:gd name="G9" fmla="+- 0 0 A1"/>
                              <a:gd name="G10" fmla="+- A3 0 2700"/>
                              <a:gd name="G11" fmla="cos G10 A2"/>
                              <a:gd name="G12" fmla="sin G10 A2"/>
                              <a:gd name="G13" fmla="cos 13500 A2"/>
                              <a:gd name="G14" fmla="sin 13500 A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A3 1 2"/>
                              <a:gd name="G20" fmla="+- G19 5400 0"/>
                              <a:gd name="G21" fmla="cos G20 A2"/>
                              <a:gd name="G22" fmla="sin G20 A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A2"/>
                              <a:gd name="G27" fmla="sin 10800 A2"/>
                              <a:gd name="G28" fmla="cos A3 A2"/>
                              <a:gd name="G29" fmla="sin A3 A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A1"/>
                              <a:gd name="G36" fmla="sin G34 A1"/>
                              <a:gd name="G37" fmla="pin A1 A2 0"/>
                              <a:gd name="T3" fmla="*/ 180 60000 1"/>
                              <a:gd name="T4" fmla="*/ 0 60000 1"/>
                              <a:gd name="T5" fmla="+- T3 0 T4"/>
                              <a:gd name="G38" fmla="+- G37 T5 0"/>
                              <a:gd name="G39" fmla="?: G2 G37 G38"/>
                              <a:gd name="G40" fmla="cos 10800 G39"/>
                              <a:gd name="G41" fmla="sin 10800 G39"/>
                              <a:gd name="G42" fmla="cos A3 G39"/>
                              <a:gd name="G43" fmla="sin A3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xL" fmla="*/ 3163 w 397"/>
                              <a:gd name="txT" fmla="*/ 3163 h 535"/>
                              <a:gd name="txR" fmla="*/ 18437 w 397"/>
                              <a:gd name="txB" fmla="*/ 18437 h 535"/>
                            </a:gdLst>
                            <a:ahLst/>
                            <a:cxnLst>
                              <a:cxn ang="0">
                                <a:pos x="G44" y="G45"/>
                              </a:cxn>
                              <a:cxn ang="0">
                                <a:pos x="G48" y="G49"/>
                              </a:cxn>
                              <a:cxn ang="0">
                                <a:pos x="G46" y="G47"/>
                              </a:cxn>
                              <a:cxn ang="0">
                                <a:pos x="G17" y="G18"/>
                              </a:cxn>
                              <a:cxn ang="0">
                                <a:pos x="G24" y="G25"/>
                              </a:cxn>
                              <a:cxn ang="0">
                                <a:pos x="G15" y="G16"/>
                              </a:cxn>
                            </a:cxnLst>
                            <a:rect l="txL" t="txT" r="txR" b="txB"/>
                            <a:pathLst>
                              <a:path w="397" h="535">
                                <a:moveTo>
                                  <a:pt x="81" y="417"/>
                                </a:moveTo>
                                <a:lnTo>
                                  <a:pt x="65" y="417"/>
                                </a:lnTo>
                                <a:lnTo>
                                  <a:pt x="65" y="357"/>
                                </a:lnTo>
                                <a:lnTo>
                                  <a:pt x="65" y="338"/>
                                </a:lnTo>
                                <a:lnTo>
                                  <a:pt x="55" y="338"/>
                                </a:lnTo>
                                <a:lnTo>
                                  <a:pt x="51" y="345"/>
                                </a:lnTo>
                                <a:lnTo>
                                  <a:pt x="51" y="357"/>
                                </a:lnTo>
                                <a:lnTo>
                                  <a:pt x="51" y="417"/>
                                </a:lnTo>
                                <a:lnTo>
                                  <a:pt x="8" y="417"/>
                                </a:lnTo>
                                <a:lnTo>
                                  <a:pt x="51" y="357"/>
                                </a:lnTo>
                                <a:lnTo>
                                  <a:pt x="51" y="345"/>
                                </a:lnTo>
                                <a:lnTo>
                                  <a:pt x="0" y="418"/>
                                </a:lnTo>
                                <a:lnTo>
                                  <a:pt x="0" y="429"/>
                                </a:lnTo>
                                <a:lnTo>
                                  <a:pt x="51" y="429"/>
                                </a:lnTo>
                                <a:lnTo>
                                  <a:pt x="51" y="461"/>
                                </a:lnTo>
                                <a:lnTo>
                                  <a:pt x="65" y="461"/>
                                </a:lnTo>
                                <a:lnTo>
                                  <a:pt x="65" y="429"/>
                                </a:lnTo>
                                <a:lnTo>
                                  <a:pt x="81" y="429"/>
                                </a:lnTo>
                                <a:lnTo>
                                  <a:pt x="81" y="417"/>
                                </a:lnTo>
                                <a:close/>
                                <a:moveTo>
                                  <a:pt x="113" y="166"/>
                                </a:moveTo>
                                <a:lnTo>
                                  <a:pt x="70" y="166"/>
                                </a:lnTo>
                                <a:lnTo>
                                  <a:pt x="47" y="213"/>
                                </a:lnTo>
                                <a:lnTo>
                                  <a:pt x="58" y="213"/>
                                </a:lnTo>
                                <a:lnTo>
                                  <a:pt x="67" y="215"/>
                                </a:lnTo>
                                <a:lnTo>
                                  <a:pt x="82" y="221"/>
                                </a:lnTo>
                                <a:lnTo>
                                  <a:pt x="88" y="226"/>
                                </a:lnTo>
                                <a:lnTo>
                                  <a:pt x="98" y="238"/>
                                </a:lnTo>
                                <a:lnTo>
                                  <a:pt x="100" y="245"/>
                                </a:lnTo>
                                <a:lnTo>
                                  <a:pt x="100" y="260"/>
                                </a:lnTo>
                                <a:lnTo>
                                  <a:pt x="97" y="267"/>
                                </a:lnTo>
                                <a:lnTo>
                                  <a:pt x="87" y="277"/>
                                </a:lnTo>
                                <a:lnTo>
                                  <a:pt x="81" y="280"/>
                                </a:lnTo>
                                <a:lnTo>
                                  <a:pt x="69" y="280"/>
                                </a:lnTo>
                                <a:lnTo>
                                  <a:pt x="65" y="278"/>
                                </a:lnTo>
                                <a:lnTo>
                                  <a:pt x="58" y="273"/>
                                </a:lnTo>
                                <a:lnTo>
                                  <a:pt x="56" y="272"/>
                                </a:lnTo>
                                <a:lnTo>
                                  <a:pt x="53" y="271"/>
                                </a:lnTo>
                                <a:lnTo>
                                  <a:pt x="52" y="271"/>
                                </a:lnTo>
                                <a:lnTo>
                                  <a:pt x="48" y="271"/>
                                </a:lnTo>
                                <a:lnTo>
                                  <a:pt x="47" y="271"/>
                                </a:lnTo>
                                <a:lnTo>
                                  <a:pt x="44" y="274"/>
                                </a:lnTo>
                                <a:lnTo>
                                  <a:pt x="43" y="275"/>
                                </a:lnTo>
                                <a:lnTo>
                                  <a:pt x="43" y="280"/>
                                </a:lnTo>
                                <a:lnTo>
                                  <a:pt x="45" y="283"/>
                                </a:lnTo>
                                <a:lnTo>
                                  <a:pt x="51" y="288"/>
                                </a:lnTo>
                                <a:lnTo>
                                  <a:pt x="57" y="289"/>
                                </a:lnTo>
                                <a:lnTo>
                                  <a:pt x="71" y="289"/>
                                </a:lnTo>
                                <a:lnTo>
                                  <a:pt x="78" y="287"/>
                                </a:lnTo>
                                <a:lnTo>
                                  <a:pt x="90" y="282"/>
                                </a:lnTo>
                                <a:lnTo>
                                  <a:pt x="92" y="280"/>
                                </a:lnTo>
                                <a:lnTo>
                                  <a:pt x="94" y="279"/>
                                </a:lnTo>
                                <a:lnTo>
                                  <a:pt x="102" y="271"/>
                                </a:lnTo>
                                <a:lnTo>
                                  <a:pt x="105" y="266"/>
                                </a:lnTo>
                                <a:lnTo>
                                  <a:pt x="110" y="256"/>
                                </a:lnTo>
                                <a:lnTo>
                                  <a:pt x="111" y="250"/>
                                </a:lnTo>
                                <a:lnTo>
                                  <a:pt x="111" y="232"/>
                                </a:lnTo>
                                <a:lnTo>
                                  <a:pt x="107" y="223"/>
                                </a:lnTo>
                                <a:lnTo>
                                  <a:pt x="100" y="215"/>
                                </a:lnTo>
                                <a:lnTo>
                                  <a:pt x="92" y="208"/>
                                </a:lnTo>
                                <a:lnTo>
                                  <a:pt x="83" y="203"/>
                                </a:lnTo>
                                <a:lnTo>
                                  <a:pt x="74" y="200"/>
                                </a:lnTo>
                                <a:lnTo>
                                  <a:pt x="62" y="197"/>
                                </a:lnTo>
                                <a:lnTo>
                                  <a:pt x="70" y="181"/>
                                </a:lnTo>
                                <a:lnTo>
                                  <a:pt x="106" y="181"/>
                                </a:lnTo>
                                <a:lnTo>
                                  <a:pt x="113" y="166"/>
                                </a:lnTo>
                                <a:close/>
                                <a:moveTo>
                                  <a:pt x="113" y="166"/>
                                </a:moveTo>
                                <a:lnTo>
                                  <a:pt x="113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3" y="166"/>
                                </a:lnTo>
                                <a:close/>
                                <a:moveTo>
                                  <a:pt x="214" y="114"/>
                                </a:moveTo>
                                <a:lnTo>
                                  <a:pt x="211" y="105"/>
                                </a:lnTo>
                                <a:lnTo>
                                  <a:pt x="203" y="96"/>
                                </a:lnTo>
                                <a:lnTo>
                                  <a:pt x="199" y="92"/>
                                </a:lnTo>
                                <a:lnTo>
                                  <a:pt x="198" y="92"/>
                                </a:lnTo>
                                <a:lnTo>
                                  <a:pt x="198" y="124"/>
                                </a:lnTo>
                                <a:lnTo>
                                  <a:pt x="198" y="144"/>
                                </a:lnTo>
                                <a:lnTo>
                                  <a:pt x="196" y="150"/>
                                </a:lnTo>
                                <a:lnTo>
                                  <a:pt x="188" y="160"/>
                                </a:lnTo>
                                <a:lnTo>
                                  <a:pt x="183" y="162"/>
                                </a:lnTo>
                                <a:lnTo>
                                  <a:pt x="174" y="162"/>
                                </a:lnTo>
                                <a:lnTo>
                                  <a:pt x="170" y="161"/>
                                </a:lnTo>
                                <a:lnTo>
                                  <a:pt x="167" y="158"/>
                                </a:lnTo>
                                <a:lnTo>
                                  <a:pt x="163" y="154"/>
                                </a:lnTo>
                                <a:lnTo>
                                  <a:pt x="160" y="149"/>
                                </a:lnTo>
                                <a:lnTo>
                                  <a:pt x="156" y="135"/>
                                </a:lnTo>
                                <a:lnTo>
                                  <a:pt x="155" y="130"/>
                                </a:lnTo>
                                <a:lnTo>
                                  <a:pt x="155" y="118"/>
                                </a:lnTo>
                                <a:lnTo>
                                  <a:pt x="155" y="112"/>
                                </a:lnTo>
                                <a:lnTo>
                                  <a:pt x="156" y="104"/>
                                </a:lnTo>
                                <a:lnTo>
                                  <a:pt x="161" y="101"/>
                                </a:lnTo>
                                <a:lnTo>
                                  <a:pt x="165" y="99"/>
                                </a:lnTo>
                                <a:lnTo>
                                  <a:pt x="169" y="98"/>
                                </a:lnTo>
                                <a:lnTo>
                                  <a:pt x="170" y="97"/>
                                </a:lnTo>
                                <a:lnTo>
                                  <a:pt x="173" y="96"/>
                                </a:lnTo>
                                <a:lnTo>
                                  <a:pt x="182" y="96"/>
                                </a:lnTo>
                                <a:lnTo>
                                  <a:pt x="188" y="100"/>
                                </a:lnTo>
                                <a:lnTo>
                                  <a:pt x="196" y="115"/>
                                </a:lnTo>
                                <a:lnTo>
                                  <a:pt x="198" y="124"/>
                                </a:lnTo>
                                <a:lnTo>
                                  <a:pt x="198" y="92"/>
                                </a:lnTo>
                                <a:lnTo>
                                  <a:pt x="192" y="89"/>
                                </a:lnTo>
                                <a:lnTo>
                                  <a:pt x="175" y="89"/>
                                </a:lnTo>
                                <a:lnTo>
                                  <a:pt x="166" y="92"/>
                                </a:lnTo>
                                <a:lnTo>
                                  <a:pt x="158" y="98"/>
                                </a:lnTo>
                                <a:lnTo>
                                  <a:pt x="160" y="89"/>
                                </a:lnTo>
                                <a:lnTo>
                                  <a:pt x="163" y="82"/>
                                </a:lnTo>
                                <a:lnTo>
                                  <a:pt x="169" y="71"/>
                                </a:lnTo>
                                <a:lnTo>
                                  <a:pt x="173" y="65"/>
                                </a:lnTo>
                                <a:lnTo>
                                  <a:pt x="182" y="56"/>
                                </a:lnTo>
                                <a:lnTo>
                                  <a:pt x="187" y="52"/>
                                </a:lnTo>
                                <a:lnTo>
                                  <a:pt x="197" y="47"/>
                                </a:lnTo>
                                <a:lnTo>
                                  <a:pt x="204" y="46"/>
                                </a:lnTo>
                                <a:lnTo>
                                  <a:pt x="211" y="45"/>
                                </a:lnTo>
                                <a:lnTo>
                                  <a:pt x="211" y="42"/>
                                </a:lnTo>
                                <a:lnTo>
                                  <a:pt x="200" y="42"/>
                                </a:lnTo>
                                <a:lnTo>
                                  <a:pt x="193" y="43"/>
                                </a:lnTo>
                                <a:lnTo>
                                  <a:pt x="178" y="48"/>
                                </a:lnTo>
                                <a:lnTo>
                                  <a:pt x="171" y="53"/>
                                </a:lnTo>
                                <a:lnTo>
                                  <a:pt x="155" y="68"/>
                                </a:lnTo>
                                <a:lnTo>
                                  <a:pt x="149" y="77"/>
                                </a:lnTo>
                                <a:lnTo>
                                  <a:pt x="140" y="96"/>
                                </a:lnTo>
                                <a:lnTo>
                                  <a:pt x="138" y="107"/>
                                </a:lnTo>
                                <a:lnTo>
                                  <a:pt x="138" y="119"/>
                                </a:lnTo>
                                <a:lnTo>
                                  <a:pt x="139" y="130"/>
                                </a:lnTo>
                                <a:lnTo>
                                  <a:pt x="142" y="141"/>
                                </a:lnTo>
                                <a:lnTo>
                                  <a:pt x="147" y="150"/>
                                </a:lnTo>
                                <a:lnTo>
                                  <a:pt x="155" y="159"/>
                                </a:lnTo>
                                <a:lnTo>
                                  <a:pt x="160" y="165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67"/>
                                </a:lnTo>
                                <a:lnTo>
                                  <a:pt x="197" y="162"/>
                                </a:lnTo>
                                <a:lnTo>
                                  <a:pt x="197" y="162"/>
                                </a:lnTo>
                                <a:lnTo>
                                  <a:pt x="205" y="152"/>
                                </a:lnTo>
                                <a:lnTo>
                                  <a:pt x="211" y="144"/>
                                </a:lnTo>
                                <a:lnTo>
                                  <a:pt x="214" y="135"/>
                                </a:lnTo>
                                <a:lnTo>
                                  <a:pt x="214" y="114"/>
                                </a:lnTo>
                                <a:close/>
                                <a:moveTo>
                                  <a:pt x="324" y="0"/>
                                </a:moveTo>
                                <a:lnTo>
                                  <a:pt x="260" y="0"/>
                                </a:lnTo>
                                <a:lnTo>
                                  <a:pt x="248" y="29"/>
                                </a:lnTo>
                                <a:lnTo>
                                  <a:pt x="251" y="30"/>
                                </a:lnTo>
                                <a:lnTo>
                                  <a:pt x="254" y="24"/>
                                </a:lnTo>
                                <a:lnTo>
                                  <a:pt x="258" y="20"/>
                                </a:lnTo>
                                <a:lnTo>
                                  <a:pt x="265" y="15"/>
                                </a:lnTo>
                                <a:lnTo>
                                  <a:pt x="270" y="14"/>
                                </a:lnTo>
                                <a:lnTo>
                                  <a:pt x="310" y="14"/>
                                </a:lnTo>
                                <a:lnTo>
                                  <a:pt x="274" y="123"/>
                                </a:lnTo>
                                <a:lnTo>
                                  <a:pt x="284" y="123"/>
                                </a:lnTo>
                                <a:lnTo>
                                  <a:pt x="324" y="3"/>
                                </a:lnTo>
                                <a:lnTo>
                                  <a:pt x="324" y="0"/>
                                </a:lnTo>
                                <a:close/>
                                <a:moveTo>
                                  <a:pt x="396" y="458"/>
                                </a:moveTo>
                                <a:lnTo>
                                  <a:pt x="319" y="469"/>
                                </a:lnTo>
                                <a:lnTo>
                                  <a:pt x="330" y="392"/>
                                </a:lnTo>
                                <a:lnTo>
                                  <a:pt x="253" y="535"/>
                                </a:lnTo>
                                <a:lnTo>
                                  <a:pt x="396" y="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5" name="Линия 70"/>
                        <wps:cNvCnPr/>
                        <wps:spPr>
                          <a:xfrm flipH="1">
                            <a:off x="10204" y="761"/>
                            <a:ext cx="145" cy="145"/>
                          </a:xfrm>
                          <a:prstGeom prst="line">
                            <a:avLst/>
                          </a:prstGeom>
                          <a:ln w="7585" cap="flat" cmpd="sng">
                            <a:solidFill>
                              <a:srgbClr val="01020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56" name="Изображение 71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236" y="1074"/>
                            <a:ext cx="108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7" name="Прямоугольник 72"/>
                        <wps:cNvSpPr/>
                        <wps:spPr>
                          <a:xfrm>
                            <a:off x="10245" y="1082"/>
                            <a:ext cx="88" cy="243"/>
                          </a:xfrm>
                          <a:prstGeom prst="rect">
                            <a:avLst/>
                          </a:prstGeom>
                          <a:noFill/>
                          <a:ln w="5689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58" name="Изображение 73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0128" y="1314"/>
                            <a:ext cx="324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9" name="Автофигуры 74"/>
                        <wps:cNvSpPr/>
                        <wps:spPr>
                          <a:xfrm>
                            <a:off x="10137" y="1325"/>
                            <a:ext cx="305" cy="109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  <a:gd name="G0" fmla="+- A2 0 0"/>
                              <a:gd name="G1" fmla="+- A1 0 0"/>
                              <a:gd name="G2" fmla="+- A2 0 A1"/>
                              <a:gd name="G3" fmla="+- 10800 0 0"/>
                              <a:gd name="G4" fmla="+- 0 0 A2"/>
                              <a:gd name="T0" fmla="*/ 360 60000 1"/>
                              <a:gd name="T1" fmla="*/ 0 60000 1"/>
                              <a:gd name="T2" fmla="+- T0 0 T1"/>
                              <a:gd name="G5" fmla="+- G2 T2 0"/>
                              <a:gd name="G6" fmla="?: G2 G2 G5"/>
                              <a:gd name="G7" fmla="+- 0 0 G6"/>
                              <a:gd name="G8" fmla="+- A3 0 0"/>
                              <a:gd name="G9" fmla="+- 0 0 A1"/>
                              <a:gd name="G10" fmla="+- A3 0 2700"/>
                              <a:gd name="G11" fmla="cos G10 A2"/>
                              <a:gd name="G12" fmla="sin G10 A2"/>
                              <a:gd name="G13" fmla="cos 13500 A2"/>
                              <a:gd name="G14" fmla="sin 13500 A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A3 1 2"/>
                              <a:gd name="G20" fmla="+- G19 5400 0"/>
                              <a:gd name="G21" fmla="cos G20 A2"/>
                              <a:gd name="G22" fmla="sin G20 A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A2"/>
                              <a:gd name="G27" fmla="sin 10800 A2"/>
                              <a:gd name="G28" fmla="cos A3 A2"/>
                              <a:gd name="G29" fmla="sin A3 A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A1"/>
                              <a:gd name="G36" fmla="sin G34 A1"/>
                              <a:gd name="G37" fmla="pin A1 A2 0"/>
                              <a:gd name="T3" fmla="*/ 180 60000 1"/>
                              <a:gd name="T4" fmla="*/ 0 60000 1"/>
                              <a:gd name="T5" fmla="+- T3 0 T4"/>
                              <a:gd name="G38" fmla="+- G37 T5 0"/>
                              <a:gd name="G39" fmla="?: G2 G37 G38"/>
                              <a:gd name="G40" fmla="cos 10800 G39"/>
                              <a:gd name="G41" fmla="sin 10800 G39"/>
                              <a:gd name="G42" fmla="cos A3 G39"/>
                              <a:gd name="G43" fmla="sin A3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xL" fmla="*/ 3163 w 305"/>
                              <a:gd name="txT" fmla="*/ 3163 h 109"/>
                              <a:gd name="txR" fmla="*/ 18437 w 305"/>
                              <a:gd name="txB" fmla="*/ 18437 h 109"/>
                            </a:gdLst>
                            <a:ahLst/>
                            <a:cxnLst>
                              <a:cxn ang="0">
                                <a:pos x="G44" y="G45"/>
                              </a:cxn>
                              <a:cxn ang="0">
                                <a:pos x="G48" y="G49"/>
                              </a:cxn>
                              <a:cxn ang="0">
                                <a:pos x="G46" y="G47"/>
                              </a:cxn>
                              <a:cxn ang="0">
                                <a:pos x="G17" y="G18"/>
                              </a:cxn>
                              <a:cxn ang="0">
                                <a:pos x="G24" y="G25"/>
                              </a:cxn>
                              <a:cxn ang="0">
                                <a:pos x="G15" y="G16"/>
                              </a:cxn>
                            </a:cxnLst>
                            <a:rect l="txL" t="txT" r="txR" b="txB"/>
                            <a:pathLst>
                              <a:path w="305" h="109">
                                <a:moveTo>
                                  <a:pt x="152" y="0"/>
                                </a:moveTo>
                                <a:lnTo>
                                  <a:pt x="235" y="0"/>
                                </a:lnTo>
                                <a:moveTo>
                                  <a:pt x="235" y="0"/>
                                </a:moveTo>
                                <a:lnTo>
                                  <a:pt x="304" y="109"/>
                                </a:lnTo>
                                <a:moveTo>
                                  <a:pt x="304" y="109"/>
                                </a:moveTo>
                                <a:lnTo>
                                  <a:pt x="152" y="109"/>
                                </a:lnTo>
                                <a:moveTo>
                                  <a:pt x="152" y="0"/>
                                </a:moveTo>
                                <a:lnTo>
                                  <a:pt x="69" y="0"/>
                                </a:lnTo>
                                <a:moveTo>
                                  <a:pt x="69" y="0"/>
                                </a:moveTo>
                                <a:lnTo>
                                  <a:pt x="0" y="109"/>
                                </a:lnTo>
                                <a:moveTo>
                                  <a:pt x="0" y="109"/>
                                </a:moveTo>
                                <a:lnTo>
                                  <a:pt x="152" y="109"/>
                                </a:lnTo>
                              </a:path>
                            </a:pathLst>
                          </a:custGeom>
                          <a:noFill/>
                          <a:ln w="5689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" name="Автофигуры 75"/>
                        <wps:cNvSpPr/>
                        <wps:spPr>
                          <a:xfrm>
                            <a:off x="10039" y="1354"/>
                            <a:ext cx="622" cy="96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  <a:gd name="G0" fmla="+- A2 0 0"/>
                              <a:gd name="G1" fmla="+- A1 0 0"/>
                              <a:gd name="G2" fmla="+- A2 0 A1"/>
                              <a:gd name="G3" fmla="+- 10800 0 0"/>
                              <a:gd name="G4" fmla="+- 0 0 A2"/>
                              <a:gd name="T0" fmla="*/ 360 60000 1"/>
                              <a:gd name="T1" fmla="*/ 0 60000 1"/>
                              <a:gd name="T2" fmla="+- T0 0 T1"/>
                              <a:gd name="G5" fmla="+- G2 T2 0"/>
                              <a:gd name="G6" fmla="?: G2 G2 G5"/>
                              <a:gd name="G7" fmla="+- 0 0 G6"/>
                              <a:gd name="G8" fmla="+- A3 0 0"/>
                              <a:gd name="G9" fmla="+- 0 0 A1"/>
                              <a:gd name="G10" fmla="+- A3 0 2700"/>
                              <a:gd name="G11" fmla="cos G10 A2"/>
                              <a:gd name="G12" fmla="sin G10 A2"/>
                              <a:gd name="G13" fmla="cos 13500 A2"/>
                              <a:gd name="G14" fmla="sin 13500 A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A3 1 2"/>
                              <a:gd name="G20" fmla="+- G19 5400 0"/>
                              <a:gd name="G21" fmla="cos G20 A2"/>
                              <a:gd name="G22" fmla="sin G20 A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A2"/>
                              <a:gd name="G27" fmla="sin 10800 A2"/>
                              <a:gd name="G28" fmla="cos A3 A2"/>
                              <a:gd name="G29" fmla="sin A3 A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A1"/>
                              <a:gd name="G36" fmla="sin G34 A1"/>
                              <a:gd name="G37" fmla="pin A1 A2 0"/>
                              <a:gd name="T3" fmla="*/ 180 60000 1"/>
                              <a:gd name="T4" fmla="*/ 0 60000 1"/>
                              <a:gd name="T5" fmla="+- T3 0 T4"/>
                              <a:gd name="G38" fmla="+- G37 T5 0"/>
                              <a:gd name="G39" fmla="?: G2 G37 G38"/>
                              <a:gd name="G40" fmla="cos 10800 G39"/>
                              <a:gd name="G41" fmla="sin 10800 G39"/>
                              <a:gd name="G42" fmla="cos A3 G39"/>
                              <a:gd name="G43" fmla="sin A3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xL" fmla="*/ 3163 w 622"/>
                              <a:gd name="txT" fmla="*/ 3163 h 96"/>
                              <a:gd name="txR" fmla="*/ 18437 w 622"/>
                              <a:gd name="txB" fmla="*/ 18437 h 96"/>
                            </a:gdLst>
                            <a:ahLst/>
                            <a:cxnLst>
                              <a:cxn ang="0">
                                <a:pos x="G44" y="G45"/>
                              </a:cxn>
                              <a:cxn ang="0">
                                <a:pos x="G48" y="G49"/>
                              </a:cxn>
                              <a:cxn ang="0">
                                <a:pos x="G46" y="G47"/>
                              </a:cxn>
                              <a:cxn ang="0">
                                <a:pos x="G17" y="G18"/>
                              </a:cxn>
                              <a:cxn ang="0">
                                <a:pos x="G24" y="G25"/>
                              </a:cxn>
                              <a:cxn ang="0">
                                <a:pos x="G15" y="G16"/>
                              </a:cxn>
                            </a:cxnLst>
                            <a:rect l="txL" t="txT" r="txR" b="txB"/>
                            <a:pathLst>
                              <a:path w="622" h="96">
                                <a:moveTo>
                                  <a:pt x="49" y="38"/>
                                </a:moveTo>
                                <a:lnTo>
                                  <a:pt x="47" y="31"/>
                                </a:lnTo>
                                <a:lnTo>
                                  <a:pt x="43" y="25"/>
                                </a:lnTo>
                                <a:lnTo>
                                  <a:pt x="40" y="22"/>
                                </a:lnTo>
                                <a:lnTo>
                                  <a:pt x="40" y="40"/>
                                </a:lnTo>
                                <a:lnTo>
                                  <a:pt x="40" y="53"/>
                                </a:lnTo>
                                <a:lnTo>
                                  <a:pt x="39" y="59"/>
                                </a:lnTo>
                                <a:lnTo>
                                  <a:pt x="36" y="62"/>
                                </a:lnTo>
                                <a:lnTo>
                                  <a:pt x="33" y="66"/>
                                </a:lnTo>
                                <a:lnTo>
                                  <a:pt x="29" y="68"/>
                                </a:lnTo>
                                <a:lnTo>
                                  <a:pt x="20" y="68"/>
                                </a:lnTo>
                                <a:lnTo>
                                  <a:pt x="16" y="66"/>
                                </a:lnTo>
                                <a:lnTo>
                                  <a:pt x="16" y="66"/>
                                </a:lnTo>
                                <a:lnTo>
                                  <a:pt x="10" y="59"/>
                                </a:lnTo>
                                <a:lnTo>
                                  <a:pt x="9" y="53"/>
                                </a:lnTo>
                                <a:lnTo>
                                  <a:pt x="9" y="40"/>
                                </a:lnTo>
                                <a:lnTo>
                                  <a:pt x="10" y="35"/>
                                </a:lnTo>
                                <a:lnTo>
                                  <a:pt x="16" y="27"/>
                                </a:lnTo>
                                <a:lnTo>
                                  <a:pt x="16" y="27"/>
                                </a:lnTo>
                                <a:lnTo>
                                  <a:pt x="20" y="25"/>
                                </a:lnTo>
                                <a:lnTo>
                                  <a:pt x="29" y="25"/>
                                </a:lnTo>
                                <a:lnTo>
                                  <a:pt x="33" y="27"/>
                                </a:lnTo>
                                <a:lnTo>
                                  <a:pt x="36" y="31"/>
                                </a:lnTo>
                                <a:lnTo>
                                  <a:pt x="39" y="34"/>
                                </a:lnTo>
                                <a:lnTo>
                                  <a:pt x="40" y="40"/>
                                </a:lnTo>
                                <a:lnTo>
                                  <a:pt x="40" y="22"/>
                                </a:lnTo>
                                <a:lnTo>
                                  <a:pt x="39" y="20"/>
                                </a:lnTo>
                                <a:lnTo>
                                  <a:pt x="33" y="17"/>
                                </a:lnTo>
                                <a:lnTo>
                                  <a:pt x="23" y="17"/>
                                </a:lnTo>
                                <a:lnTo>
                                  <a:pt x="19" y="18"/>
                                </a:lnTo>
                                <a:lnTo>
                                  <a:pt x="13" y="21"/>
                                </a:lnTo>
                                <a:lnTo>
                                  <a:pt x="11" y="24"/>
                                </a:lnTo>
                                <a:lnTo>
                                  <a:pt x="9" y="27"/>
                                </a:lnTo>
                                <a:lnTo>
                                  <a:pt x="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96"/>
                                </a:lnTo>
                                <a:lnTo>
                                  <a:pt x="9" y="96"/>
                                </a:lnTo>
                                <a:lnTo>
                                  <a:pt x="9" y="66"/>
                                </a:lnTo>
                                <a:lnTo>
                                  <a:pt x="9" y="66"/>
                                </a:lnTo>
                                <a:lnTo>
                                  <a:pt x="11" y="69"/>
                                </a:lnTo>
                                <a:lnTo>
                                  <a:pt x="13" y="72"/>
                                </a:lnTo>
                                <a:lnTo>
                                  <a:pt x="19" y="75"/>
                                </a:lnTo>
                                <a:lnTo>
                                  <a:pt x="23" y="76"/>
                                </a:lnTo>
                                <a:lnTo>
                                  <a:pt x="33" y="76"/>
                                </a:lnTo>
                                <a:lnTo>
                                  <a:pt x="39" y="73"/>
                                </a:lnTo>
                                <a:lnTo>
                                  <a:pt x="43" y="68"/>
                                </a:lnTo>
                                <a:lnTo>
                                  <a:pt x="47" y="62"/>
                                </a:lnTo>
                                <a:lnTo>
                                  <a:pt x="49" y="55"/>
                                </a:lnTo>
                                <a:lnTo>
                                  <a:pt x="49" y="38"/>
                                </a:lnTo>
                                <a:close/>
                                <a:moveTo>
                                  <a:pt x="112" y="49"/>
                                </a:moveTo>
                                <a:lnTo>
                                  <a:pt x="111" y="42"/>
                                </a:lnTo>
                                <a:lnTo>
                                  <a:pt x="111" y="36"/>
                                </a:lnTo>
                                <a:lnTo>
                                  <a:pt x="109" y="29"/>
                                </a:lnTo>
                                <a:lnTo>
                                  <a:pt x="105" y="25"/>
                                </a:lnTo>
                                <a:lnTo>
                                  <a:pt x="102" y="22"/>
                                </a:lnTo>
                                <a:lnTo>
                                  <a:pt x="102" y="42"/>
                                </a:lnTo>
                                <a:lnTo>
                                  <a:pt x="70" y="42"/>
                                </a:lnTo>
                                <a:lnTo>
                                  <a:pt x="70" y="36"/>
                                </a:lnTo>
                                <a:lnTo>
                                  <a:pt x="72" y="32"/>
                                </a:lnTo>
                                <a:lnTo>
                                  <a:pt x="75" y="30"/>
                                </a:lnTo>
                                <a:lnTo>
                                  <a:pt x="78" y="27"/>
                                </a:lnTo>
                                <a:lnTo>
                                  <a:pt x="82" y="25"/>
                                </a:lnTo>
                                <a:lnTo>
                                  <a:pt x="92" y="25"/>
                                </a:lnTo>
                                <a:lnTo>
                                  <a:pt x="95" y="27"/>
                                </a:lnTo>
                                <a:lnTo>
                                  <a:pt x="98" y="29"/>
                                </a:lnTo>
                                <a:lnTo>
                                  <a:pt x="101" y="33"/>
                                </a:lnTo>
                                <a:lnTo>
                                  <a:pt x="102" y="36"/>
                                </a:lnTo>
                                <a:lnTo>
                                  <a:pt x="102" y="42"/>
                                </a:lnTo>
                                <a:lnTo>
                                  <a:pt x="102" y="22"/>
                                </a:lnTo>
                                <a:lnTo>
                                  <a:pt x="100" y="20"/>
                                </a:lnTo>
                                <a:lnTo>
                                  <a:pt x="95" y="17"/>
                                </a:lnTo>
                                <a:lnTo>
                                  <a:pt x="79" y="17"/>
                                </a:lnTo>
                                <a:lnTo>
                                  <a:pt x="72" y="20"/>
                                </a:lnTo>
                                <a:lnTo>
                                  <a:pt x="67" y="25"/>
                                </a:lnTo>
                                <a:lnTo>
                                  <a:pt x="62" y="31"/>
                                </a:lnTo>
                                <a:lnTo>
                                  <a:pt x="60" y="38"/>
                                </a:lnTo>
                                <a:lnTo>
                                  <a:pt x="60" y="56"/>
                                </a:lnTo>
                                <a:lnTo>
                                  <a:pt x="62" y="63"/>
                                </a:lnTo>
                                <a:lnTo>
                                  <a:pt x="73" y="73"/>
                                </a:lnTo>
                                <a:lnTo>
                                  <a:pt x="80" y="76"/>
                                </a:lnTo>
                                <a:lnTo>
                                  <a:pt x="92" y="76"/>
                                </a:lnTo>
                                <a:lnTo>
                                  <a:pt x="96" y="76"/>
                                </a:lnTo>
                                <a:lnTo>
                                  <a:pt x="99" y="75"/>
                                </a:lnTo>
                                <a:lnTo>
                                  <a:pt x="103" y="74"/>
                                </a:lnTo>
                                <a:lnTo>
                                  <a:pt x="106" y="73"/>
                                </a:lnTo>
                                <a:lnTo>
                                  <a:pt x="109" y="72"/>
                                </a:lnTo>
                                <a:lnTo>
                                  <a:pt x="109" y="68"/>
                                </a:lnTo>
                                <a:lnTo>
                                  <a:pt x="109" y="63"/>
                                </a:lnTo>
                                <a:lnTo>
                                  <a:pt x="106" y="65"/>
                                </a:lnTo>
                                <a:lnTo>
                                  <a:pt x="103" y="66"/>
                                </a:lnTo>
                                <a:lnTo>
                                  <a:pt x="96" y="68"/>
                                </a:lnTo>
                                <a:lnTo>
                                  <a:pt x="93" y="68"/>
                                </a:lnTo>
                                <a:lnTo>
                                  <a:pt x="83" y="68"/>
                                </a:lnTo>
                                <a:lnTo>
                                  <a:pt x="79" y="67"/>
                                </a:lnTo>
                                <a:lnTo>
                                  <a:pt x="75" y="63"/>
                                </a:lnTo>
                                <a:lnTo>
                                  <a:pt x="72" y="60"/>
                                </a:lnTo>
                                <a:lnTo>
                                  <a:pt x="70" y="55"/>
                                </a:lnTo>
                                <a:lnTo>
                                  <a:pt x="69" y="49"/>
                                </a:lnTo>
                                <a:lnTo>
                                  <a:pt x="112" y="49"/>
                                </a:lnTo>
                                <a:close/>
                                <a:moveTo>
                                  <a:pt x="202" y="19"/>
                                </a:moveTo>
                                <a:lnTo>
                                  <a:pt x="193" y="19"/>
                                </a:lnTo>
                                <a:lnTo>
                                  <a:pt x="193" y="67"/>
                                </a:lnTo>
                                <a:lnTo>
                                  <a:pt x="169" y="67"/>
                                </a:lnTo>
                                <a:lnTo>
                                  <a:pt x="169" y="19"/>
                                </a:lnTo>
                                <a:lnTo>
                                  <a:pt x="160" y="19"/>
                                </a:lnTo>
                                <a:lnTo>
                                  <a:pt x="160" y="67"/>
                                </a:lnTo>
                                <a:lnTo>
                                  <a:pt x="136" y="67"/>
                                </a:lnTo>
                                <a:lnTo>
                                  <a:pt x="136" y="19"/>
                                </a:lnTo>
                                <a:lnTo>
                                  <a:pt x="127" y="19"/>
                                </a:lnTo>
                                <a:lnTo>
                                  <a:pt x="127" y="75"/>
                                </a:lnTo>
                                <a:lnTo>
                                  <a:pt x="202" y="75"/>
                                </a:lnTo>
                                <a:lnTo>
                                  <a:pt x="202" y="19"/>
                                </a:lnTo>
                                <a:close/>
                                <a:moveTo>
                                  <a:pt x="268" y="19"/>
                                </a:moveTo>
                                <a:lnTo>
                                  <a:pt x="258" y="19"/>
                                </a:lnTo>
                                <a:lnTo>
                                  <a:pt x="240" y="63"/>
                                </a:lnTo>
                                <a:lnTo>
                                  <a:pt x="223" y="19"/>
                                </a:lnTo>
                                <a:lnTo>
                                  <a:pt x="213" y="19"/>
                                </a:lnTo>
                                <a:lnTo>
                                  <a:pt x="236" y="74"/>
                                </a:lnTo>
                                <a:lnTo>
                                  <a:pt x="232" y="83"/>
                                </a:lnTo>
                                <a:lnTo>
                                  <a:pt x="231" y="86"/>
                                </a:lnTo>
                                <a:lnTo>
                                  <a:pt x="228" y="88"/>
                                </a:lnTo>
                                <a:lnTo>
                                  <a:pt x="226" y="89"/>
                                </a:lnTo>
                                <a:lnTo>
                                  <a:pt x="218" y="89"/>
                                </a:lnTo>
                                <a:lnTo>
                                  <a:pt x="218" y="96"/>
                                </a:lnTo>
                                <a:lnTo>
                                  <a:pt x="230" y="96"/>
                                </a:lnTo>
                                <a:lnTo>
                                  <a:pt x="233" y="95"/>
                                </a:lnTo>
                                <a:lnTo>
                                  <a:pt x="238" y="91"/>
                                </a:lnTo>
                                <a:lnTo>
                                  <a:pt x="240" y="87"/>
                                </a:lnTo>
                                <a:lnTo>
                                  <a:pt x="243" y="80"/>
                                </a:lnTo>
                                <a:lnTo>
                                  <a:pt x="268" y="19"/>
                                </a:lnTo>
                                <a:close/>
                                <a:moveTo>
                                  <a:pt x="328" y="38"/>
                                </a:moveTo>
                                <a:lnTo>
                                  <a:pt x="326" y="31"/>
                                </a:lnTo>
                                <a:lnTo>
                                  <a:pt x="321" y="25"/>
                                </a:lnTo>
                                <a:lnTo>
                                  <a:pt x="319" y="25"/>
                                </a:lnTo>
                                <a:lnTo>
                                  <a:pt x="319" y="54"/>
                                </a:lnTo>
                                <a:lnTo>
                                  <a:pt x="317" y="59"/>
                                </a:lnTo>
                                <a:lnTo>
                                  <a:pt x="311" y="66"/>
                                </a:lnTo>
                                <a:lnTo>
                                  <a:pt x="308" y="68"/>
                                </a:lnTo>
                                <a:lnTo>
                                  <a:pt x="298" y="68"/>
                                </a:lnTo>
                                <a:lnTo>
                                  <a:pt x="294" y="66"/>
                                </a:lnTo>
                                <a:lnTo>
                                  <a:pt x="291" y="63"/>
                                </a:lnTo>
                                <a:lnTo>
                                  <a:pt x="288" y="59"/>
                                </a:lnTo>
                                <a:lnTo>
                                  <a:pt x="287" y="54"/>
                                </a:lnTo>
                                <a:lnTo>
                                  <a:pt x="287" y="40"/>
                                </a:lnTo>
                                <a:lnTo>
                                  <a:pt x="288" y="35"/>
                                </a:lnTo>
                                <a:lnTo>
                                  <a:pt x="291" y="31"/>
                                </a:lnTo>
                                <a:lnTo>
                                  <a:pt x="294" y="27"/>
                                </a:lnTo>
                                <a:lnTo>
                                  <a:pt x="298" y="25"/>
                                </a:lnTo>
                                <a:lnTo>
                                  <a:pt x="305" y="25"/>
                                </a:lnTo>
                                <a:lnTo>
                                  <a:pt x="308" y="25"/>
                                </a:lnTo>
                                <a:lnTo>
                                  <a:pt x="311" y="27"/>
                                </a:lnTo>
                                <a:lnTo>
                                  <a:pt x="314" y="31"/>
                                </a:lnTo>
                                <a:lnTo>
                                  <a:pt x="317" y="35"/>
                                </a:lnTo>
                                <a:lnTo>
                                  <a:pt x="319" y="40"/>
                                </a:lnTo>
                                <a:lnTo>
                                  <a:pt x="319" y="54"/>
                                </a:lnTo>
                                <a:lnTo>
                                  <a:pt x="319" y="25"/>
                                </a:lnTo>
                                <a:lnTo>
                                  <a:pt x="310" y="25"/>
                                </a:lnTo>
                                <a:lnTo>
                                  <a:pt x="321" y="25"/>
                                </a:lnTo>
                                <a:lnTo>
                                  <a:pt x="317" y="20"/>
                                </a:lnTo>
                                <a:lnTo>
                                  <a:pt x="311" y="18"/>
                                </a:lnTo>
                                <a:lnTo>
                                  <a:pt x="295" y="18"/>
                                </a:lnTo>
                                <a:lnTo>
                                  <a:pt x="288" y="20"/>
                                </a:lnTo>
                                <a:lnTo>
                                  <a:pt x="279" y="31"/>
                                </a:lnTo>
                                <a:lnTo>
                                  <a:pt x="277" y="38"/>
                                </a:lnTo>
                                <a:lnTo>
                                  <a:pt x="277" y="56"/>
                                </a:lnTo>
                                <a:lnTo>
                                  <a:pt x="279" y="63"/>
                                </a:lnTo>
                                <a:lnTo>
                                  <a:pt x="288" y="74"/>
                                </a:lnTo>
                                <a:lnTo>
                                  <a:pt x="295" y="76"/>
                                </a:lnTo>
                                <a:lnTo>
                                  <a:pt x="303" y="76"/>
                                </a:lnTo>
                                <a:lnTo>
                                  <a:pt x="311" y="76"/>
                                </a:lnTo>
                                <a:lnTo>
                                  <a:pt x="317" y="74"/>
                                </a:lnTo>
                                <a:lnTo>
                                  <a:pt x="321" y="68"/>
                                </a:lnTo>
                                <a:lnTo>
                                  <a:pt x="326" y="63"/>
                                </a:lnTo>
                                <a:lnTo>
                                  <a:pt x="328" y="56"/>
                                </a:lnTo>
                                <a:lnTo>
                                  <a:pt x="328" y="38"/>
                                </a:lnTo>
                                <a:close/>
                                <a:moveTo>
                                  <a:pt x="381" y="19"/>
                                </a:moveTo>
                                <a:lnTo>
                                  <a:pt x="342" y="19"/>
                                </a:lnTo>
                                <a:lnTo>
                                  <a:pt x="342" y="74"/>
                                </a:lnTo>
                                <a:lnTo>
                                  <a:pt x="351" y="74"/>
                                </a:lnTo>
                                <a:lnTo>
                                  <a:pt x="351" y="26"/>
                                </a:lnTo>
                                <a:lnTo>
                                  <a:pt x="381" y="26"/>
                                </a:lnTo>
                                <a:lnTo>
                                  <a:pt x="381" y="19"/>
                                </a:lnTo>
                                <a:close/>
                                <a:moveTo>
                                  <a:pt x="436" y="37"/>
                                </a:moveTo>
                                <a:lnTo>
                                  <a:pt x="434" y="30"/>
                                </a:lnTo>
                                <a:lnTo>
                                  <a:pt x="424" y="20"/>
                                </a:lnTo>
                                <a:lnTo>
                                  <a:pt x="417" y="17"/>
                                </a:lnTo>
                                <a:lnTo>
                                  <a:pt x="403" y="17"/>
                                </a:lnTo>
                                <a:lnTo>
                                  <a:pt x="397" y="18"/>
                                </a:lnTo>
                                <a:lnTo>
                                  <a:pt x="392" y="21"/>
                                </a:lnTo>
                                <a:lnTo>
                                  <a:pt x="392" y="29"/>
                                </a:lnTo>
                                <a:lnTo>
                                  <a:pt x="398" y="26"/>
                                </a:lnTo>
                                <a:lnTo>
                                  <a:pt x="403" y="25"/>
                                </a:lnTo>
                                <a:lnTo>
                                  <a:pt x="414" y="25"/>
                                </a:lnTo>
                                <a:lnTo>
                                  <a:pt x="419" y="27"/>
                                </a:lnTo>
                                <a:lnTo>
                                  <a:pt x="424" y="34"/>
                                </a:lnTo>
                                <a:lnTo>
                                  <a:pt x="426" y="38"/>
                                </a:lnTo>
                                <a:lnTo>
                                  <a:pt x="426" y="41"/>
                                </a:lnTo>
                                <a:lnTo>
                                  <a:pt x="398" y="41"/>
                                </a:lnTo>
                                <a:lnTo>
                                  <a:pt x="398" y="49"/>
                                </a:lnTo>
                                <a:lnTo>
                                  <a:pt x="427" y="49"/>
                                </a:lnTo>
                                <a:lnTo>
                                  <a:pt x="426" y="56"/>
                                </a:lnTo>
                                <a:lnTo>
                                  <a:pt x="424" y="61"/>
                                </a:lnTo>
                                <a:lnTo>
                                  <a:pt x="417" y="66"/>
                                </a:lnTo>
                                <a:lnTo>
                                  <a:pt x="413" y="68"/>
                                </a:lnTo>
                                <a:lnTo>
                                  <a:pt x="403" y="68"/>
                                </a:lnTo>
                                <a:lnTo>
                                  <a:pt x="397" y="66"/>
                                </a:lnTo>
                                <a:lnTo>
                                  <a:pt x="392" y="64"/>
                                </a:lnTo>
                                <a:lnTo>
                                  <a:pt x="392" y="72"/>
                                </a:lnTo>
                                <a:lnTo>
                                  <a:pt x="397" y="74"/>
                                </a:lnTo>
                                <a:lnTo>
                                  <a:pt x="403" y="76"/>
                                </a:lnTo>
                                <a:lnTo>
                                  <a:pt x="418" y="76"/>
                                </a:lnTo>
                                <a:lnTo>
                                  <a:pt x="424" y="73"/>
                                </a:lnTo>
                                <a:lnTo>
                                  <a:pt x="434" y="62"/>
                                </a:lnTo>
                                <a:lnTo>
                                  <a:pt x="436" y="55"/>
                                </a:lnTo>
                                <a:lnTo>
                                  <a:pt x="436" y="37"/>
                                </a:lnTo>
                                <a:close/>
                                <a:moveTo>
                                  <a:pt x="464" y="62"/>
                                </a:moveTo>
                                <a:lnTo>
                                  <a:pt x="453" y="62"/>
                                </a:lnTo>
                                <a:lnTo>
                                  <a:pt x="453" y="75"/>
                                </a:lnTo>
                                <a:lnTo>
                                  <a:pt x="464" y="75"/>
                                </a:lnTo>
                                <a:lnTo>
                                  <a:pt x="464" y="62"/>
                                </a:lnTo>
                                <a:close/>
                                <a:moveTo>
                                  <a:pt x="534" y="38"/>
                                </a:moveTo>
                                <a:lnTo>
                                  <a:pt x="532" y="31"/>
                                </a:lnTo>
                                <a:lnTo>
                                  <a:pt x="528" y="25"/>
                                </a:lnTo>
                                <a:lnTo>
                                  <a:pt x="525" y="21"/>
                                </a:lnTo>
                                <a:lnTo>
                                  <a:pt x="525" y="40"/>
                                </a:lnTo>
                                <a:lnTo>
                                  <a:pt x="525" y="53"/>
                                </a:lnTo>
                                <a:lnTo>
                                  <a:pt x="524" y="59"/>
                                </a:lnTo>
                                <a:lnTo>
                                  <a:pt x="521" y="62"/>
                                </a:lnTo>
                                <a:lnTo>
                                  <a:pt x="518" y="66"/>
                                </a:lnTo>
                                <a:lnTo>
                                  <a:pt x="514" y="68"/>
                                </a:lnTo>
                                <a:lnTo>
                                  <a:pt x="505" y="68"/>
                                </a:lnTo>
                                <a:lnTo>
                                  <a:pt x="501" y="66"/>
                                </a:lnTo>
                                <a:lnTo>
                                  <a:pt x="501" y="66"/>
                                </a:lnTo>
                                <a:lnTo>
                                  <a:pt x="495" y="59"/>
                                </a:lnTo>
                                <a:lnTo>
                                  <a:pt x="494" y="53"/>
                                </a:lnTo>
                                <a:lnTo>
                                  <a:pt x="494" y="40"/>
                                </a:lnTo>
                                <a:lnTo>
                                  <a:pt x="495" y="35"/>
                                </a:lnTo>
                                <a:lnTo>
                                  <a:pt x="501" y="27"/>
                                </a:lnTo>
                                <a:lnTo>
                                  <a:pt x="501" y="27"/>
                                </a:lnTo>
                                <a:lnTo>
                                  <a:pt x="505" y="25"/>
                                </a:lnTo>
                                <a:lnTo>
                                  <a:pt x="514" y="25"/>
                                </a:lnTo>
                                <a:lnTo>
                                  <a:pt x="518" y="27"/>
                                </a:lnTo>
                                <a:lnTo>
                                  <a:pt x="521" y="31"/>
                                </a:lnTo>
                                <a:lnTo>
                                  <a:pt x="524" y="34"/>
                                </a:lnTo>
                                <a:lnTo>
                                  <a:pt x="525" y="40"/>
                                </a:lnTo>
                                <a:lnTo>
                                  <a:pt x="525" y="21"/>
                                </a:lnTo>
                                <a:lnTo>
                                  <a:pt x="524" y="20"/>
                                </a:lnTo>
                                <a:lnTo>
                                  <a:pt x="518" y="17"/>
                                </a:lnTo>
                                <a:lnTo>
                                  <a:pt x="508" y="17"/>
                                </a:lnTo>
                                <a:lnTo>
                                  <a:pt x="504" y="18"/>
                                </a:lnTo>
                                <a:lnTo>
                                  <a:pt x="498" y="21"/>
                                </a:lnTo>
                                <a:lnTo>
                                  <a:pt x="496" y="24"/>
                                </a:lnTo>
                                <a:lnTo>
                                  <a:pt x="494" y="27"/>
                                </a:lnTo>
                                <a:lnTo>
                                  <a:pt x="494" y="19"/>
                                </a:lnTo>
                                <a:lnTo>
                                  <a:pt x="485" y="19"/>
                                </a:lnTo>
                                <a:lnTo>
                                  <a:pt x="485" y="96"/>
                                </a:lnTo>
                                <a:lnTo>
                                  <a:pt x="494" y="96"/>
                                </a:lnTo>
                                <a:lnTo>
                                  <a:pt x="494" y="66"/>
                                </a:lnTo>
                                <a:lnTo>
                                  <a:pt x="494" y="66"/>
                                </a:lnTo>
                                <a:lnTo>
                                  <a:pt x="496" y="69"/>
                                </a:lnTo>
                                <a:lnTo>
                                  <a:pt x="498" y="72"/>
                                </a:lnTo>
                                <a:lnTo>
                                  <a:pt x="504" y="75"/>
                                </a:lnTo>
                                <a:lnTo>
                                  <a:pt x="508" y="76"/>
                                </a:lnTo>
                                <a:lnTo>
                                  <a:pt x="518" y="76"/>
                                </a:lnTo>
                                <a:lnTo>
                                  <a:pt x="524" y="73"/>
                                </a:lnTo>
                                <a:lnTo>
                                  <a:pt x="528" y="68"/>
                                </a:lnTo>
                                <a:lnTo>
                                  <a:pt x="532" y="62"/>
                                </a:lnTo>
                                <a:lnTo>
                                  <a:pt x="534" y="55"/>
                                </a:lnTo>
                                <a:lnTo>
                                  <a:pt x="534" y="38"/>
                                </a:lnTo>
                                <a:close/>
                                <a:moveTo>
                                  <a:pt x="621" y="56"/>
                                </a:moveTo>
                                <a:lnTo>
                                  <a:pt x="621" y="38"/>
                                </a:lnTo>
                                <a:lnTo>
                                  <a:pt x="619" y="31"/>
                                </a:lnTo>
                                <a:lnTo>
                                  <a:pt x="615" y="25"/>
                                </a:lnTo>
                                <a:lnTo>
                                  <a:pt x="612" y="20"/>
                                </a:lnTo>
                                <a:lnTo>
                                  <a:pt x="612" y="39"/>
                                </a:lnTo>
                                <a:lnTo>
                                  <a:pt x="612" y="55"/>
                                </a:lnTo>
                                <a:lnTo>
                                  <a:pt x="610" y="60"/>
                                </a:lnTo>
                                <a:lnTo>
                                  <a:pt x="608" y="63"/>
                                </a:lnTo>
                                <a:lnTo>
                                  <a:pt x="606" y="67"/>
                                </a:lnTo>
                                <a:lnTo>
                                  <a:pt x="602" y="68"/>
                                </a:lnTo>
                                <a:lnTo>
                                  <a:pt x="595" y="68"/>
                                </a:lnTo>
                                <a:lnTo>
                                  <a:pt x="594" y="68"/>
                                </a:lnTo>
                                <a:lnTo>
                                  <a:pt x="592" y="66"/>
                                </a:lnTo>
                                <a:lnTo>
                                  <a:pt x="588" y="60"/>
                                </a:lnTo>
                                <a:lnTo>
                                  <a:pt x="588" y="34"/>
                                </a:lnTo>
                                <a:lnTo>
                                  <a:pt x="592" y="28"/>
                                </a:lnTo>
                                <a:lnTo>
                                  <a:pt x="594" y="26"/>
                                </a:lnTo>
                                <a:lnTo>
                                  <a:pt x="595" y="25"/>
                                </a:lnTo>
                                <a:lnTo>
                                  <a:pt x="602" y="25"/>
                                </a:lnTo>
                                <a:lnTo>
                                  <a:pt x="606" y="27"/>
                                </a:lnTo>
                                <a:lnTo>
                                  <a:pt x="610" y="34"/>
                                </a:lnTo>
                                <a:lnTo>
                                  <a:pt x="612" y="39"/>
                                </a:lnTo>
                                <a:lnTo>
                                  <a:pt x="612" y="20"/>
                                </a:lnTo>
                                <a:lnTo>
                                  <a:pt x="612" y="20"/>
                                </a:lnTo>
                                <a:lnTo>
                                  <a:pt x="607" y="18"/>
                                </a:lnTo>
                                <a:lnTo>
                                  <a:pt x="599" y="18"/>
                                </a:lnTo>
                                <a:lnTo>
                                  <a:pt x="596" y="18"/>
                                </a:lnTo>
                                <a:lnTo>
                                  <a:pt x="594" y="19"/>
                                </a:lnTo>
                                <a:lnTo>
                                  <a:pt x="592" y="21"/>
                                </a:lnTo>
                                <a:lnTo>
                                  <a:pt x="590" y="23"/>
                                </a:lnTo>
                                <a:lnTo>
                                  <a:pt x="588" y="26"/>
                                </a:lnTo>
                                <a:lnTo>
                                  <a:pt x="588" y="0"/>
                                </a:lnTo>
                                <a:lnTo>
                                  <a:pt x="579" y="0"/>
                                </a:lnTo>
                                <a:lnTo>
                                  <a:pt x="579" y="26"/>
                                </a:lnTo>
                                <a:lnTo>
                                  <a:pt x="579" y="26"/>
                                </a:lnTo>
                                <a:lnTo>
                                  <a:pt x="579" y="34"/>
                                </a:lnTo>
                                <a:lnTo>
                                  <a:pt x="579" y="60"/>
                                </a:lnTo>
                                <a:lnTo>
                                  <a:pt x="575" y="66"/>
                                </a:lnTo>
                                <a:lnTo>
                                  <a:pt x="571" y="68"/>
                                </a:lnTo>
                                <a:lnTo>
                                  <a:pt x="564" y="68"/>
                                </a:lnTo>
                                <a:lnTo>
                                  <a:pt x="561" y="67"/>
                                </a:lnTo>
                                <a:lnTo>
                                  <a:pt x="556" y="60"/>
                                </a:lnTo>
                                <a:lnTo>
                                  <a:pt x="555" y="55"/>
                                </a:lnTo>
                                <a:lnTo>
                                  <a:pt x="555" y="39"/>
                                </a:lnTo>
                                <a:lnTo>
                                  <a:pt x="556" y="34"/>
                                </a:lnTo>
                                <a:lnTo>
                                  <a:pt x="561" y="27"/>
                                </a:lnTo>
                                <a:lnTo>
                                  <a:pt x="564" y="25"/>
                                </a:lnTo>
                                <a:lnTo>
                                  <a:pt x="571" y="25"/>
                                </a:lnTo>
                                <a:lnTo>
                                  <a:pt x="575" y="28"/>
                                </a:lnTo>
                                <a:lnTo>
                                  <a:pt x="579" y="34"/>
                                </a:lnTo>
                                <a:lnTo>
                                  <a:pt x="579" y="26"/>
                                </a:lnTo>
                                <a:lnTo>
                                  <a:pt x="578" y="25"/>
                                </a:lnTo>
                                <a:lnTo>
                                  <a:pt x="577" y="23"/>
                                </a:lnTo>
                                <a:lnTo>
                                  <a:pt x="575" y="21"/>
                                </a:lnTo>
                                <a:lnTo>
                                  <a:pt x="570" y="18"/>
                                </a:lnTo>
                                <a:lnTo>
                                  <a:pt x="568" y="18"/>
                                </a:lnTo>
                                <a:lnTo>
                                  <a:pt x="560" y="18"/>
                                </a:lnTo>
                                <a:lnTo>
                                  <a:pt x="555" y="20"/>
                                </a:lnTo>
                                <a:lnTo>
                                  <a:pt x="547" y="31"/>
                                </a:lnTo>
                                <a:lnTo>
                                  <a:pt x="545" y="38"/>
                                </a:lnTo>
                                <a:lnTo>
                                  <a:pt x="545" y="56"/>
                                </a:lnTo>
                                <a:lnTo>
                                  <a:pt x="547" y="63"/>
                                </a:lnTo>
                                <a:lnTo>
                                  <a:pt x="555" y="73"/>
                                </a:lnTo>
                                <a:lnTo>
                                  <a:pt x="560" y="76"/>
                                </a:lnTo>
                                <a:lnTo>
                                  <a:pt x="568" y="76"/>
                                </a:lnTo>
                                <a:lnTo>
                                  <a:pt x="570" y="75"/>
                                </a:lnTo>
                                <a:lnTo>
                                  <a:pt x="575" y="73"/>
                                </a:lnTo>
                                <a:lnTo>
                                  <a:pt x="577" y="71"/>
                                </a:lnTo>
                                <a:lnTo>
                                  <a:pt x="578" y="68"/>
                                </a:lnTo>
                                <a:lnTo>
                                  <a:pt x="579" y="68"/>
                                </a:lnTo>
                                <a:lnTo>
                                  <a:pt x="579" y="96"/>
                                </a:lnTo>
                                <a:lnTo>
                                  <a:pt x="588" y="96"/>
                                </a:lnTo>
                                <a:lnTo>
                                  <a:pt x="588" y="68"/>
                                </a:lnTo>
                                <a:lnTo>
                                  <a:pt x="590" y="71"/>
                                </a:lnTo>
                                <a:lnTo>
                                  <a:pt x="592" y="73"/>
                                </a:lnTo>
                                <a:lnTo>
                                  <a:pt x="596" y="75"/>
                                </a:lnTo>
                                <a:lnTo>
                                  <a:pt x="598" y="76"/>
                                </a:lnTo>
                                <a:lnTo>
                                  <a:pt x="607" y="76"/>
                                </a:lnTo>
                                <a:lnTo>
                                  <a:pt x="612" y="73"/>
                                </a:lnTo>
                                <a:lnTo>
                                  <a:pt x="615" y="68"/>
                                </a:lnTo>
                                <a:lnTo>
                                  <a:pt x="619" y="63"/>
                                </a:lnTo>
                                <a:lnTo>
                                  <a:pt x="62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8" o:spid="_x0000_s1026" o:spt="203" style="position:absolute;left:0pt;margin-left:445.3pt;margin-top:12.2pt;height:60.3pt;width:88.7pt;mso-position-horizontal-relative:page;z-index:251673600;mso-width-relative:page;mso-height-relative:page;" coordorigin="8906,244" coordsize="1774,1206" o:gfxdata="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">
                <o:lock v:ext="edit" aspectratio="f"/>
                <v:rect id="Прямоугольник 49" o:spid="_x0000_s1026" o:spt="1" style="position:absolute;left:9317;top:290;height:10;width:104;" fillcolor="#000000" filled="t" stroked="f" coordsize="21600,21600" o:gfxdata="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hInD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Автофигуры 50" o:spid="_x0000_s1026" o:spt="100" style="position:absolute;left:9044;top:381;height:702;width:523;" filled="f" stroked="t" coordsize="523,702" o:gfxdata="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v7s67sAAADb&#10;AAAADwAAAAAAAAABACAAAAAiAAAAZHJzL2Rvd25yZXYueG1sUEsBAhQAFAAAAAgAh07iQDMvBZ47&#10;AAAAOQAAABAAAAAAAAAAAQAgAAAACgEAAGRycy9zaGFwZXhtbC54bWxQSwUGAAAAAAYABgBbAQAA&#10;tAMAAAAA&#10;" path="m261,179l192,188,129,215,76,255,35,308,9,371,0,440,9,509,35,572,76,625,129,666,192,692,261,702,330,692,393,666,446,625,487,572,513,510,522,440,513,371,487,308,446,255,393,215,330,188,261,179xm261,0l261,702e">
                  <v:path o:connectlocs="0,10800;16200,10800;10800,10800;24300,10800;16200,18900;8100,10800" o:connectangles="0,0,0,0,0,0"/>
                  <v:fill on="f" focussize="0,0"/>
                  <v:stroke weight="0.447952755905512pt" color="#010203" joinstyle="round"/>
                  <v:imagedata o:title=""/>
                  <o:lock v:ext="edit" aspectratio="f"/>
                </v:shape>
                <v:shape id="Изображение 51" o:spid="_x0000_s1026" o:spt="75" type="#_x0000_t75" style="position:absolute;left:8961;top:924;height:232;width:174;" filled="f" o:preferrelative="t" stroked="f" coordsize="21600,21600" o:gfxdata="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w55b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0" o:title=""/>
                  <o:lock v:ext="edit" aspectratio="t"/>
                </v:shape>
                <v:shape id="Полилиния 52" o:spid="_x0000_s1026" o:spt="100" style="position:absolute;left:9272;top:347;height:68;width:68;" fillcolor="#010203" filled="t" stroked="f" coordsize="68,68" o:gfxdata="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e1cbvQAA&#10;ANsAAAAPAAAAAAAAAAEAIAAAACIAAABkcnMvZG93bnJldi54bWxQSwECFAAUAAAACACHTuJAMy8F&#10;njsAAAA5AAAAEAAAAAAAAAABACAAAAAMAQAAZHJzL3NoYXBleG1sLnhtbFBLBQYAAAAABgAGAFsB&#10;AAC2AwAAAAA=&#10;" path="m68,34l65,21,58,10,47,3,34,0,21,3,10,10,3,21,0,34,3,47,10,58,21,65,34,68,47,65,58,58,65,47,68,34xe">
                  <v:fill on="t" focussize="0,0"/>
                  <v:stroke on="f"/>
                  <v:imagedata o:title=""/>
                  <o:lock v:ext="edit" aspectratio="f"/>
                </v:shape>
                <v:shape id="Изображение 53" o:spid="_x0000_s1026" o:spt="75" type="#_x0000_t75" style="position:absolute;left:9175;top:1074;height:252;width:185;" filled="f" o:preferrelative="t" stroked="f" coordsize="21600,21600" o:gfxdata="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AUiFG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21" o:title=""/>
                  <o:lock v:ext="edit" aspectratio="t"/>
                </v:shape>
                <v:rect id="Прямоугольник 54" o:spid="_x0000_s1026" o:spt="1" style="position:absolute;left:9262;top:1082;height:243;width:88;" filled="f" stroked="t" coordsize="21600,21600" o:gfxdata="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JFycr4A&#10;AADbAAAADwAAAAAAAAABACAAAAAiAAAAZHJzL2Rvd25yZXYueG1sUEsBAhQAFAAAAAgAh07iQDMv&#10;BZ47AAAAOQAAABAAAAAAAAAAAQAgAAAADQEAAGRycy9zaGFwZXhtbC54bWxQSwUGAAAAAAYABgBb&#10;AQAAtwMAAAAA&#10;">
                  <v:fill on="f" focussize="0,0"/>
                  <v:stroke weight="0.447952755905512pt" color="#000000" joinstyle="miter"/>
                  <v:imagedata o:title=""/>
                  <o:lock v:ext="edit" aspectratio="f"/>
                </v:rect>
                <v:shape id="Изображение 55" o:spid="_x0000_s1026" o:spt="75" type="#_x0000_t75" style="position:absolute;left:9144;top:1314;height:120;width:324;" filled="f" o:preferrelative="t" stroked="f" coordsize="21600,21600" o:gfxdata="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1YWe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2" o:title=""/>
                  <o:lock v:ext="edit" aspectratio="t"/>
                </v:shape>
                <v:shape id="Автофигуры 56" o:spid="_x0000_s1026" o:spt="100" style="position:absolute;left:9153;top:1325;height:109;width:305;" filled="f" stroked="t" coordsize="305,109" o:gfxdata="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WT4FO/&#10;AAAA2wAAAA8AAAAAAAAAAQAgAAAAIgAAAGRycy9kb3ducmV2LnhtbFBLAQIUABQAAAAIAIdO4kAz&#10;LwWeOwAAADkAAAAQAAAAAAAAAAEAIAAAAA4BAABkcnMvc2hhcGV4bWwueG1sUEsFBgAAAAAGAAYA&#10;WwEAALgDAAAAAA==&#10;" path="m152,0l235,0m235,0l304,109m304,109l152,109m152,0l69,0m69,0l0,109m0,109l152,109e">
                  <v:path o:connectlocs="0,10800;16200,10800;10800,10800;24300,10800;16200,18900;8100,10800" o:connectangles="0,0,0,0,0,0"/>
                  <v:fill on="f" focussize="0,0"/>
                  <v:stroke weight="0.447952755905512pt" color="#000000" joinstyle="round"/>
                  <v:imagedata o:title=""/>
                  <o:lock v:ext="edit" aspectratio="f"/>
                </v:shape>
                <v:line id="Линия 57" o:spid="_x0000_s1026" o:spt="20" style="position:absolute;left:8906;top:1444;flip:x;height:0;width:1774;" filled="f" stroked="t" coordsize="21600,21600" o:gfxdata="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obR6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97244094488189pt" color="#000000" joinstyle="round"/>
                  <v:imagedata o:title=""/>
                  <o:lock v:ext="edit" aspectratio="f"/>
                </v:line>
                <v:shape id="Автофигуры 58" o:spid="_x0000_s1026" o:spt="100" style="position:absolute;left:9045;top:580;height:481;width:261;" filled="f" stroked="t" coordsize="261,481" o:gfxdata="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WueGvQAA&#10;ANsAAAAPAAAAAAAAAAEAIAAAACIAAABkcnMvZG93bnJldi54bWxQSwECFAAUAAAACACHTuJAMy8F&#10;njsAAAA5AAAAEAAAAAAAAAABACAAAAAMAQAAZHJzL3NoYXBleG1sLnhtbFBLBQYAAAAABgAGAFsB&#10;AAC2AwAAAAA=&#10;" path="m184,57l135,87,96,129,71,181,62,240,78,317,120,380,183,423,260,438m160,0l184,56m19,140l76,164m0,240l61,240m76,56l120,100m160,481l184,424m19,340l76,316m76,424l120,380e">
                  <v:path o:connectlocs="0,10800;16200,10800;10800,10800;24300,10800;16200,18900;8100,10800" o:connectangles="0,0,0,0,0,0"/>
                  <v:fill on="f" focussize="0,0"/>
                  <v:stroke weight="0.447952755905512pt" color="#010203" joinstyle="round"/>
                  <v:imagedata o:title=""/>
                  <o:lock v:ext="edit" aspectratio="f"/>
                </v:shape>
                <v:shape id="Автофигуры 59" o:spid="_x0000_s1026" o:spt="100" style="position:absolute;left:8912;top:426;height:462;width:325;" fillcolor="#000000" filled="t" stroked="f" coordsize="325,462" o:gfxdata="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o2RrsAAADb&#10;AAAADwAAAAAAAAABACAAAAAiAAAAZHJzL2Rvd25yZXYueG1sUEsBAhQAFAAAAAgAh07iQDMvBZ47&#10;AAAAOQAAABAAAAAAAAAAAQAgAAAACgEAAGRycy9zaGFwZXhtbC54bWxQSwUGAAAAAAYABgBbAQAA&#10;tAMAAAAA&#10;" path="m81,417l65,417,65,357,65,338,55,338,50,345,50,357,50,417,8,417,50,357,50,345,0,418,0,430,50,430,50,462,65,462,65,430,81,430,81,417xm113,166l70,166,47,213,58,214,67,215,82,221,88,226,98,239,100,246,100,261,97,267,87,277,81,280,69,280,65,279,58,273,56,272,53,271,52,271,48,271,47,272,44,274,43,276,43,280,45,283,51,288,57,289,71,289,78,288,90,282,92,280,94,279,102,271,105,267,110,256,111,250,111,233,107,223,100,215,92,209,83,204,74,200,62,198,70,181,106,181,113,166xm113,166l113,166,113,166,113,166,113,166xm214,114l211,106,203,97,199,92,198,92,198,124,198,144,196,151,188,160,183,163,174,163,170,161,167,159,163,155,160,149,156,136,155,130,155,118,155,113,156,105,161,101,165,99,169,98,170,97,173,97,182,97,188,101,196,116,198,124,198,92,192,89,175,89,166,92,158,98,160,90,162,83,169,71,173,66,182,56,187,52,197,48,204,46,211,45,211,42,200,42,193,43,178,49,171,54,155,69,149,77,140,97,138,107,138,119,139,130,142,141,147,151,155,159,160,165,167,168,188,168,197,163,197,163,205,152,211,144,214,135,214,114xm324,0l260,0,248,29,251,30,254,24,258,20,265,16,270,15,310,15,274,124,284,124,324,4,324,0xe">
                  <v:path o:connectlocs="0,10800;16200,10800;10800,10800;24300,10800;16200,18900;8100,10800" o:connectangles="0,0,0,0,0,0"/>
                  <v:fill on="t" focussize="0,0"/>
                  <v:stroke on="f"/>
                  <v:imagedata o:title=""/>
                  <o:lock v:ext="edit" aspectratio="f"/>
                </v:shape>
                <v:shape id="Изображение 60" o:spid="_x0000_s1026" o:spt="75" type="#_x0000_t75" style="position:absolute;left:8971;top:1277;height:124;width:128;" filled="f" o:preferrelative="t" stroked="f" coordsize="21600,21600" o:gfxdata="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J+O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3" o:title=""/>
                  <o:lock v:ext="edit" aspectratio="t"/>
                </v:shape>
                <v:shape id="Автофигуры 61" o:spid="_x0000_s1026" o:spt="100" style="position:absolute;left:9121;top:794;height:607;width:934;" fillcolor="#000000" filled="t" stroked="f" coordsize="934,607" o:gfxdata="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jpJJtwAAANsAAAAP&#10;AAAAAAAAAAEAIAAAACIAAABkcnMvZG93bnJldi54bWxQSwECFAAUAAAACACHTuJAMy8FnjsAAAA5&#10;AAAAEAAAAAAAAAABACAAAAAGAQAAZHJzL3NoYXBleG1sLnhtbFBLBQYAAAAABgAGAFsBAACwAwAA&#10;AAA=&#10;" path="m161,86l86,67,126,0,0,102,161,86xm933,565l931,558,922,548,920,546,917,544,913,543,913,564,913,581,910,588,898,598,892,600,882,600,878,600,872,599,872,547,875,546,878,546,890,546,898,548,910,557,913,564,913,543,903,540,892,540,872,540,872,492,903,492,910,493,917,497,920,503,922,511,925,511,925,492,924,485,839,485,839,488,844,489,848,489,852,491,853,493,855,497,855,501,855,592,854,597,850,601,846,603,838,603,838,606,905,606,916,603,919,600,930,589,933,581,933,565xe">
                  <v:path o:connectlocs="0,10800;16200,10800;10800,10800;24300,10800;16200,18900;8100,10800" o:connectangles="0,0,0,0,0,0"/>
                  <v:fill on="t" focussize="0,0"/>
                  <v:stroke on="f"/>
                  <v:imagedata o:title=""/>
                  <o:lock v:ext="edit" aspectratio="f"/>
                </v:shape>
                <v:line id="Линия 62" o:spid="_x0000_s1026" o:spt="20" style="position:absolute;left:9194;top:790;flip:x;height:78;width:189;" filled="f" stroked="t" coordsize="21600,21600" o:gfxdata="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SlFY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97244094488189pt" color="#010203" joinstyle="round"/>
                  <v:imagedata o:title=""/>
                  <o:lock v:ext="edit" aspectratio="f"/>
                </v:line>
                <v:shape id="Полилиния 63" o:spid="_x0000_s1026" o:spt="100" style="position:absolute;left:10027;top:559;height:523;width:523;" filled="f" stroked="t" coordsize="523,523" o:gfxdata="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MxtMbsAAADb&#10;AAAADwAAAAAAAAABACAAAAAiAAAAZHJzL2Rvd25yZXYueG1sUEsBAhQAFAAAAAgAh07iQDMvBZ47&#10;AAAAOQAAABAAAAAAAAAAAQAgAAAACgEAAGRycy9zaGFwZXhtbC54bWxQSwUGAAAAAAYABgBbAQAA&#10;tAMAAAAA&#10;" path="m261,0l192,10,129,36,76,77,35,130,9,192,0,262,9,331,35,393,76,446,129,487,192,514,261,523,330,514,393,487,446,447,487,394,513,331,522,262,513,192,487,130,446,77,393,36,331,10,261,0xe">
                  <v:fill on="f" focussize="0,0"/>
                  <v:stroke weight="0.447952755905512pt" color="#010203" joinstyle="round"/>
                  <v:imagedata o:title=""/>
                  <o:lock v:ext="edit" aspectratio="f"/>
                </v:shape>
                <v:shape id="Полилиния 64" o:spid="_x0000_s1026" o:spt="100" style="position:absolute;left:10300;top:244;height:101;width:104;" fillcolor="#000000" filled="t" stroked="f" coordsize="104,101" o:gfxdata="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3uyzK8AAAA&#10;2wAAAA8AAAAAAAAAAQAgAAAAIgAAAGRycy9kb3ducmV2LnhtbFBLAQIUABQAAAAIAIdO4kAzLwWe&#10;OwAAADkAAAAQAAAAAAAAAAEAIAAAAAsBAABkcnMvc2hhcGV4bWwueG1sUEsFBgAAAAAGAAYAWwEA&#10;ALUDAAAAAA==&#10;" path="m103,46l56,46,56,0,47,0,47,46,0,46,0,56,47,56,47,101,56,101,56,56,103,56,103,46xe">
                  <v:fill on="t" focussize="0,0"/>
                  <v:stroke on="f"/>
                  <v:imagedata o:title=""/>
                  <o:lock v:ext="edit" aspectratio="f"/>
                </v:shape>
                <v:line id="Линия 65" o:spid="_x0000_s1026" o:spt="20" style="position:absolute;left:10289;top:381;height:701;width:0;" filled="f" stroked="t" coordsize="21600,21600" o:gfxdata="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3UB1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47952755905512pt" color="#010203" joinstyle="round"/>
                  <v:imagedata o:title=""/>
                  <o:lock v:ext="edit" aspectratio="f"/>
                </v:line>
                <v:shape id="Автофигуры 66" o:spid="_x0000_s1026" o:spt="100" style="position:absolute;left:9944;top:924;height:295;width:262;" fillcolor="#000000" filled="t" stroked="f" coordsize="262,295" o:gfxdata="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HWwvvQAA&#10;ANsAAAAPAAAAAAAAAAEAIAAAACIAAABkcnMvZG93bnJldi54bWxQSwECFAAUAAAACACHTuJAMy8F&#10;njsAAAA5AAAAEAAAAAAAAAABACAAAAAMAQAAZHJzL3NoYXBleG1sLnhtbFBLBQYAAAAABgAGAFsB&#10;AAC2AwAAAAA=&#10;" path="m69,76l67,70,59,59,54,55,46,52,57,43,63,34,63,19,61,14,52,3,44,0,27,0,21,2,10,11,6,18,2,26,5,27,11,17,19,12,34,12,39,14,46,22,48,27,48,38,47,42,43,50,39,53,30,59,25,60,21,61,21,64,28,64,33,65,41,68,45,71,49,75,51,77,55,85,56,90,56,101,53,106,44,116,39,118,31,118,28,118,25,117,13,111,9,110,6,110,4,110,1,113,0,115,0,119,2,121,8,125,13,126,21,126,33,125,43,122,52,117,59,111,65,103,69,94,69,76xm174,208l170,208,169,211,167,213,163,216,161,217,155,218,151,218,113,218,123,208,151,178,158,168,165,152,166,146,166,131,163,124,150,111,142,108,123,108,115,111,103,123,99,131,98,142,101,142,103,136,107,131,116,124,121,122,134,122,139,124,149,134,151,141,151,158,147,169,138,182,131,191,121,202,109,215,94,228,94,232,165,232,174,208xm262,291l256,291,253,291,249,289,248,287,247,284,247,280,247,171,244,171,215,185,216,188,220,186,223,185,227,185,228,186,230,187,231,189,232,193,232,199,232,280,232,285,230,288,229,289,226,291,222,291,217,291,217,294,262,294,262,291xe">
                  <v:path o:connectlocs="0,10800;16200,10800;10800,10800;24300,10800;16200,18900;8100,10800" o:connectangles="0,0,0,0,0,0"/>
                  <v:fill on="t" focussize="0,0"/>
                  <v:stroke on="f"/>
                  <v:imagedata o:title=""/>
                  <o:lock v:ext="edit" aspectratio="f"/>
                </v:shape>
                <v:shape id="Полилиния 67" o:spid="_x0000_s1026" o:spt="100" style="position:absolute;left:10255;top:346;height:68;width:68;" fillcolor="#010203" filled="t" stroked="f" coordsize="68,68" o:gfxdata="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0xEjvQAA&#10;ANsAAAAPAAAAAAAAAAEAIAAAACIAAABkcnMvZG93bnJldi54bWxQSwECFAAUAAAACACHTuJAMy8F&#10;njsAAAA5AAAAEAAAAAAAAAABACAAAAAMAQAAZHJzL3NoYXBleG1sLnhtbFBLBQYAAAAABgAGAFsB&#10;AAC2AwAAAAA=&#10;" path="m68,34l65,21,58,10,47,3,34,0,21,3,10,10,3,21,0,34,3,47,10,58,21,65,34,68,47,65,58,58,65,47,68,34xe">
                  <v:fill on="t" focussize="0,0"/>
                  <v:stroke on="f"/>
                  <v:imagedata o:title=""/>
                  <o:lock v:ext="edit" aspectratio="f"/>
                </v:shape>
                <v:shape id="Автофигуры 68" o:spid="_x0000_s1026" o:spt="100" style="position:absolute;left:10028;top:580;height:481;width:261;" filled="f" stroked="t" coordsize="261,481" o:gfxdata="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g3FbvQAA&#10;ANsAAAAPAAAAAAAAAAEAIAAAACIAAABkcnMvZG93bnJldi54bWxQSwECFAAUAAAACACHTuJAMy8F&#10;njsAAAA5AAAAEAAAAAAAAAABACAAAAAMAQAAZHJzL3NoYXBleG1sLnhtbFBLBQYAAAAABgAGAFsB&#10;AAC2AwAAAAA=&#10;" path="m184,58l135,87,96,130,71,182,62,241,78,318,120,381,183,423,260,439m160,0l184,57m19,141l76,165m0,241l61,241m76,57l120,101m160,481l184,425m19,341l76,317m76,425l120,381e">
                  <v:path o:connectlocs="0,10800;16200,10800;10800,10800;24300,10800;16200,18900;8100,10800" o:connectangles="0,0,0,0,0,0"/>
                  <v:fill on="f" focussize="0,0"/>
                  <v:stroke weight="0.447952755905512pt" color="#010203" joinstyle="round"/>
                  <v:imagedata o:title=""/>
                  <o:lock v:ext="edit" aspectratio="f"/>
                </v:shape>
                <v:shape id="Автофигуры 69" o:spid="_x0000_s1026" o:spt="100" style="position:absolute;left:9895;top:425;height:535;width:397;" fillcolor="#000000" filled="t" stroked="f" coordsize="397,535" o:gfxdata="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e6yOi/&#10;AAAA2wAAAA8AAAAAAAAAAQAgAAAAIgAAAGRycy9kb3ducmV2LnhtbFBLAQIUABQAAAAIAIdO4kAz&#10;LwWeOwAAADkAAAAQAAAAAAAAAAEAIAAAAA4BAABkcnMvc2hhcGV4bWwueG1sUEsFBgAAAAAGAAYA&#10;WwEAALgDAAAAAA==&#10;" path="m81,417l65,417,65,357,65,338,55,338,51,345,51,357,51,417,8,417,51,357,51,345,0,418,0,429,51,429,51,461,65,461,65,429,81,429,81,417xm113,166l70,166,47,213,58,213,67,215,82,221,88,226,98,238,100,245,100,260,97,267,87,277,81,280,69,280,65,278,58,273,56,272,53,271,52,271,48,271,47,271,44,274,43,275,43,280,45,283,51,288,57,289,71,289,78,287,90,282,92,280,94,279,102,271,105,266,110,256,111,250,111,232,107,223,100,215,92,208,83,203,74,200,62,197,70,181,106,181,113,166xm113,166l113,166,113,166,113,166,113,166xm214,114l211,105,203,96,199,92,198,92,198,124,198,144,196,150,188,160,183,162,174,162,170,161,167,158,163,154,160,149,156,135,155,130,155,118,155,112,156,104,161,101,165,99,169,98,170,97,173,96,182,96,188,100,196,115,198,124,198,92,192,89,175,89,166,92,158,98,160,89,163,82,169,71,173,65,182,56,187,52,197,47,204,46,211,45,211,42,200,42,193,43,178,48,171,53,155,68,149,77,140,96,138,107,138,119,139,130,142,141,147,150,155,159,160,165,167,167,188,167,197,162,197,162,205,152,211,144,214,135,214,114xm324,0l260,0,248,29,251,30,254,24,258,20,265,15,270,14,310,14,274,123,284,123,324,3,324,0xm396,458l319,469,330,392,253,535,396,458xe">
                  <v:path o:connectlocs="0,10800;16200,10800;10800,10800;24300,10800;16200,18900;8100,10800" o:connectangles="0,0,0,0,0,0"/>
                  <v:fill on="t" focussize="0,0"/>
                  <v:stroke on="f"/>
                  <v:imagedata o:title=""/>
                  <o:lock v:ext="edit" aspectratio="f"/>
                </v:shape>
                <v:line id="Линия 70" o:spid="_x0000_s1026" o:spt="20" style="position:absolute;left:10204;top:761;flip:x;height:145;width:145;" filled="f" stroked="t" coordsize="21600,21600" o:gfxdata="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9u6FK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97244094488189pt" color="#010203" joinstyle="round"/>
                  <v:imagedata o:title=""/>
                  <o:lock v:ext="edit" aspectratio="f"/>
                </v:line>
                <v:shape id="Изображение 71" o:spid="_x0000_s1026" o:spt="75" type="#_x0000_t75" style="position:absolute;left:10236;top:1074;height:252;width:108;" filled="f" o:preferrelative="t" stroked="f" coordsize="21600,21600" o:gfxdata="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o1q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4" o:title=""/>
                  <o:lock v:ext="edit" aspectratio="t"/>
                </v:shape>
                <v:rect id="Прямоугольник 72" o:spid="_x0000_s1026" o:spt="1" style="position:absolute;left:10245;top:1082;height:243;width:88;" filled="f" stroked="t" coordsize="21600,21600" o:gfxdata="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naY7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47952755905512pt" color="#000000" joinstyle="miter"/>
                  <v:imagedata o:title=""/>
                  <o:lock v:ext="edit" aspectratio="f"/>
                </v:rect>
                <v:shape id="Изображение 73" o:spid="_x0000_s1026" o:spt="75" type="#_x0000_t75" style="position:absolute;left:10128;top:1314;height:120;width:324;" filled="f" o:preferrelative="t" stroked="f" coordsize="21600,21600" o:gfxdata="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B0Ep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5" o:title=""/>
                  <o:lock v:ext="edit" aspectratio="t"/>
                </v:shape>
                <v:shape id="Автофигуры 74" o:spid="_x0000_s1026" o:spt="100" style="position:absolute;left:10137;top:1325;height:109;width:305;" filled="f" stroked="t" coordsize="305,109" o:gfxdata="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PHqIvQAA&#10;ANsAAAAPAAAAAAAAAAEAIAAAACIAAABkcnMvZG93bnJldi54bWxQSwECFAAUAAAACACHTuJAMy8F&#10;njsAAAA5AAAAEAAAAAAAAAABACAAAAAMAQAAZHJzL3NoYXBleG1sLnhtbFBLBQYAAAAABgAGAFsB&#10;AAC2AwAAAAA=&#10;" path="m152,0l235,0m235,0l304,109m304,109l152,109m152,0l69,0m69,0l0,109m0,109l152,109e">
                  <v:path o:connectlocs="0,10800;16200,10800;10800,10800;24300,10800;16200,18900;8100,10800" o:connectangles="0,0,0,0,0,0"/>
                  <v:fill on="f" focussize="0,0"/>
                  <v:stroke weight="0.447952755905512pt" color="#000000" joinstyle="round"/>
                  <v:imagedata o:title=""/>
                  <o:lock v:ext="edit" aspectratio="f"/>
                </v:shape>
                <v:shape id="Автофигуры 75" o:spid="_x0000_s1026" o:spt="100" style="position:absolute;left:10039;top:1354;height:96;width:622;" fillcolor="#000000" filled="t" stroked="f" coordsize="622,96" o:gfxdata="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bNY9ugAAANsA&#10;AAAPAAAAAAAAAAEAIAAAACIAAABkcnMvZG93bnJldi54bWxQSwECFAAUAAAACACHTuJAMy8FnjsA&#10;AAA5AAAAEAAAAAAAAAABACAAAAAJAQAAZHJzL3NoYXBleG1sLnhtbFBLBQYAAAAABgAGAFsBAACz&#10;AwAAAAA=&#10;" path="m49,38l47,31,43,25,40,22,40,40,40,53,39,59,36,62,33,66,29,68,20,68,16,66,16,66,10,59,9,53,9,40,10,35,16,27,16,27,20,25,29,25,33,27,36,31,39,34,40,40,40,22,39,20,33,17,23,17,19,18,13,21,11,24,9,27,9,19,0,19,0,96,9,96,9,66,9,66,11,69,13,72,19,75,23,76,33,76,39,73,43,68,47,62,49,55,49,38xm112,49l111,42,111,36,109,29,105,25,102,22,102,42,70,42,70,36,72,32,75,30,78,27,82,25,92,25,95,27,98,29,101,33,102,36,102,42,102,22,100,20,95,17,79,17,72,20,67,25,62,31,60,38,60,56,62,63,73,73,80,76,92,76,96,76,99,75,103,74,106,73,109,72,109,68,109,63,106,65,103,66,96,68,93,68,83,68,79,67,75,63,72,60,70,55,69,49,112,49xm202,19l193,19,193,67,169,67,169,19,160,19,160,67,136,67,136,19,127,19,127,75,202,75,202,19xm268,19l258,19,240,63,223,19,213,19,236,74,232,83,231,86,228,88,226,89,218,89,218,96,230,96,233,95,238,91,240,87,243,80,268,19xm328,38l326,31,321,25,319,25,319,54,317,59,311,66,308,68,298,68,294,66,291,63,288,59,287,54,287,40,288,35,291,31,294,27,298,25,305,25,308,25,311,27,314,31,317,35,319,40,319,54,319,25,310,25,321,25,317,20,311,18,295,18,288,20,279,31,277,38,277,56,279,63,288,74,295,76,303,76,311,76,317,74,321,68,326,63,328,56,328,38xm381,19l342,19,342,74,351,74,351,26,381,26,381,19xm436,37l434,30,424,20,417,17,403,17,397,18,392,21,392,29,398,26,403,25,414,25,419,27,424,34,426,38,426,41,398,41,398,49,427,49,426,56,424,61,417,66,413,68,403,68,397,66,392,64,392,72,397,74,403,76,418,76,424,73,434,62,436,55,436,37xm464,62l453,62,453,75,464,75,464,62xm534,38l532,31,528,25,525,21,525,40,525,53,524,59,521,62,518,66,514,68,505,68,501,66,501,66,495,59,494,53,494,40,495,35,501,27,501,27,505,25,514,25,518,27,521,31,524,34,525,40,525,21,524,20,518,17,508,17,504,18,498,21,496,24,494,27,494,19,485,19,485,96,494,96,494,66,494,66,496,69,498,72,504,75,508,76,518,76,524,73,528,68,532,62,534,55,534,38xm621,56l621,38,619,31,615,25,612,20,612,39,612,55,610,60,608,63,606,67,602,68,595,68,594,68,592,66,588,60,588,34,592,28,594,26,595,25,602,25,606,27,610,34,612,39,612,20,612,20,607,18,599,18,596,18,594,19,592,21,590,23,588,26,588,0,579,0,579,26,579,26,579,34,579,60,575,66,571,68,564,68,561,67,556,60,555,55,555,39,556,34,561,27,564,25,571,25,575,28,579,34,579,26,578,25,577,23,575,21,570,18,568,18,560,18,555,20,547,31,545,38,545,56,547,63,555,73,560,76,568,76,570,75,575,73,577,71,578,68,579,68,579,96,588,96,588,68,590,71,592,73,596,75,598,76,607,76,612,73,615,68,619,63,621,56xe">
                  <v:path o:connectlocs="0,10800;16200,10800;10800,10800;24300,10800;16200,18900;8100,10800" o:connectangles="0,0,0,0,0,0"/>
                  <v:fill on="t" opacity="26213f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4"/>
          <w:szCs w:val="24"/>
        </w:rPr>
        <w:t>На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рисунке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изображены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одинаковых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электрометра.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Шар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электрометра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заряжен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отрицательно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показывает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единиц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заряда,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шар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электрометра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заряжен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положительно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показывает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единицы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заряда.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Каковы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будут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показания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электрометров,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шары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соединить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тонкой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алюминиевой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проволокой?</w:t>
      </w:r>
    </w:p>
    <w:p>
      <w:pPr>
        <w:pStyle w:val="5"/>
        <w:spacing w:before="1"/>
        <w:rPr>
          <w:sz w:val="24"/>
          <w:szCs w:val="24"/>
        </w:rPr>
      </w:pPr>
    </w:p>
    <w:p>
      <w:pPr>
        <w:pStyle w:val="5"/>
        <w:spacing w:before="1"/>
        <w:ind w:left="115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Тип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4"/>
          <w:sz w:val="24"/>
          <w:szCs w:val="24"/>
        </w:rPr>
        <w:t xml:space="preserve"> </w:t>
      </w:r>
    </w:p>
    <w:p>
      <w:pPr>
        <w:pStyle w:val="5"/>
        <w:spacing w:before="67" w:line="235" w:lineRule="auto"/>
        <w:ind w:left="119" w:right="129" w:firstLine="300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велосипеде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установлен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генератор,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вырабатывающий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электрическую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энергию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соединённых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ламп.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каждой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лампе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0,3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напряжении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лампе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 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равна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генератора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часа? Ответ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запишите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килоджоулях.</w:t>
      </w:r>
    </w:p>
    <w:p>
      <w:pPr>
        <w:pStyle w:val="5"/>
        <w:spacing w:before="7"/>
        <w:rPr>
          <w:sz w:val="24"/>
          <w:szCs w:val="24"/>
        </w:rPr>
      </w:pPr>
    </w:p>
    <w:p>
      <w:pPr>
        <w:pStyle w:val="5"/>
        <w:ind w:left="115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Тип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3"/>
          <w:sz w:val="24"/>
          <w:szCs w:val="24"/>
        </w:rPr>
        <w:t xml:space="preserve"> </w:t>
      </w:r>
    </w:p>
    <w:p>
      <w:pPr>
        <w:pStyle w:val="5"/>
        <w:spacing w:before="73"/>
        <w:ind w:left="417"/>
        <w:jc w:val="both"/>
        <w:rPr>
          <w:sz w:val="24"/>
          <w:szCs w:val="24"/>
        </w:rPr>
      </w:pPr>
      <w:r>
        <w:rPr>
          <w:sz w:val="24"/>
          <w:szCs w:val="24"/>
        </w:rPr>
        <w:t>Сколько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нейтронов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содержит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ядро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изотопа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углерода</w:t>
      </w:r>
      <w:r>
        <w:rPr>
          <w:spacing w:val="28"/>
          <w:sz w:val="24"/>
          <w:szCs w:val="24"/>
        </w:rPr>
        <w:t xml:space="preserve"> </w:t>
      </w:r>
      <w:r>
        <w:rPr>
          <w:spacing w:val="-14"/>
          <w:position w:val="-4"/>
          <w:sz w:val="24"/>
          <w:szCs w:val="24"/>
          <w:lang w:eastAsia="ru-RU"/>
        </w:rPr>
        <w:drawing>
          <wp:inline distT="0" distB="0" distL="114300" distR="114300">
            <wp:extent cx="200025" cy="123825"/>
            <wp:effectExtent l="0" t="0" r="9525" b="9525"/>
            <wp:docPr id="194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21.png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sz w:val="24"/>
          <w:szCs w:val="24"/>
        </w:rPr>
      </w:pPr>
    </w:p>
    <w:p>
      <w:pPr>
        <w:pStyle w:val="5"/>
        <w:ind w:left="115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Тип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4"/>
          <w:sz w:val="24"/>
          <w:szCs w:val="24"/>
        </w:rPr>
        <w:t xml:space="preserve"> </w:t>
      </w:r>
    </w:p>
    <w:p>
      <w:pPr>
        <w:pStyle w:val="5"/>
        <w:spacing w:before="55" w:line="247" w:lineRule="auto"/>
        <w:ind w:left="120" w:right="142" w:firstLine="300"/>
        <w:jc w:val="both"/>
        <w:rPr>
          <w:sz w:val="24"/>
          <w:szCs w:val="24"/>
        </w:rPr>
      </w:pPr>
      <w:r>
        <w:rPr>
          <w:sz w:val="24"/>
          <w:szCs w:val="24"/>
        </w:rPr>
        <w:t>На покоящееся тело, находящееся на гладкой горизонтальной плоскости, в момент времени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 = 0 начинают действовать две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горизонтальные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силы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(см.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рис.).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Определите,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этого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изменяются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временем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модуль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скорости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тела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модуль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ускорения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тела.</w:t>
      </w:r>
    </w:p>
    <w:p>
      <w:pPr>
        <w:pStyle w:val="5"/>
        <w:spacing w:line="194" w:lineRule="exact"/>
        <w:ind w:left="417"/>
        <w:jc w:val="both"/>
        <w:rPr>
          <w:sz w:val="24"/>
          <w:szCs w:val="24"/>
        </w:rPr>
      </w:pPr>
      <w:r>
        <w:rPr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5609590</wp:posOffset>
                </wp:positionH>
                <wp:positionV relativeFrom="paragraph">
                  <wp:posOffset>111125</wp:posOffset>
                </wp:positionV>
                <wp:extent cx="1168400" cy="331470"/>
                <wp:effectExtent l="0" t="635" r="12700" b="10795"/>
                <wp:wrapNone/>
                <wp:docPr id="66" name="Группа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0" cy="331470"/>
                          <a:chOff x="8834" y="175"/>
                          <a:chExt cx="1840" cy="522"/>
                        </a:xfrm>
                      </wpg:grpSpPr>
                      <wps:wsp>
                        <wps:cNvPr id="62" name="Автофигуры 77"/>
                        <wps:cNvSpPr/>
                        <wps:spPr>
                          <a:xfrm>
                            <a:off x="9256" y="547"/>
                            <a:ext cx="841" cy="54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  <a:gd name="G0" fmla="+- A2 0 0"/>
                              <a:gd name="G1" fmla="+- A1 0 0"/>
                              <a:gd name="G2" fmla="+- A2 0 A1"/>
                              <a:gd name="G3" fmla="+- 10800 0 0"/>
                              <a:gd name="G4" fmla="+- 0 0 A2"/>
                              <a:gd name="T0" fmla="*/ 360 60000 1"/>
                              <a:gd name="T1" fmla="*/ 0 60000 1"/>
                              <a:gd name="T2" fmla="+- T0 0 T1"/>
                              <a:gd name="G5" fmla="+- G2 T2 0"/>
                              <a:gd name="G6" fmla="?: G2 G2 G5"/>
                              <a:gd name="G7" fmla="+- 0 0 G6"/>
                              <a:gd name="G8" fmla="+- A3 0 0"/>
                              <a:gd name="G9" fmla="+- 0 0 A1"/>
                              <a:gd name="G10" fmla="+- A3 0 2700"/>
                              <a:gd name="G11" fmla="cos G10 A2"/>
                              <a:gd name="G12" fmla="sin G10 A2"/>
                              <a:gd name="G13" fmla="cos 13500 A2"/>
                              <a:gd name="G14" fmla="sin 13500 A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A3 1 2"/>
                              <a:gd name="G20" fmla="+- G19 5400 0"/>
                              <a:gd name="G21" fmla="cos G20 A2"/>
                              <a:gd name="G22" fmla="sin G20 A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A2"/>
                              <a:gd name="G27" fmla="sin 10800 A2"/>
                              <a:gd name="G28" fmla="cos A3 A2"/>
                              <a:gd name="G29" fmla="sin A3 A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A1"/>
                              <a:gd name="G36" fmla="sin G34 A1"/>
                              <a:gd name="G37" fmla="pin A1 A2 0"/>
                              <a:gd name="T3" fmla="*/ 180 60000 1"/>
                              <a:gd name="T4" fmla="*/ 0 60000 1"/>
                              <a:gd name="T5" fmla="+- T3 0 T4"/>
                              <a:gd name="G38" fmla="+- G37 T5 0"/>
                              <a:gd name="G39" fmla="?: G2 G37 G38"/>
                              <a:gd name="G40" fmla="cos 10800 G39"/>
                              <a:gd name="G41" fmla="sin 10800 G39"/>
                              <a:gd name="G42" fmla="cos A3 G39"/>
                              <a:gd name="G43" fmla="sin A3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xL" fmla="*/ 3163 w 841"/>
                              <a:gd name="txT" fmla="*/ 3163 h 54"/>
                              <a:gd name="txR" fmla="*/ 18437 w 841"/>
                              <a:gd name="txB" fmla="*/ 18437 h 54"/>
                            </a:gdLst>
                            <a:ahLst/>
                            <a:cxnLst>
                              <a:cxn ang="0">
                                <a:pos x="G44" y="G45"/>
                              </a:cxn>
                              <a:cxn ang="0">
                                <a:pos x="G48" y="G49"/>
                              </a:cxn>
                              <a:cxn ang="0">
                                <a:pos x="G46" y="G47"/>
                              </a:cxn>
                              <a:cxn ang="0">
                                <a:pos x="G17" y="G18"/>
                              </a:cxn>
                              <a:cxn ang="0">
                                <a:pos x="G24" y="G25"/>
                              </a:cxn>
                              <a:cxn ang="0">
                                <a:pos x="G15" y="G16"/>
                              </a:cxn>
                            </a:cxnLst>
                            <a:rect l="txL" t="txT" r="txR" b="txB"/>
                            <a:pathLst>
                              <a:path w="841" h="54">
                                <a:moveTo>
                                  <a:pt x="89" y="0"/>
                                </a:moveTo>
                                <a:lnTo>
                                  <a:pt x="39" y="53"/>
                                </a:lnTo>
                                <a:moveTo>
                                  <a:pt x="50" y="0"/>
                                </a:moveTo>
                                <a:lnTo>
                                  <a:pt x="0" y="53"/>
                                </a:lnTo>
                                <a:moveTo>
                                  <a:pt x="129" y="0"/>
                                </a:moveTo>
                                <a:lnTo>
                                  <a:pt x="79" y="53"/>
                                </a:lnTo>
                                <a:moveTo>
                                  <a:pt x="208" y="0"/>
                                </a:moveTo>
                                <a:lnTo>
                                  <a:pt x="157" y="53"/>
                                </a:lnTo>
                                <a:moveTo>
                                  <a:pt x="445" y="0"/>
                                </a:moveTo>
                                <a:lnTo>
                                  <a:pt x="394" y="53"/>
                                </a:lnTo>
                                <a:moveTo>
                                  <a:pt x="366" y="0"/>
                                </a:moveTo>
                                <a:lnTo>
                                  <a:pt x="315" y="53"/>
                                </a:lnTo>
                                <a:moveTo>
                                  <a:pt x="287" y="0"/>
                                </a:moveTo>
                                <a:lnTo>
                                  <a:pt x="236" y="53"/>
                                </a:lnTo>
                                <a:moveTo>
                                  <a:pt x="168" y="0"/>
                                </a:moveTo>
                                <a:lnTo>
                                  <a:pt x="118" y="53"/>
                                </a:lnTo>
                                <a:moveTo>
                                  <a:pt x="405" y="0"/>
                                </a:moveTo>
                                <a:lnTo>
                                  <a:pt x="355" y="53"/>
                                </a:lnTo>
                                <a:moveTo>
                                  <a:pt x="326" y="0"/>
                                </a:moveTo>
                                <a:lnTo>
                                  <a:pt x="276" y="53"/>
                                </a:lnTo>
                                <a:moveTo>
                                  <a:pt x="247" y="0"/>
                                </a:moveTo>
                                <a:lnTo>
                                  <a:pt x="197" y="53"/>
                                </a:lnTo>
                                <a:moveTo>
                                  <a:pt x="563" y="0"/>
                                </a:moveTo>
                                <a:lnTo>
                                  <a:pt x="513" y="53"/>
                                </a:lnTo>
                                <a:moveTo>
                                  <a:pt x="524" y="0"/>
                                </a:moveTo>
                                <a:lnTo>
                                  <a:pt x="473" y="53"/>
                                </a:lnTo>
                                <a:moveTo>
                                  <a:pt x="484" y="0"/>
                                </a:moveTo>
                                <a:lnTo>
                                  <a:pt x="434" y="53"/>
                                </a:lnTo>
                                <a:moveTo>
                                  <a:pt x="603" y="0"/>
                                </a:moveTo>
                                <a:lnTo>
                                  <a:pt x="552" y="53"/>
                                </a:lnTo>
                                <a:moveTo>
                                  <a:pt x="642" y="0"/>
                                </a:moveTo>
                                <a:lnTo>
                                  <a:pt x="592" y="53"/>
                                </a:lnTo>
                                <a:moveTo>
                                  <a:pt x="761" y="0"/>
                                </a:moveTo>
                                <a:lnTo>
                                  <a:pt x="710" y="53"/>
                                </a:lnTo>
                                <a:moveTo>
                                  <a:pt x="721" y="0"/>
                                </a:moveTo>
                                <a:lnTo>
                                  <a:pt x="671" y="53"/>
                                </a:lnTo>
                                <a:moveTo>
                                  <a:pt x="682" y="0"/>
                                </a:moveTo>
                                <a:lnTo>
                                  <a:pt x="631" y="53"/>
                                </a:lnTo>
                                <a:moveTo>
                                  <a:pt x="800" y="0"/>
                                </a:moveTo>
                                <a:lnTo>
                                  <a:pt x="750" y="53"/>
                                </a:lnTo>
                                <a:moveTo>
                                  <a:pt x="840" y="0"/>
                                </a:moveTo>
                                <a:lnTo>
                                  <a:pt x="789" y="53"/>
                                </a:lnTo>
                              </a:path>
                            </a:pathLst>
                          </a:custGeom>
                          <a:noFill/>
                          <a:ln w="5607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" name="Линия 78"/>
                        <wps:cNvCnPr/>
                        <wps:spPr>
                          <a:xfrm>
                            <a:off x="8980" y="548"/>
                            <a:ext cx="1626" cy="0"/>
                          </a:xfrm>
                          <a:prstGeom prst="line">
                            <a:avLst/>
                          </a:prstGeom>
                          <a:ln w="74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4" name="Изображение 79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9462" y="305"/>
                            <a:ext cx="372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5" name="Изображение 80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8834" y="174"/>
                            <a:ext cx="1840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76" o:spid="_x0000_s1026" o:spt="203" style="position:absolute;left:0pt;margin-left:441.7pt;margin-top:8.75pt;height:26.1pt;width:92pt;mso-position-horizontal-relative:page;z-index:251674624;mso-width-relative:page;mso-height-relative:page;" coordorigin="8834,175" coordsize="1840,522" o:gfxdata="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">
                <o:lock v:ext="edit" aspectratio="f"/>
                <v:shape id="Автофигуры 77" o:spid="_x0000_s1026" o:spt="100" style="position:absolute;left:9256;top:547;height:54;width:841;" filled="f" stroked="t" coordsize="841,54" o:gfxdata="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ifLO7gAAADbAAAA&#10;DwAAAAAAAAABACAAAAAiAAAAZHJzL2Rvd25yZXYueG1sUEsBAhQAFAAAAAgAh07iQDMvBZ47AAAA&#10;OQAAABAAAAAAAAAAAQAgAAAABwEAAGRycy9zaGFwZXhtbC54bWxQSwUGAAAAAAYABgBbAQAAsQMA&#10;AAAA&#10;" path="m89,0l39,53m50,0l0,53m129,0l79,53m208,0l157,53m445,0l394,53m366,0l315,53m287,0l236,53m168,0l118,53m405,0l355,53m326,0l276,53m247,0l197,53m563,0l513,53m524,0l473,53m484,0l434,53m603,0l552,53m642,0l592,53m761,0l710,53m721,0l671,53m682,0l631,53m800,0l750,53m840,0l789,53e">
                  <v:path o:connectlocs="0,10800;16200,10800;10800,10800;24300,10800;16200,18900;8100,10800" o:connectangles="0,0,0,0,0,0"/>
                  <v:fill on="f" focussize="0,0"/>
                  <v:stroke weight="0.441496062992126pt" color="#000000" joinstyle="round"/>
                  <v:imagedata o:title=""/>
                  <o:lock v:ext="edit" aspectratio="f"/>
                </v:shape>
                <v:line id="Линия 78" o:spid="_x0000_s1026" o:spt="20" style="position:absolute;left:8980;top:548;height:0;width:1626;" filled="f" stroked="t" coordsize="21600,21600" o:gfxdata="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1SNG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86141732283465pt" color="#000000" joinstyle="round"/>
                  <v:imagedata o:title=""/>
                  <o:lock v:ext="edit" aspectratio="f"/>
                </v:line>
                <v:shape id="Изображение 79" o:spid="_x0000_s1026" o:spt="75" type="#_x0000_t75" style="position:absolute;left:9462;top:305;height:244;width:372;" filled="f" o:preferrelative="t" stroked="f" coordsize="21600,21600" o:gfxdata="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BWE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7" o:title=""/>
                  <o:lock v:ext="edit" aspectratio="t"/>
                </v:shape>
                <v:shape id="Изображение 80" o:spid="_x0000_s1026" o:spt="75" type="#_x0000_t75" style="position:absolute;left:8834;top:174;height:522;width:1840;" filled="f" o:preferrelative="t" stroked="f" coordsize="21600,21600" o:gfxdata="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0j9l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8" o:title=""/>
                  <o:lock v:ext="edit" aspectratio="t"/>
                </v:shape>
              </v:group>
            </w:pict>
          </mc:Fallback>
        </mc:AlternateContent>
      </w:r>
      <w:r>
        <w:rPr>
          <w:sz w:val="24"/>
          <w:szCs w:val="24"/>
        </w:rPr>
        <w:t>Для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каждой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величины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определите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характер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изменения:</w:t>
      </w:r>
    </w:p>
    <w:p>
      <w:pPr>
        <w:pStyle w:val="11"/>
        <w:numPr>
          <w:ilvl w:val="0"/>
          <w:numId w:val="5"/>
        </w:numPr>
        <w:tabs>
          <w:tab w:val="left" w:pos="649"/>
        </w:tabs>
        <w:ind w:hanging="232"/>
        <w:rPr>
          <w:sz w:val="24"/>
          <w:szCs w:val="24"/>
        </w:rPr>
      </w:pPr>
      <w:r>
        <w:rPr>
          <w:sz w:val="24"/>
          <w:szCs w:val="24"/>
        </w:rPr>
        <w:t>увеличивается</w:t>
      </w:r>
    </w:p>
    <w:p>
      <w:pPr>
        <w:pStyle w:val="11"/>
        <w:numPr>
          <w:ilvl w:val="0"/>
          <w:numId w:val="5"/>
        </w:numPr>
        <w:tabs>
          <w:tab w:val="left" w:pos="649"/>
        </w:tabs>
        <w:ind w:hanging="232"/>
        <w:rPr>
          <w:sz w:val="24"/>
          <w:szCs w:val="24"/>
        </w:rPr>
      </w:pPr>
      <w:r>
        <w:rPr>
          <w:sz w:val="24"/>
          <w:szCs w:val="24"/>
        </w:rPr>
        <w:t>уменьшается</w:t>
      </w:r>
    </w:p>
    <w:p>
      <w:pPr>
        <w:pStyle w:val="11"/>
        <w:numPr>
          <w:ilvl w:val="0"/>
          <w:numId w:val="5"/>
        </w:numPr>
        <w:tabs>
          <w:tab w:val="left" w:pos="649"/>
        </w:tabs>
        <w:spacing w:before="7"/>
        <w:ind w:hanging="232"/>
        <w:rPr>
          <w:sz w:val="24"/>
          <w:szCs w:val="24"/>
        </w:rPr>
      </w:pPr>
      <w:r>
        <w:rPr>
          <w:sz w:val="24"/>
          <w:szCs w:val="24"/>
        </w:rPr>
        <w:t>не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изменяется</w:t>
      </w:r>
    </w:p>
    <w:p>
      <w:pPr>
        <w:pStyle w:val="5"/>
        <w:spacing w:before="6" w:line="247" w:lineRule="auto"/>
        <w:ind w:left="417" w:right="3715"/>
        <w:rPr>
          <w:sz w:val="24"/>
          <w:szCs w:val="24"/>
        </w:rPr>
      </w:pPr>
      <w:r>
        <w:rPr>
          <w:sz w:val="24"/>
          <w:szCs w:val="24"/>
        </w:rPr>
        <w:t>Запишите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таблицу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выбранные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цифры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каждой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физической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величины.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Цифры в ответе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могут повторяться.</w:t>
      </w:r>
    </w:p>
    <w:p>
      <w:pPr>
        <w:pStyle w:val="5"/>
        <w:spacing w:before="2"/>
        <w:rPr>
          <w:sz w:val="24"/>
          <w:szCs w:val="24"/>
        </w:rPr>
      </w:pPr>
    </w:p>
    <w:tbl>
      <w:tblPr>
        <w:tblStyle w:val="3"/>
        <w:tblW w:w="0" w:type="auto"/>
        <w:tblInd w:w="31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2"/>
        <w:gridCol w:w="1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902" w:type="dxa"/>
          </w:tcPr>
          <w:p>
            <w:pPr>
              <w:pStyle w:val="12"/>
              <w:spacing w:before="52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скорости</w:t>
            </w:r>
          </w:p>
        </w:tc>
        <w:tc>
          <w:tcPr>
            <w:tcW w:w="1902" w:type="dxa"/>
          </w:tcPr>
          <w:p>
            <w:pPr>
              <w:pStyle w:val="12"/>
              <w:spacing w:before="52"/>
              <w:ind w:lef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ускорения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902" w:type="dxa"/>
          </w:tcPr>
          <w:p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>
            <w:pPr>
              <w:pStyle w:val="12"/>
              <w:rPr>
                <w:sz w:val="24"/>
                <w:szCs w:val="24"/>
              </w:rPr>
            </w:pPr>
          </w:p>
        </w:tc>
      </w:tr>
    </w:tbl>
    <w:p>
      <w:pPr>
        <w:pStyle w:val="5"/>
        <w:spacing w:before="7"/>
        <w:rPr>
          <w:sz w:val="24"/>
          <w:szCs w:val="24"/>
        </w:rPr>
      </w:pPr>
    </w:p>
    <w:p>
      <w:pPr>
        <w:pStyle w:val="5"/>
        <w:ind w:left="115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Тип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4"/>
          <w:sz w:val="24"/>
          <w:szCs w:val="24"/>
        </w:rPr>
        <w:t xml:space="preserve"> </w:t>
      </w:r>
    </w:p>
    <w:p>
      <w:pPr>
        <w:pStyle w:val="5"/>
        <w:spacing w:before="64" w:line="247" w:lineRule="auto"/>
        <w:ind w:left="120" w:right="141" w:firstLine="300"/>
        <w:jc w:val="both"/>
        <w:rPr>
          <w:sz w:val="24"/>
          <w:szCs w:val="24"/>
        </w:rPr>
      </w:pPr>
      <w:r>
        <w:rPr>
          <w:sz w:val="24"/>
          <w:szCs w:val="24"/>
        </w:rPr>
        <w:t>Пассажир в аэропорту переводит взгляд с электронного табло на циферблат наручных часов. Как при этом меняются фокусное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расстояние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оптическая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сила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хрусталика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глаза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человека?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каждой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величины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определите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характер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изменения:</w:t>
      </w:r>
    </w:p>
    <w:p>
      <w:pPr>
        <w:pStyle w:val="11"/>
        <w:numPr>
          <w:ilvl w:val="1"/>
          <w:numId w:val="5"/>
        </w:numPr>
        <w:tabs>
          <w:tab w:val="left" w:pos="4774"/>
        </w:tabs>
        <w:spacing w:before="115"/>
        <w:ind w:hanging="232"/>
        <w:rPr>
          <w:sz w:val="24"/>
          <w:szCs w:val="24"/>
        </w:rPr>
      </w:pPr>
      <w:r>
        <w:rPr>
          <w:sz w:val="24"/>
          <w:szCs w:val="24"/>
        </w:rPr>
        <w:t>увеличивается</w:t>
      </w:r>
    </w:p>
    <w:p>
      <w:pPr>
        <w:pStyle w:val="11"/>
        <w:numPr>
          <w:ilvl w:val="1"/>
          <w:numId w:val="5"/>
        </w:numPr>
        <w:tabs>
          <w:tab w:val="left" w:pos="4827"/>
        </w:tabs>
        <w:spacing w:before="7"/>
        <w:ind w:left="4826" w:hanging="232"/>
        <w:rPr>
          <w:sz w:val="24"/>
          <w:szCs w:val="24"/>
        </w:rPr>
      </w:pPr>
      <w:r>
        <w:rPr>
          <w:sz w:val="24"/>
          <w:szCs w:val="24"/>
        </w:rPr>
        <w:t>уменьшается</w:t>
      </w:r>
    </w:p>
    <w:p>
      <w:pPr>
        <w:pStyle w:val="11"/>
        <w:numPr>
          <w:ilvl w:val="1"/>
          <w:numId w:val="5"/>
        </w:numPr>
        <w:tabs>
          <w:tab w:val="left" w:pos="4783"/>
        </w:tabs>
        <w:ind w:left="4782"/>
        <w:rPr>
          <w:sz w:val="24"/>
          <w:szCs w:val="24"/>
        </w:rPr>
      </w:pPr>
      <w:r>
        <w:rPr>
          <w:sz w:val="24"/>
          <w:szCs w:val="24"/>
        </w:rPr>
        <w:t>не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изменяется</w:t>
      </w:r>
    </w:p>
    <w:p>
      <w:pPr>
        <w:pStyle w:val="5"/>
        <w:spacing w:before="121"/>
        <w:ind w:left="417"/>
        <w:rPr>
          <w:sz w:val="24"/>
          <w:szCs w:val="24"/>
        </w:rPr>
      </w:pPr>
      <w:r>
        <w:rPr>
          <w:sz w:val="24"/>
          <w:szCs w:val="24"/>
        </w:rPr>
        <w:t>Запишите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таблицу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выбранные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цифры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каждой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физической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величины.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Цифры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ответе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повторяться.</w:t>
      </w:r>
    </w:p>
    <w:p>
      <w:pPr>
        <w:pStyle w:val="5"/>
        <w:spacing w:before="8"/>
        <w:rPr>
          <w:sz w:val="24"/>
          <w:szCs w:val="24"/>
        </w:rPr>
      </w:pPr>
    </w:p>
    <w:tbl>
      <w:tblPr>
        <w:tblStyle w:val="3"/>
        <w:tblW w:w="0" w:type="auto"/>
        <w:tblInd w:w="23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7"/>
        <w:gridCol w:w="27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2747" w:type="dxa"/>
          </w:tcPr>
          <w:p>
            <w:pPr>
              <w:pStyle w:val="12"/>
              <w:spacing w:before="52"/>
              <w:ind w:left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Фокусное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расстояние</w:t>
            </w:r>
          </w:p>
        </w:tc>
        <w:tc>
          <w:tcPr>
            <w:tcW w:w="2747" w:type="dxa"/>
          </w:tcPr>
          <w:p>
            <w:pPr>
              <w:pStyle w:val="12"/>
              <w:spacing w:before="52"/>
              <w:ind w:left="7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Оптическая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747" w:type="dxa"/>
          </w:tcPr>
          <w:p>
            <w:pPr>
              <w:pStyle w:val="12"/>
              <w:spacing w:before="5"/>
              <w:rPr>
                <w:sz w:val="24"/>
                <w:szCs w:val="24"/>
              </w:rPr>
            </w:pPr>
          </w:p>
          <w:p>
            <w:pPr>
              <w:pStyle w:val="12"/>
              <w:spacing w:line="219" w:lineRule="exact"/>
              <w:ind w:left="1191"/>
              <w:rPr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  <mc:AlternateContent>
                <mc:Choice Requires="wpg">
                  <w:drawing>
                    <wp:inline distT="0" distB="0" distL="114300" distR="114300">
                      <wp:extent cx="236220" cy="139065"/>
                      <wp:effectExtent l="3175" t="3175" r="8255" b="10160"/>
                      <wp:docPr id="78" name="Группа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220" cy="139065"/>
                                <a:chOff x="0" y="0"/>
                                <a:chExt cx="372" cy="219"/>
                              </a:xfrm>
                            </wpg:grpSpPr>
                            <wps:wsp>
                              <wps:cNvPr id="77" name="Прямоугольник 82"/>
                              <wps:cNvSpPr/>
                              <wps:spPr>
                                <a:xfrm>
                                  <a:off x="3" y="3"/>
                                  <a:ext cx="365" cy="2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27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1" o:spid="_x0000_s1026" o:spt="203" style="height:10.95pt;width:18.6pt;" coordsize="372,219" o:gfxdata="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8Eya91QAAAAMBAAAPAAAAAAAAAAEAIAAAACIAAABkcnMv&#10;ZG93bnJldi54bWxQSwECFAAUAAAACACHTuJArDeZRngCAAAzBQAADgAAAAAAAAABACAAAAAkAQAA&#10;ZHJzL2Uyb0RvYy54bWxQSwUGAAAAAAYABgBZAQAADgYAAAAA&#10;">
                      <o:lock v:ext="edit" aspectratio="f"/>
                      <v:rect id="Прямоугольник 82" o:spid="_x0000_s1026" o:spt="1" style="position:absolute;left:3;top:3;height:212;width:365;" filled="f" stroked="t" coordsize="21600,21600" o:gfxdata="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zb8u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336220472440945pt" color="#000000" joinstyle="miter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7" w:type="dxa"/>
          </w:tcPr>
          <w:p>
            <w:pPr>
              <w:pStyle w:val="12"/>
              <w:spacing w:before="5"/>
              <w:rPr>
                <w:sz w:val="24"/>
                <w:szCs w:val="24"/>
              </w:rPr>
            </w:pPr>
          </w:p>
          <w:p>
            <w:pPr>
              <w:pStyle w:val="12"/>
              <w:spacing w:line="219" w:lineRule="exact"/>
              <w:ind w:left="1191"/>
              <w:rPr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  <mc:AlternateContent>
                <mc:Choice Requires="wpg">
                  <w:drawing>
                    <wp:inline distT="0" distB="0" distL="114300" distR="114300">
                      <wp:extent cx="236220" cy="139065"/>
                      <wp:effectExtent l="3175" t="3175" r="8255" b="10160"/>
                      <wp:docPr id="80" name="Группа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220" cy="139065"/>
                                <a:chOff x="0" y="0"/>
                                <a:chExt cx="372" cy="219"/>
                              </a:xfrm>
                            </wpg:grpSpPr>
                            <wps:wsp>
                              <wps:cNvPr id="79" name="Прямоугольник 84"/>
                              <wps:cNvSpPr/>
                              <wps:spPr>
                                <a:xfrm>
                                  <a:off x="3" y="3"/>
                                  <a:ext cx="365" cy="2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27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3" o:spid="_x0000_s1026" o:spt="203" style="height:10.95pt;width:18.6pt;" coordsize="372,219" o:gfxdata="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8Eya91QAAAAMBAAAPAAAAAAAAAAEAIAAAACIAAABk&#10;cnMvZG93bnJldi54bWxQSwECFAAUAAAACACHTuJAm0tjFHsCAAAzBQAADgAAAAAAAAABACAAAAAk&#10;AQAAZHJzL2Uyb0RvYy54bWxQSwUGAAAAAAYABgBZAQAAEQYAAAAA&#10;">
                      <o:lock v:ext="edit" aspectratio="f"/>
                      <v:rect id="Прямоугольник 84" o:spid="_x0000_s1026" o:spt="1" style="position:absolute;left:3;top:3;height:212;width:365;" filled="f" stroked="t" coordsize="21600,21600" o:gfxdata="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eXNU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336220472440945pt" color="#000000" joinstyle="miter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</w:tbl>
    <w:p>
      <w:pPr>
        <w:pStyle w:val="5"/>
        <w:spacing w:before="7"/>
        <w:rPr>
          <w:sz w:val="24"/>
          <w:szCs w:val="24"/>
        </w:rPr>
      </w:pPr>
    </w:p>
    <w:p>
      <w:pPr>
        <w:pStyle w:val="5"/>
        <w:ind w:left="115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Тип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>
      <w:pPr>
        <w:pStyle w:val="5"/>
        <w:spacing w:before="64" w:line="247" w:lineRule="auto"/>
        <w:ind w:left="120" w:right="134" w:firstLine="300"/>
        <w:jc w:val="both"/>
        <w:rPr>
          <w:sz w:val="24"/>
          <w:szCs w:val="24"/>
        </w:rPr>
      </w:pPr>
      <w:r>
        <w:rPr>
          <w:sz w:val="24"/>
          <w:szCs w:val="24"/>
        </w:rPr>
        <w:t>На рисунке представлены графики зависимости координаты от времени для двух тел. Используя рисунок, из предложенного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перечня утверждений выберите два правильных.</w:t>
      </w:r>
    </w:p>
    <w:p>
      <w:pPr>
        <w:pStyle w:val="5"/>
        <w:spacing w:before="4"/>
        <w:rPr>
          <w:sz w:val="24"/>
          <w:szCs w:val="24"/>
        </w:rPr>
      </w:pPr>
      <w:r>
        <w:rPr>
          <w:lang w:eastAsia="ru-RU"/>
        </w:rPr>
        <mc:AlternateContent>
          <mc:Choice Requires="wpg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2478405</wp:posOffset>
                </wp:positionH>
                <wp:positionV relativeFrom="paragraph">
                  <wp:posOffset>100965</wp:posOffset>
                </wp:positionV>
                <wp:extent cx="2583815" cy="1388745"/>
                <wp:effectExtent l="635" t="635" r="6350" b="1270"/>
                <wp:wrapTopAndBottom/>
                <wp:docPr id="139" name="Группа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3815" cy="1388745"/>
                          <a:chOff x="3903" y="159"/>
                          <a:chExt cx="4069" cy="2187"/>
                        </a:xfrm>
                      </wpg:grpSpPr>
                      <wps:wsp>
                        <wps:cNvPr id="132" name="Автофигуры 86"/>
                        <wps:cNvSpPr/>
                        <wps:spPr>
                          <a:xfrm>
                            <a:off x="4760" y="587"/>
                            <a:ext cx="2416" cy="1425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  <a:gd name="G0" fmla="+- A2 0 0"/>
                              <a:gd name="G1" fmla="+- A1 0 0"/>
                              <a:gd name="G2" fmla="+- A2 0 A1"/>
                              <a:gd name="G3" fmla="+- 10800 0 0"/>
                              <a:gd name="G4" fmla="+- 0 0 A2"/>
                              <a:gd name="T0" fmla="*/ 360 60000 1"/>
                              <a:gd name="T1" fmla="*/ 0 60000 1"/>
                              <a:gd name="T2" fmla="+- T0 0 T1"/>
                              <a:gd name="G5" fmla="+- G2 T2 0"/>
                              <a:gd name="G6" fmla="?: G2 G2 G5"/>
                              <a:gd name="G7" fmla="+- 0 0 G6"/>
                              <a:gd name="G8" fmla="+- A3 0 0"/>
                              <a:gd name="G9" fmla="+- 0 0 A1"/>
                              <a:gd name="G10" fmla="+- A3 0 2700"/>
                              <a:gd name="G11" fmla="cos G10 A2"/>
                              <a:gd name="G12" fmla="sin G10 A2"/>
                              <a:gd name="G13" fmla="cos 13500 A2"/>
                              <a:gd name="G14" fmla="sin 13500 A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A3 1 2"/>
                              <a:gd name="G20" fmla="+- G19 5400 0"/>
                              <a:gd name="G21" fmla="cos G20 A2"/>
                              <a:gd name="G22" fmla="sin G20 A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A2"/>
                              <a:gd name="G27" fmla="sin 10800 A2"/>
                              <a:gd name="G28" fmla="cos A3 A2"/>
                              <a:gd name="G29" fmla="sin A3 A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A1"/>
                              <a:gd name="G36" fmla="sin G34 A1"/>
                              <a:gd name="G37" fmla="pin A1 A2 0"/>
                              <a:gd name="T3" fmla="*/ 180 60000 1"/>
                              <a:gd name="T4" fmla="*/ 0 60000 1"/>
                              <a:gd name="T5" fmla="+- T3 0 T4"/>
                              <a:gd name="G38" fmla="+- G37 T5 0"/>
                              <a:gd name="G39" fmla="?: G2 G37 G38"/>
                              <a:gd name="G40" fmla="cos 10800 G39"/>
                              <a:gd name="G41" fmla="sin 10800 G39"/>
                              <a:gd name="G42" fmla="cos A3 G39"/>
                              <a:gd name="G43" fmla="sin A3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xL" fmla="*/ 3163 w 2416"/>
                              <a:gd name="txT" fmla="*/ 3163 h 1425"/>
                              <a:gd name="txR" fmla="*/ 18437 w 2416"/>
                              <a:gd name="txB" fmla="*/ 18437 h 1425"/>
                            </a:gdLst>
                            <a:ahLst/>
                            <a:cxnLst>
                              <a:cxn ang="0">
                                <a:pos x="G44" y="G45"/>
                              </a:cxn>
                              <a:cxn ang="0">
                                <a:pos x="G48" y="G49"/>
                              </a:cxn>
                              <a:cxn ang="0">
                                <a:pos x="G46" y="G47"/>
                              </a:cxn>
                              <a:cxn ang="0">
                                <a:pos x="G17" y="G18"/>
                              </a:cxn>
                              <a:cxn ang="0">
                                <a:pos x="G24" y="G25"/>
                              </a:cxn>
                              <a:cxn ang="0">
                                <a:pos x="G15" y="G16"/>
                              </a:cxn>
                            </a:cxnLst>
                            <a:rect l="txL" t="txT" r="txR" b="txB"/>
                            <a:pathLst>
                              <a:path w="2416" h="1425">
                                <a:moveTo>
                                  <a:pt x="2416" y="1424"/>
                                </a:moveTo>
                                <a:lnTo>
                                  <a:pt x="2416" y="0"/>
                                </a:lnTo>
                                <a:moveTo>
                                  <a:pt x="0" y="1424"/>
                                </a:moveTo>
                                <a:lnTo>
                                  <a:pt x="0" y="1054"/>
                                </a:lnTo>
                              </a:path>
                            </a:pathLst>
                          </a:custGeom>
                          <a:noFill/>
                          <a:ln w="3794" cap="flat" cmpd="sng">
                            <a:solidFill>
                              <a:srgbClr val="000000"/>
                            </a:solidFill>
                            <a:prstDash val="sys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3" name="Автофигуры 87"/>
                        <wps:cNvSpPr/>
                        <wps:spPr>
                          <a:xfrm>
                            <a:off x="4135" y="158"/>
                            <a:ext cx="175" cy="2017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  <a:gd name="G0" fmla="+- A2 0 0"/>
                              <a:gd name="G1" fmla="+- A1 0 0"/>
                              <a:gd name="G2" fmla="+- A2 0 A1"/>
                              <a:gd name="G3" fmla="+- 10800 0 0"/>
                              <a:gd name="G4" fmla="+- 0 0 A2"/>
                              <a:gd name="T0" fmla="*/ 360 60000 1"/>
                              <a:gd name="T1" fmla="*/ 0 60000 1"/>
                              <a:gd name="T2" fmla="+- T0 0 T1"/>
                              <a:gd name="G5" fmla="+- G2 T2 0"/>
                              <a:gd name="G6" fmla="?: G2 G2 G5"/>
                              <a:gd name="G7" fmla="+- 0 0 G6"/>
                              <a:gd name="G8" fmla="+- A3 0 0"/>
                              <a:gd name="G9" fmla="+- 0 0 A1"/>
                              <a:gd name="G10" fmla="+- A3 0 2700"/>
                              <a:gd name="G11" fmla="cos G10 A2"/>
                              <a:gd name="G12" fmla="sin G10 A2"/>
                              <a:gd name="G13" fmla="cos 13500 A2"/>
                              <a:gd name="G14" fmla="sin 13500 A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A3 1 2"/>
                              <a:gd name="G20" fmla="+- G19 5400 0"/>
                              <a:gd name="G21" fmla="cos G20 A2"/>
                              <a:gd name="G22" fmla="sin G20 A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A2"/>
                              <a:gd name="G27" fmla="sin 10800 A2"/>
                              <a:gd name="G28" fmla="cos A3 A2"/>
                              <a:gd name="G29" fmla="sin A3 A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A1"/>
                              <a:gd name="G36" fmla="sin G34 A1"/>
                              <a:gd name="G37" fmla="pin A1 A2 0"/>
                              <a:gd name="T3" fmla="*/ 180 60000 1"/>
                              <a:gd name="T4" fmla="*/ 0 60000 1"/>
                              <a:gd name="T5" fmla="+- T3 0 T4"/>
                              <a:gd name="G38" fmla="+- G37 T5 0"/>
                              <a:gd name="G39" fmla="?: G2 G37 G38"/>
                              <a:gd name="G40" fmla="cos 10800 G39"/>
                              <a:gd name="G41" fmla="sin 10800 G39"/>
                              <a:gd name="G42" fmla="cos A3 G39"/>
                              <a:gd name="G43" fmla="sin A3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xL" fmla="*/ 3163 w 175"/>
                              <a:gd name="txT" fmla="*/ 3163 h 2017"/>
                              <a:gd name="txR" fmla="*/ 18437 w 175"/>
                              <a:gd name="txB" fmla="*/ 18437 h 2017"/>
                            </a:gdLst>
                            <a:ahLst/>
                            <a:cxnLst>
                              <a:cxn ang="0">
                                <a:pos x="G44" y="G45"/>
                              </a:cxn>
                              <a:cxn ang="0">
                                <a:pos x="G48" y="G49"/>
                              </a:cxn>
                              <a:cxn ang="0">
                                <a:pos x="G46" y="G47"/>
                              </a:cxn>
                              <a:cxn ang="0">
                                <a:pos x="G17" y="G18"/>
                              </a:cxn>
                              <a:cxn ang="0">
                                <a:pos x="G24" y="G25"/>
                              </a:cxn>
                              <a:cxn ang="0">
                                <a:pos x="G15" y="G16"/>
                              </a:cxn>
                            </a:cxnLst>
                            <a:rect l="txL" t="txT" r="txR" b="txB"/>
                            <a:pathLst>
                              <a:path w="175" h="2017">
                                <a:moveTo>
                                  <a:pt x="79" y="1952"/>
                                </a:moveTo>
                                <a:lnTo>
                                  <a:pt x="78" y="1937"/>
                                </a:lnTo>
                                <a:lnTo>
                                  <a:pt x="76" y="1925"/>
                                </a:lnTo>
                                <a:lnTo>
                                  <a:pt x="71" y="1913"/>
                                </a:lnTo>
                                <a:lnTo>
                                  <a:pt x="65" y="1904"/>
                                </a:lnTo>
                                <a:lnTo>
                                  <a:pt x="62" y="1899"/>
                                </a:lnTo>
                                <a:lnTo>
                                  <a:pt x="62" y="1934"/>
                                </a:lnTo>
                                <a:lnTo>
                                  <a:pt x="62" y="1956"/>
                                </a:lnTo>
                                <a:lnTo>
                                  <a:pt x="62" y="1961"/>
                                </a:lnTo>
                                <a:lnTo>
                                  <a:pt x="61" y="1973"/>
                                </a:lnTo>
                                <a:lnTo>
                                  <a:pt x="59" y="1983"/>
                                </a:lnTo>
                                <a:lnTo>
                                  <a:pt x="58" y="1991"/>
                                </a:lnTo>
                                <a:lnTo>
                                  <a:pt x="56" y="1998"/>
                                </a:lnTo>
                                <a:lnTo>
                                  <a:pt x="53" y="2003"/>
                                </a:lnTo>
                                <a:lnTo>
                                  <a:pt x="50" y="2006"/>
                                </a:lnTo>
                                <a:lnTo>
                                  <a:pt x="46" y="2009"/>
                                </a:lnTo>
                                <a:lnTo>
                                  <a:pt x="43" y="2010"/>
                                </a:lnTo>
                                <a:lnTo>
                                  <a:pt x="33" y="2010"/>
                                </a:lnTo>
                                <a:lnTo>
                                  <a:pt x="28" y="2006"/>
                                </a:lnTo>
                                <a:lnTo>
                                  <a:pt x="24" y="1997"/>
                                </a:lnTo>
                                <a:lnTo>
                                  <a:pt x="22" y="1988"/>
                                </a:lnTo>
                                <a:lnTo>
                                  <a:pt x="20" y="1979"/>
                                </a:lnTo>
                                <a:lnTo>
                                  <a:pt x="18" y="1968"/>
                                </a:lnTo>
                                <a:lnTo>
                                  <a:pt x="18" y="1961"/>
                                </a:lnTo>
                                <a:lnTo>
                                  <a:pt x="18" y="1945"/>
                                </a:lnTo>
                                <a:lnTo>
                                  <a:pt x="19" y="1935"/>
                                </a:lnTo>
                                <a:lnTo>
                                  <a:pt x="21" y="1925"/>
                                </a:lnTo>
                                <a:lnTo>
                                  <a:pt x="22" y="1914"/>
                                </a:lnTo>
                                <a:lnTo>
                                  <a:pt x="25" y="1906"/>
                                </a:lnTo>
                                <a:lnTo>
                                  <a:pt x="30" y="1901"/>
                                </a:lnTo>
                                <a:lnTo>
                                  <a:pt x="33" y="1897"/>
                                </a:lnTo>
                                <a:lnTo>
                                  <a:pt x="36" y="1895"/>
                                </a:lnTo>
                                <a:lnTo>
                                  <a:pt x="44" y="1895"/>
                                </a:lnTo>
                                <a:lnTo>
                                  <a:pt x="47" y="1896"/>
                                </a:lnTo>
                                <a:lnTo>
                                  <a:pt x="49" y="1898"/>
                                </a:lnTo>
                                <a:lnTo>
                                  <a:pt x="53" y="1901"/>
                                </a:lnTo>
                                <a:lnTo>
                                  <a:pt x="55" y="1906"/>
                                </a:lnTo>
                                <a:lnTo>
                                  <a:pt x="58" y="1913"/>
                                </a:lnTo>
                                <a:lnTo>
                                  <a:pt x="60" y="1922"/>
                                </a:lnTo>
                                <a:lnTo>
                                  <a:pt x="62" y="1934"/>
                                </a:lnTo>
                                <a:lnTo>
                                  <a:pt x="62" y="1899"/>
                                </a:lnTo>
                                <a:lnTo>
                                  <a:pt x="59" y="1895"/>
                                </a:lnTo>
                                <a:lnTo>
                                  <a:pt x="58" y="1894"/>
                                </a:lnTo>
                                <a:lnTo>
                                  <a:pt x="49" y="1890"/>
                                </a:lnTo>
                                <a:lnTo>
                                  <a:pt x="34" y="1890"/>
                                </a:lnTo>
                                <a:lnTo>
                                  <a:pt x="29" y="1891"/>
                                </a:lnTo>
                                <a:lnTo>
                                  <a:pt x="23" y="1895"/>
                                </a:lnTo>
                                <a:lnTo>
                                  <a:pt x="16" y="1900"/>
                                </a:lnTo>
                                <a:lnTo>
                                  <a:pt x="11" y="1908"/>
                                </a:lnTo>
                                <a:lnTo>
                                  <a:pt x="7" y="1918"/>
                                </a:lnTo>
                                <a:lnTo>
                                  <a:pt x="3" y="1928"/>
                                </a:lnTo>
                                <a:lnTo>
                                  <a:pt x="0" y="1940"/>
                                </a:lnTo>
                                <a:lnTo>
                                  <a:pt x="1" y="1956"/>
                                </a:lnTo>
                                <a:lnTo>
                                  <a:pt x="1" y="1965"/>
                                </a:lnTo>
                                <a:lnTo>
                                  <a:pt x="3" y="1976"/>
                                </a:lnTo>
                                <a:lnTo>
                                  <a:pt x="6" y="1986"/>
                                </a:lnTo>
                                <a:lnTo>
                                  <a:pt x="10" y="1995"/>
                                </a:lnTo>
                                <a:lnTo>
                                  <a:pt x="18" y="2009"/>
                                </a:lnTo>
                                <a:lnTo>
                                  <a:pt x="27" y="2016"/>
                                </a:lnTo>
                                <a:lnTo>
                                  <a:pt x="45" y="2016"/>
                                </a:lnTo>
                                <a:lnTo>
                                  <a:pt x="51" y="2014"/>
                                </a:lnTo>
                                <a:lnTo>
                                  <a:pt x="56" y="2010"/>
                                </a:lnTo>
                                <a:lnTo>
                                  <a:pt x="64" y="2005"/>
                                </a:lnTo>
                                <a:lnTo>
                                  <a:pt x="69" y="1998"/>
                                </a:lnTo>
                                <a:lnTo>
                                  <a:pt x="77" y="1978"/>
                                </a:lnTo>
                                <a:lnTo>
                                  <a:pt x="79" y="1966"/>
                                </a:lnTo>
                                <a:lnTo>
                                  <a:pt x="79" y="1952"/>
                                </a:lnTo>
                                <a:close/>
                                <a:moveTo>
                                  <a:pt x="175" y="179"/>
                                </a:moveTo>
                                <a:lnTo>
                                  <a:pt x="121" y="0"/>
                                </a:lnTo>
                                <a:lnTo>
                                  <a:pt x="67" y="179"/>
                                </a:lnTo>
                                <a:lnTo>
                                  <a:pt x="121" y="107"/>
                                </a:lnTo>
                                <a:lnTo>
                                  <a:pt x="175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4" name="Линия 88"/>
                        <wps:cNvCnPr/>
                        <wps:spPr>
                          <a:xfrm flipV="1">
                            <a:off x="4256" y="249"/>
                            <a:ext cx="0" cy="1976"/>
                          </a:xfrm>
                          <a:prstGeom prst="line">
                            <a:avLst/>
                          </a:prstGeom>
                          <a:ln w="759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5" name="Полилиния 89"/>
                        <wps:cNvSpPr/>
                        <wps:spPr>
                          <a:xfrm>
                            <a:off x="7808" y="1963"/>
                            <a:ext cx="160" cy="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0" h="96">
                                <a:moveTo>
                                  <a:pt x="0" y="96"/>
                                </a:moveTo>
                                <a:lnTo>
                                  <a:pt x="64" y="48"/>
                                </a:lnTo>
                                <a:lnTo>
                                  <a:pt x="0" y="0"/>
                                </a:lnTo>
                                <a:lnTo>
                                  <a:pt x="160" y="48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6" name="Линия 90"/>
                        <wps:cNvCnPr/>
                        <wps:spPr>
                          <a:xfrm>
                            <a:off x="4059" y="2011"/>
                            <a:ext cx="3829" cy="0"/>
                          </a:xfrm>
                          <a:prstGeom prst="line">
                            <a:avLst/>
                          </a:prstGeom>
                          <a:ln w="75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7" name="Автофигуры 91"/>
                        <wps:cNvSpPr/>
                        <wps:spPr>
                          <a:xfrm>
                            <a:off x="3902" y="192"/>
                            <a:ext cx="278" cy="113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  <a:gd name="G0" fmla="+- A2 0 0"/>
                              <a:gd name="G1" fmla="+- A1 0 0"/>
                              <a:gd name="G2" fmla="+- A2 0 A1"/>
                              <a:gd name="G3" fmla="+- 10800 0 0"/>
                              <a:gd name="G4" fmla="+- 0 0 A2"/>
                              <a:gd name="T0" fmla="*/ 360 60000 1"/>
                              <a:gd name="T1" fmla="*/ 0 60000 1"/>
                              <a:gd name="T2" fmla="+- T0 0 T1"/>
                              <a:gd name="G5" fmla="+- G2 T2 0"/>
                              <a:gd name="G6" fmla="?: G2 G2 G5"/>
                              <a:gd name="G7" fmla="+- 0 0 G6"/>
                              <a:gd name="G8" fmla="+- A3 0 0"/>
                              <a:gd name="G9" fmla="+- 0 0 A1"/>
                              <a:gd name="G10" fmla="+- A3 0 2700"/>
                              <a:gd name="G11" fmla="cos G10 A2"/>
                              <a:gd name="G12" fmla="sin G10 A2"/>
                              <a:gd name="G13" fmla="cos 13500 A2"/>
                              <a:gd name="G14" fmla="sin 13500 A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A3 1 2"/>
                              <a:gd name="G20" fmla="+- G19 5400 0"/>
                              <a:gd name="G21" fmla="cos G20 A2"/>
                              <a:gd name="G22" fmla="sin G20 A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A2"/>
                              <a:gd name="G27" fmla="sin 10800 A2"/>
                              <a:gd name="G28" fmla="cos A3 A2"/>
                              <a:gd name="G29" fmla="sin A3 A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A1"/>
                              <a:gd name="G36" fmla="sin G34 A1"/>
                              <a:gd name="G37" fmla="pin A1 A2 0"/>
                              <a:gd name="T3" fmla="*/ 180 60000 1"/>
                              <a:gd name="T4" fmla="*/ 0 60000 1"/>
                              <a:gd name="T5" fmla="+- T3 0 T4"/>
                              <a:gd name="G38" fmla="+- G37 T5 0"/>
                              <a:gd name="G39" fmla="?: G2 G37 G38"/>
                              <a:gd name="G40" fmla="cos 10800 G39"/>
                              <a:gd name="G41" fmla="sin 10800 G39"/>
                              <a:gd name="G42" fmla="cos A3 G39"/>
                              <a:gd name="G43" fmla="sin A3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xL" fmla="*/ 3163 w 278"/>
                              <a:gd name="txT" fmla="*/ 3163 h 113"/>
                              <a:gd name="txR" fmla="*/ 18437 w 278"/>
                              <a:gd name="txB" fmla="*/ 18437 h 113"/>
                            </a:gdLst>
                            <a:ahLst/>
                            <a:cxnLst>
                              <a:cxn ang="0">
                                <a:pos x="G44" y="G45"/>
                              </a:cxn>
                              <a:cxn ang="0">
                                <a:pos x="G48" y="G49"/>
                              </a:cxn>
                              <a:cxn ang="0">
                                <a:pos x="G46" y="G47"/>
                              </a:cxn>
                              <a:cxn ang="0">
                                <a:pos x="G17" y="G18"/>
                              </a:cxn>
                              <a:cxn ang="0">
                                <a:pos x="G24" y="G25"/>
                              </a:cxn>
                              <a:cxn ang="0">
                                <a:pos x="G15" y="G16"/>
                              </a:cxn>
                            </a:cxnLst>
                            <a:rect l="txL" t="txT" r="txR" b="txB"/>
                            <a:pathLst>
                              <a:path w="278" h="113">
                                <a:moveTo>
                                  <a:pt x="85" y="6"/>
                                </a:moveTo>
                                <a:lnTo>
                                  <a:pt x="84" y="5"/>
                                </a:lnTo>
                                <a:lnTo>
                                  <a:pt x="81" y="2"/>
                                </a:lnTo>
                                <a:lnTo>
                                  <a:pt x="79" y="1"/>
                                </a:lnTo>
                                <a:lnTo>
                                  <a:pt x="75" y="1"/>
                                </a:lnTo>
                                <a:lnTo>
                                  <a:pt x="73" y="1"/>
                                </a:lnTo>
                                <a:lnTo>
                                  <a:pt x="70" y="3"/>
                                </a:lnTo>
                                <a:lnTo>
                                  <a:pt x="67" y="5"/>
                                </a:lnTo>
                                <a:lnTo>
                                  <a:pt x="61" y="10"/>
                                </a:lnTo>
                                <a:lnTo>
                                  <a:pt x="59" y="13"/>
                                </a:lnTo>
                                <a:lnTo>
                                  <a:pt x="57" y="16"/>
                                </a:lnTo>
                                <a:lnTo>
                                  <a:pt x="49" y="27"/>
                                </a:lnTo>
                                <a:lnTo>
                                  <a:pt x="47" y="18"/>
                                </a:lnTo>
                                <a:lnTo>
                                  <a:pt x="45" y="13"/>
                                </a:lnTo>
                                <a:lnTo>
                                  <a:pt x="42" y="7"/>
                                </a:lnTo>
                                <a:lnTo>
                                  <a:pt x="40" y="4"/>
                                </a:lnTo>
                                <a:lnTo>
                                  <a:pt x="37" y="1"/>
                                </a:lnTo>
                                <a:lnTo>
                                  <a:pt x="14" y="6"/>
                                </a:lnTo>
                                <a:lnTo>
                                  <a:pt x="14" y="9"/>
                                </a:lnTo>
                                <a:lnTo>
                                  <a:pt x="16" y="9"/>
                                </a:lnTo>
                                <a:lnTo>
                                  <a:pt x="23" y="9"/>
                                </a:lnTo>
                                <a:lnTo>
                                  <a:pt x="26" y="9"/>
                                </a:lnTo>
                                <a:lnTo>
                                  <a:pt x="30" y="13"/>
                                </a:lnTo>
                                <a:lnTo>
                                  <a:pt x="32" y="15"/>
                                </a:lnTo>
                                <a:lnTo>
                                  <a:pt x="33" y="19"/>
                                </a:lnTo>
                                <a:lnTo>
                                  <a:pt x="39" y="42"/>
                                </a:lnTo>
                                <a:lnTo>
                                  <a:pt x="38" y="46"/>
                                </a:lnTo>
                                <a:lnTo>
                                  <a:pt x="35" y="51"/>
                                </a:lnTo>
                                <a:lnTo>
                                  <a:pt x="25" y="66"/>
                                </a:lnTo>
                                <a:lnTo>
                                  <a:pt x="22" y="71"/>
                                </a:lnTo>
                                <a:lnTo>
                                  <a:pt x="18" y="74"/>
                                </a:lnTo>
                                <a:lnTo>
                                  <a:pt x="17" y="75"/>
                                </a:lnTo>
                                <a:lnTo>
                                  <a:pt x="15" y="75"/>
                                </a:lnTo>
                                <a:lnTo>
                                  <a:pt x="14" y="74"/>
                                </a:lnTo>
                                <a:lnTo>
                                  <a:pt x="10" y="71"/>
                                </a:lnTo>
                                <a:lnTo>
                                  <a:pt x="8" y="70"/>
                                </a:lnTo>
                                <a:lnTo>
                                  <a:pt x="5" y="70"/>
                                </a:lnTo>
                                <a:lnTo>
                                  <a:pt x="3" y="70"/>
                                </a:lnTo>
                                <a:lnTo>
                                  <a:pt x="1" y="73"/>
                                </a:lnTo>
                                <a:lnTo>
                                  <a:pt x="0" y="75"/>
                                </a:lnTo>
                                <a:lnTo>
                                  <a:pt x="0" y="79"/>
                                </a:lnTo>
                                <a:lnTo>
                                  <a:pt x="1" y="81"/>
                                </a:lnTo>
                                <a:lnTo>
                                  <a:pt x="4" y="84"/>
                                </a:lnTo>
                                <a:lnTo>
                                  <a:pt x="6" y="85"/>
                                </a:lnTo>
                                <a:lnTo>
                                  <a:pt x="12" y="85"/>
                                </a:lnTo>
                                <a:lnTo>
                                  <a:pt x="15" y="83"/>
                                </a:lnTo>
                                <a:lnTo>
                                  <a:pt x="24" y="75"/>
                                </a:lnTo>
                                <a:lnTo>
                                  <a:pt x="32" y="65"/>
                                </a:lnTo>
                                <a:lnTo>
                                  <a:pt x="41" y="49"/>
                                </a:lnTo>
                                <a:lnTo>
                                  <a:pt x="45" y="67"/>
                                </a:lnTo>
                                <a:lnTo>
                                  <a:pt x="47" y="77"/>
                                </a:lnTo>
                                <a:lnTo>
                                  <a:pt x="50" y="83"/>
                                </a:lnTo>
                                <a:lnTo>
                                  <a:pt x="53" y="85"/>
                                </a:lnTo>
                                <a:lnTo>
                                  <a:pt x="58" y="85"/>
                                </a:lnTo>
                                <a:lnTo>
                                  <a:pt x="61" y="83"/>
                                </a:lnTo>
                                <a:lnTo>
                                  <a:pt x="70" y="76"/>
                                </a:lnTo>
                                <a:lnTo>
                                  <a:pt x="75" y="70"/>
                                </a:lnTo>
                                <a:lnTo>
                                  <a:pt x="78" y="63"/>
                                </a:lnTo>
                                <a:lnTo>
                                  <a:pt x="75" y="61"/>
                                </a:lnTo>
                                <a:lnTo>
                                  <a:pt x="73" y="66"/>
                                </a:lnTo>
                                <a:lnTo>
                                  <a:pt x="70" y="69"/>
                                </a:lnTo>
                                <a:lnTo>
                                  <a:pt x="65" y="74"/>
                                </a:lnTo>
                                <a:lnTo>
                                  <a:pt x="64" y="74"/>
                                </a:lnTo>
                                <a:lnTo>
                                  <a:pt x="62" y="74"/>
                                </a:lnTo>
                                <a:lnTo>
                                  <a:pt x="61" y="74"/>
                                </a:lnTo>
                                <a:lnTo>
                                  <a:pt x="60" y="72"/>
                                </a:lnTo>
                                <a:lnTo>
                                  <a:pt x="59" y="69"/>
                                </a:lnTo>
                                <a:lnTo>
                                  <a:pt x="51" y="34"/>
                                </a:lnTo>
                                <a:lnTo>
                                  <a:pt x="56" y="25"/>
                                </a:lnTo>
                                <a:lnTo>
                                  <a:pt x="60" y="19"/>
                                </a:lnTo>
                                <a:lnTo>
                                  <a:pt x="65" y="14"/>
                                </a:lnTo>
                                <a:lnTo>
                                  <a:pt x="67" y="13"/>
                                </a:lnTo>
                                <a:lnTo>
                                  <a:pt x="69" y="13"/>
                                </a:lnTo>
                                <a:lnTo>
                                  <a:pt x="71" y="13"/>
                                </a:lnTo>
                                <a:lnTo>
                                  <a:pt x="75" y="15"/>
                                </a:lnTo>
                                <a:lnTo>
                                  <a:pt x="77" y="15"/>
                                </a:lnTo>
                                <a:lnTo>
                                  <a:pt x="80" y="15"/>
                                </a:lnTo>
                                <a:lnTo>
                                  <a:pt x="82" y="14"/>
                                </a:lnTo>
                                <a:lnTo>
                                  <a:pt x="85" y="12"/>
                                </a:lnTo>
                                <a:lnTo>
                                  <a:pt x="85" y="11"/>
                                </a:lnTo>
                                <a:lnTo>
                                  <a:pt x="85" y="6"/>
                                </a:lnTo>
                                <a:close/>
                                <a:moveTo>
                                  <a:pt x="124" y="77"/>
                                </a:moveTo>
                                <a:lnTo>
                                  <a:pt x="122" y="73"/>
                                </a:lnTo>
                                <a:lnTo>
                                  <a:pt x="116" y="66"/>
                                </a:lnTo>
                                <a:lnTo>
                                  <a:pt x="113" y="64"/>
                                </a:lnTo>
                                <a:lnTo>
                                  <a:pt x="106" y="64"/>
                                </a:lnTo>
                                <a:lnTo>
                                  <a:pt x="103" y="65"/>
                                </a:lnTo>
                                <a:lnTo>
                                  <a:pt x="99" y="70"/>
                                </a:lnTo>
                                <a:lnTo>
                                  <a:pt x="98" y="72"/>
                                </a:lnTo>
                                <a:lnTo>
                                  <a:pt x="98" y="78"/>
                                </a:lnTo>
                                <a:lnTo>
                                  <a:pt x="99" y="80"/>
                                </a:lnTo>
                                <a:lnTo>
                                  <a:pt x="102" y="84"/>
                                </a:lnTo>
                                <a:lnTo>
                                  <a:pt x="104" y="85"/>
                                </a:lnTo>
                                <a:lnTo>
                                  <a:pt x="108" y="85"/>
                                </a:lnTo>
                                <a:lnTo>
                                  <a:pt x="109" y="85"/>
                                </a:lnTo>
                                <a:lnTo>
                                  <a:pt x="113" y="83"/>
                                </a:lnTo>
                                <a:lnTo>
                                  <a:pt x="114" y="82"/>
                                </a:lnTo>
                                <a:lnTo>
                                  <a:pt x="115" y="82"/>
                                </a:lnTo>
                                <a:lnTo>
                                  <a:pt x="116" y="82"/>
                                </a:lnTo>
                                <a:lnTo>
                                  <a:pt x="116" y="84"/>
                                </a:lnTo>
                                <a:lnTo>
                                  <a:pt x="117" y="85"/>
                                </a:lnTo>
                                <a:lnTo>
                                  <a:pt x="117" y="91"/>
                                </a:lnTo>
                                <a:lnTo>
                                  <a:pt x="115" y="95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07"/>
                                </a:lnTo>
                                <a:lnTo>
                                  <a:pt x="98" y="109"/>
                                </a:lnTo>
                                <a:lnTo>
                                  <a:pt x="98" y="113"/>
                                </a:lnTo>
                                <a:lnTo>
                                  <a:pt x="107" y="110"/>
                                </a:lnTo>
                                <a:lnTo>
                                  <a:pt x="113" y="106"/>
                                </a:lnTo>
                                <a:lnTo>
                                  <a:pt x="122" y="95"/>
                                </a:lnTo>
                                <a:lnTo>
                                  <a:pt x="124" y="89"/>
                                </a:lnTo>
                                <a:lnTo>
                                  <a:pt x="124" y="77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51" y="0"/>
                                </a:lnTo>
                                <a:lnTo>
                                  <a:pt x="225" y="61"/>
                                </a:lnTo>
                                <a:lnTo>
                                  <a:pt x="20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4"/>
                                </a:lnTo>
                                <a:lnTo>
                                  <a:pt x="176" y="4"/>
                                </a:lnTo>
                                <a:lnTo>
                                  <a:pt x="179" y="4"/>
                                </a:lnTo>
                                <a:lnTo>
                                  <a:pt x="181" y="6"/>
                                </a:lnTo>
                                <a:lnTo>
                                  <a:pt x="182" y="7"/>
                                </a:lnTo>
                                <a:lnTo>
                                  <a:pt x="184" y="9"/>
                                </a:lnTo>
                                <a:lnTo>
                                  <a:pt x="184" y="13"/>
                                </a:lnTo>
                                <a:lnTo>
                                  <a:pt x="184" y="70"/>
                                </a:lnTo>
                                <a:lnTo>
                                  <a:pt x="183" y="74"/>
                                </a:lnTo>
                                <a:lnTo>
                                  <a:pt x="180" y="78"/>
                                </a:lnTo>
                                <a:lnTo>
                                  <a:pt x="177" y="79"/>
                                </a:lnTo>
                                <a:lnTo>
                                  <a:pt x="172" y="79"/>
                                </a:lnTo>
                                <a:lnTo>
                                  <a:pt x="172" y="82"/>
                                </a:lnTo>
                                <a:lnTo>
                                  <a:pt x="203" y="82"/>
                                </a:lnTo>
                                <a:lnTo>
                                  <a:pt x="203" y="79"/>
                                </a:lnTo>
                                <a:lnTo>
                                  <a:pt x="199" y="79"/>
                                </a:lnTo>
                                <a:lnTo>
                                  <a:pt x="196" y="79"/>
                                </a:lnTo>
                                <a:lnTo>
                                  <a:pt x="193" y="77"/>
                                </a:lnTo>
                                <a:lnTo>
                                  <a:pt x="192" y="76"/>
                                </a:lnTo>
                                <a:lnTo>
                                  <a:pt x="191" y="72"/>
                                </a:lnTo>
                                <a:lnTo>
                                  <a:pt x="190" y="69"/>
                                </a:lnTo>
                                <a:lnTo>
                                  <a:pt x="190" y="14"/>
                                </a:lnTo>
                                <a:lnTo>
                                  <a:pt x="219" y="82"/>
                                </a:lnTo>
                                <a:lnTo>
                                  <a:pt x="222" y="82"/>
                                </a:lnTo>
                                <a:lnTo>
                                  <a:pt x="251" y="14"/>
                                </a:lnTo>
                                <a:lnTo>
                                  <a:pt x="251" y="70"/>
                                </a:lnTo>
                                <a:lnTo>
                                  <a:pt x="250" y="74"/>
                                </a:lnTo>
                                <a:lnTo>
                                  <a:pt x="247" y="78"/>
                                </a:lnTo>
                                <a:lnTo>
                                  <a:pt x="244" y="79"/>
                                </a:lnTo>
                                <a:lnTo>
                                  <a:pt x="239" y="79"/>
                                </a:lnTo>
                                <a:lnTo>
                                  <a:pt x="239" y="82"/>
                                </a:lnTo>
                                <a:lnTo>
                                  <a:pt x="278" y="82"/>
                                </a:lnTo>
                                <a:lnTo>
                                  <a:pt x="278" y="79"/>
                                </a:lnTo>
                                <a:lnTo>
                                  <a:pt x="274" y="79"/>
                                </a:lnTo>
                                <a:lnTo>
                                  <a:pt x="271" y="79"/>
                                </a:lnTo>
                                <a:lnTo>
                                  <a:pt x="268" y="77"/>
                                </a:lnTo>
                                <a:lnTo>
                                  <a:pt x="267" y="76"/>
                                </a:lnTo>
                                <a:lnTo>
                                  <a:pt x="266" y="72"/>
                                </a:lnTo>
                                <a:lnTo>
                                  <a:pt x="265" y="69"/>
                                </a:lnTo>
                                <a:lnTo>
                                  <a:pt x="265" y="13"/>
                                </a:lnTo>
                                <a:lnTo>
                                  <a:pt x="266" y="9"/>
                                </a:lnTo>
                                <a:lnTo>
                                  <a:pt x="267" y="7"/>
                                </a:lnTo>
                                <a:lnTo>
                                  <a:pt x="268" y="6"/>
                                </a:lnTo>
                                <a:lnTo>
                                  <a:pt x="271" y="4"/>
                                </a:lnTo>
                                <a:lnTo>
                                  <a:pt x="274" y="4"/>
                                </a:lnTo>
                                <a:lnTo>
                                  <a:pt x="278" y="4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38" name="Изображение 92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4053" y="374"/>
                            <a:ext cx="3918" cy="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85" o:spid="_x0000_s1026" o:spt="203" style="position:absolute;left:0pt;margin-left:195.15pt;margin-top:7.95pt;height:109.35pt;width:203.45pt;mso-position-horizontal-relative:page;mso-wrap-distance-bottom:0pt;mso-wrap-distance-top:0pt;z-index:-251637760;mso-width-relative:page;mso-height-relative:page;" coordorigin="3903,159" coordsize="4069,2187" o:gfxdata="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CqJg6+tgAAACEBAAAZAAAAZHJz&#10;L19yZWxzL2Uyb0RvYy54bWwucmVsc4WPQWrDMBBF94XcQcw+lp1FKMWyN6HgbUgOMEhjWcQaCUkt&#10;9e0jyCaBQJfzP/89ph///Cp+KWUXWEHXtCCIdTCOrYLr5Xv/CSIXZINrYFKwUYZx2H30Z1qx1FFe&#10;XMyiUjgrWEqJX1JmvZDH3IRIXJs5JI+lnsnKiPqGluShbY8yPTNgeGGKyShIk+lAXLZYzf+zwzw7&#10;TaegfzxxeaOQzld3BWKyVBR4Mg4fYddEtiCHXr48NtwB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">
                <o:lock v:ext="edit" aspectratio="f"/>
                <v:shape id="Автофигуры 86" o:spid="_x0000_s1026" o:spt="100" style="position:absolute;left:4760;top:587;height:1425;width:2416;" filled="f" stroked="t" coordsize="2416,1425" o:gfxdata="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GSBVvQAA&#10;ANwAAAAPAAAAAAAAAAEAIAAAACIAAABkcnMvZG93bnJldi54bWxQSwECFAAUAAAACACHTuJAMy8F&#10;njsAAAA5AAAAEAAAAAAAAAABACAAAAAMAQAAZHJzL3NoYXBleG1sLnhtbFBLBQYAAAAABgAGAFsB&#10;AAC2AwAAAAA=&#10;" path="m2416,1424l2416,0m0,1424l0,1054e">
                  <v:path o:connectlocs="0,10800;16200,10800;10800,10800;24300,10800;16200,18900;8100,10800" o:connectangles="0,0,0,0,0,0"/>
                  <v:fill on="f" focussize="0,0"/>
                  <v:stroke weight="0.298740157480315pt" color="#000000" joinstyle="round" dashstyle="3 1"/>
                  <v:imagedata o:title=""/>
                  <o:lock v:ext="edit" aspectratio="f"/>
                </v:shape>
                <v:shape id="Автофигуры 87" o:spid="_x0000_s1026" o:spt="100" style="position:absolute;left:4135;top:158;height:2017;width:175;" fillcolor="#000000" filled="t" stroked="f" coordsize="175,2017" o:gfxdata="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tq927sAAADc&#10;AAAADwAAAAAAAAABACAAAAAiAAAAZHJzL2Rvd25yZXYueG1sUEsBAhQAFAAAAAgAh07iQDMvBZ47&#10;AAAAOQAAABAAAAAAAAAAAQAgAAAACgEAAGRycy9zaGFwZXhtbC54bWxQSwUGAAAAAAYABgBbAQAA&#10;tAMAAAAA&#10;" path="m79,1952l78,1937,76,1925,71,1913,65,1904,62,1899,62,1934,62,1956,62,1961,61,1973,59,1983,58,1991,56,1998,53,2003,50,2006,46,2009,43,2010,33,2010,28,2006,24,1997,22,1988,20,1979,18,1968,18,1961,18,1945,19,1935,21,1925,22,1914,25,1906,30,1901,33,1897,36,1895,44,1895,47,1896,49,1898,53,1901,55,1906,58,1913,60,1922,62,1934,62,1899,59,1895,58,1894,49,1890,34,1890,29,1891,23,1895,16,1900,11,1908,7,1918,3,1928,0,1940,1,1956,1,1965,3,1976,6,1986,10,1995,18,2009,27,2016,45,2016,51,2014,56,2010,64,2005,69,1998,77,1978,79,1966,79,1952xm175,179l121,0,67,179,121,107,175,179xe">
                  <v:path o:connectlocs="0,10800;16200,10800;10800,10800;24300,10800;16200,18900;8100,10800" o:connectangles="0,0,0,0,0,0"/>
                  <v:fill on="t" focussize="0,0"/>
                  <v:stroke on="f"/>
                  <v:imagedata o:title=""/>
                  <o:lock v:ext="edit" aspectratio="f"/>
                </v:shape>
                <v:line id="Линия 88" o:spid="_x0000_s1026" o:spt="20" style="position:absolute;left:4256;top:249;flip:y;height:1976;width:0;" filled="f" stroked="t" coordsize="21600,21600" o:gfxdata="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sCXS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97874015748031pt" color="#000000" joinstyle="round"/>
                  <v:imagedata o:title=""/>
                  <o:lock v:ext="edit" aspectratio="f"/>
                </v:line>
                <v:shape id="Полилиния 89" o:spid="_x0000_s1026" o:spt="100" style="position:absolute;left:7808;top:1963;height:96;width:160;" fillcolor="#000101" filled="t" stroked="f" coordsize="160,96" o:gfxdata="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LbpQvQAA&#10;ANwAAAAPAAAAAAAAAAEAIAAAACIAAABkcnMvZG93bnJldi54bWxQSwECFAAUAAAACACHTuJAMy8F&#10;njsAAAA5AAAAEAAAAAAAAAABACAAAAAMAQAAZHJzL3NoYXBleG1sLnhtbFBLBQYAAAAABgAGAFsB&#10;AAC2AwAAAAA=&#10;" path="m0,96l64,48,0,0,160,48,0,96xe">
                  <v:fill on="t" focussize="0,0"/>
                  <v:stroke on="f"/>
                  <v:imagedata o:title=""/>
                  <o:lock v:ext="edit" aspectratio="f"/>
                </v:shape>
                <v:line id="Линия 90" o:spid="_x0000_s1026" o:spt="20" style="position:absolute;left:4059;top:2011;height:0;width:3829;" filled="f" stroked="t" coordsize="21600,21600" o:gfxdata="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+O+W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596929133858268pt" color="#000000" joinstyle="round"/>
                  <v:imagedata o:title=""/>
                  <o:lock v:ext="edit" aspectratio="f"/>
                </v:line>
                <v:shape id="Автофигуры 91" o:spid="_x0000_s1026" o:spt="100" style="position:absolute;left:3902;top:192;height:113;width:278;" fillcolor="#000000" filled="t" stroked="f" coordsize="278,113" o:gfxdata="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9co7q8AAAA&#10;3AAAAA8AAAAAAAAAAQAgAAAAIgAAAGRycy9kb3ducmV2LnhtbFBLAQIUABQAAAAIAIdO4kAzLwWe&#10;OwAAADkAAAAQAAAAAAAAAAEAIAAAAAsBAABkcnMvc2hhcGV4bWwueG1sUEsFBgAAAAAGAAYAWwEA&#10;ALUDAAAAAA==&#10;" path="m85,6l84,5,81,2,79,1,75,1,73,1,70,3,67,5,61,10,59,13,57,16,49,27,47,18,45,13,42,7,40,4,37,1,14,6,14,9,16,9,23,9,26,9,30,13,32,15,33,19,39,42,38,46,35,51,25,66,22,71,18,74,17,75,15,75,14,74,10,71,8,70,5,70,3,70,1,73,0,75,0,79,1,81,4,84,6,85,12,85,15,83,24,75,32,65,41,49,45,67,47,77,50,83,53,85,58,85,61,83,70,76,75,70,78,63,75,61,73,66,70,69,65,74,64,74,62,74,61,74,60,72,59,69,51,34,56,25,60,19,65,14,67,13,69,13,71,13,75,15,77,15,80,15,82,14,85,12,85,11,85,6xm124,77l122,73,116,66,113,64,106,64,103,65,99,70,98,72,98,78,99,80,102,84,104,85,108,85,109,85,113,83,114,82,115,82,116,82,116,84,117,85,117,91,115,95,108,104,104,107,98,109,98,113,107,110,113,106,122,95,124,89,124,77xm278,0l251,0,225,61,200,0,172,0,172,4,176,4,179,4,181,6,182,7,184,9,184,13,184,70,183,74,180,78,177,79,172,79,172,82,203,82,203,79,199,79,196,79,193,77,192,76,191,72,190,69,190,14,219,82,222,82,251,14,251,70,250,74,247,78,244,79,239,79,239,82,278,82,278,79,274,79,271,79,268,77,267,76,266,72,265,69,265,13,266,9,267,7,268,6,271,4,274,4,278,4,278,0xe">
                  <v:path o:connectlocs="0,10800;16200,10800;10800,10800;24300,10800;16200,18900;8100,10800" o:connectangles="0,0,0,0,0,0"/>
                  <v:fill on="t" focussize="0,0"/>
                  <v:stroke on="f"/>
                  <v:imagedata o:title=""/>
                  <o:lock v:ext="edit" aspectratio="f"/>
                </v:shape>
                <v:shape id="Изображение 92" o:spid="_x0000_s1026" o:spt="75" type="#_x0000_t75" style="position:absolute;left:4053;top:374;height:1971;width:3918;" filled="f" o:preferrelative="t" stroked="f" coordsize="21600,21600" o:gfxdata="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L/pn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9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pStyle w:val="11"/>
        <w:numPr>
          <w:ilvl w:val="0"/>
          <w:numId w:val="6"/>
        </w:numPr>
        <w:tabs>
          <w:tab w:val="left" w:pos="351"/>
        </w:tabs>
        <w:spacing w:before="123"/>
        <w:rPr>
          <w:sz w:val="24"/>
          <w:szCs w:val="24"/>
        </w:rPr>
      </w:pPr>
      <w:r>
        <w:rPr>
          <w:sz w:val="24"/>
          <w:szCs w:val="24"/>
        </w:rPr>
        <w:t>Скорость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тела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(1)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момент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2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равна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нулю.</w:t>
      </w:r>
    </w:p>
    <w:p>
      <w:pPr>
        <w:pStyle w:val="11"/>
        <w:numPr>
          <w:ilvl w:val="0"/>
          <w:numId w:val="6"/>
        </w:numPr>
        <w:tabs>
          <w:tab w:val="left" w:pos="351"/>
        </w:tabs>
        <w:spacing w:before="34" w:line="204" w:lineRule="exact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участке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(1)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имело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максимальную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модулю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скорость.</w:t>
      </w:r>
    </w:p>
    <w:p>
      <w:pPr>
        <w:pStyle w:val="11"/>
        <w:numPr>
          <w:ilvl w:val="0"/>
          <w:numId w:val="6"/>
        </w:numPr>
        <w:tabs>
          <w:tab w:val="left" w:pos="351"/>
        </w:tabs>
        <w:spacing w:before="0" w:line="202" w:lineRule="exact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участке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EF тело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двигалось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ускоренно.</w:t>
      </w:r>
    </w:p>
    <w:p>
      <w:pPr>
        <w:pStyle w:val="11"/>
        <w:numPr>
          <w:ilvl w:val="0"/>
          <w:numId w:val="6"/>
        </w:numPr>
        <w:tabs>
          <w:tab w:val="left" w:pos="351"/>
        </w:tabs>
        <w:spacing w:before="0" w:line="204" w:lineRule="exact"/>
        <w:rPr>
          <w:sz w:val="24"/>
          <w:szCs w:val="24"/>
        </w:rPr>
      </w:pPr>
      <w:r>
        <w:rPr>
          <w:sz w:val="24"/>
          <w:szCs w:val="24"/>
        </w:rPr>
        <w:t>Момент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3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соответствует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остановке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тела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(1).</w:t>
      </w:r>
    </w:p>
    <w:p>
      <w:pPr>
        <w:pStyle w:val="11"/>
        <w:numPr>
          <w:ilvl w:val="0"/>
          <w:numId w:val="6"/>
        </w:numPr>
        <w:tabs>
          <w:tab w:val="left" w:pos="351"/>
        </w:tabs>
        <w:spacing w:before="33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моменту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1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тела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прошли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одинаковые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пути.</w:t>
      </w:r>
    </w:p>
    <w:p>
      <w:pPr>
        <w:pStyle w:val="5"/>
        <w:spacing w:before="85"/>
        <w:ind w:left="115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Тип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4"/>
          <w:sz w:val="24"/>
          <w:szCs w:val="24"/>
        </w:rPr>
        <w:t xml:space="preserve"> </w:t>
      </w:r>
    </w:p>
    <w:p>
      <w:pPr>
        <w:pStyle w:val="5"/>
        <w:spacing w:before="55"/>
        <w:ind w:left="420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рисунке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представлена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электрическая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схема,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содержащая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источник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тока,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проводник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AB,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ключ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реостат.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Проводник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AB</w:t>
      </w:r>
    </w:p>
    <w:p>
      <w:pPr>
        <w:pStyle w:val="5"/>
        <w:spacing w:before="4"/>
        <w:ind w:left="120"/>
        <w:rPr>
          <w:sz w:val="24"/>
          <w:szCs w:val="24"/>
        </w:rPr>
      </w:pPr>
      <w:r>
        <w:rPr>
          <w:sz w:val="24"/>
          <w:szCs w:val="24"/>
        </w:rPr>
        <w:t>помещён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полюсами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постоянного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магнита.</w:t>
      </w:r>
    </w:p>
    <w:p>
      <w:pPr>
        <w:pStyle w:val="5"/>
        <w:spacing w:before="4"/>
        <w:rPr>
          <w:sz w:val="24"/>
          <w:szCs w:val="24"/>
        </w:rPr>
      </w:pPr>
      <w:r>
        <w:rPr>
          <w:lang w:eastAsia="ru-RU"/>
        </w:rPr>
        <mc:AlternateContent>
          <mc:Choice Requires="wpg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2995930</wp:posOffset>
                </wp:positionH>
                <wp:positionV relativeFrom="paragraph">
                  <wp:posOffset>202565</wp:posOffset>
                </wp:positionV>
                <wp:extent cx="1555115" cy="1420495"/>
                <wp:effectExtent l="635" t="0" r="6350" b="8255"/>
                <wp:wrapTopAndBottom/>
                <wp:docPr id="152" name="Группа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115" cy="1420495"/>
                          <a:chOff x="4718" y="319"/>
                          <a:chExt cx="2449" cy="2237"/>
                        </a:xfrm>
                      </wpg:grpSpPr>
                      <pic:pic xmlns:pic="http://schemas.openxmlformats.org/drawingml/2006/picture">
                        <pic:nvPicPr>
                          <pic:cNvPr id="140" name="Изображение 94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5422" y="1782"/>
                            <a:ext cx="338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1" name="Изображение 95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4722" y="1664"/>
                            <a:ext cx="857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2" name="Изображение 96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5295" y="557"/>
                            <a:ext cx="49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3" name="Изображение 97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5878" y="466"/>
                            <a:ext cx="113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4" name="Изображение 98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6614" y="404"/>
                            <a:ext cx="106" cy="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5" name="Изображение 99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6421" y="454"/>
                            <a:ext cx="106" cy="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6" name="Изображение 100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6176" y="323"/>
                            <a:ext cx="650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7" name="Изображение 101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6231" y="2012"/>
                            <a:ext cx="69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8" name="Изображение 102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6129" y="2087"/>
                            <a:ext cx="101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9" name="Изображение 103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6927" y="2089"/>
                            <a:ext cx="101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0" name="Изображение 104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6619" y="1352"/>
                            <a:ext cx="17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1" name="Изображение 105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4717" y="319"/>
                            <a:ext cx="2449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93" o:spid="_x0000_s1026" o:spt="203" style="position:absolute;left:0pt;margin-left:235.9pt;margin-top:15.95pt;height:111.85pt;width:122.45pt;mso-position-horizontal-relative:page;mso-wrap-distance-bottom:0pt;mso-wrap-distance-top:0pt;z-index:-251636736;mso-width-relative:page;mso-height-relative:page;" coordorigin="4718,319" coordsize="2449,2237" o:gfxdata="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">
                <o:lock v:ext="edit" aspectratio="f"/>
                <v:shape id="Изображение 94" o:spid="_x0000_s1026" o:spt="75" type="#_x0000_t75" style="position:absolute;left:5422;top:1782;height:410;width:338;" filled="f" o:preferrelative="t" stroked="f" coordsize="21600,21600" o:gfxdata="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JFZ0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30" o:title=""/>
                  <o:lock v:ext="edit" aspectratio="t"/>
                </v:shape>
                <v:shape id="Изображение 95" o:spid="_x0000_s1026" o:spt="75" type="#_x0000_t75" style="position:absolute;left:4722;top:1664;height:723;width:857;" filled="f" o:preferrelative="t" stroked="f" coordsize="21600,21600" o:gfxdata="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fbS7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31" o:title=""/>
                  <o:lock v:ext="edit" aspectratio="t"/>
                </v:shape>
                <v:shape id="Изображение 96" o:spid="_x0000_s1026" o:spt="75" type="#_x0000_t75" style="position:absolute;left:5295;top:557;height:269;width:496;" filled="f" o:preferrelative="t" stroked="f" coordsize="21600,21600" o:gfxdata="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BJ0G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32" o:title=""/>
                  <o:lock v:ext="edit" aspectratio="t"/>
                </v:shape>
                <v:shape id="Изображение 97" o:spid="_x0000_s1026" o:spt="75" type="#_x0000_t75" style="position:absolute;left:5878;top:466;height:84;width:113;" filled="f" o:preferrelative="t" stroked="f" coordsize="21600,21600" o:gfxdata="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h3tH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33" o:title=""/>
                  <o:lock v:ext="edit" aspectratio="t"/>
                </v:shape>
                <v:shape id="Изображение 98" o:spid="_x0000_s1026" o:spt="75" type="#_x0000_t75" style="position:absolute;left:6614;top:404;height:98;width:106;" filled="f" o:preferrelative="t" stroked="f" coordsize="21600,21600" o:gfxdata="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ZyQgrgAAADc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34" o:title=""/>
                  <o:lock v:ext="edit" aspectratio="t"/>
                </v:shape>
                <v:shape id="Изображение 99" o:spid="_x0000_s1026" o:spt="75" type="#_x0000_t75" style="position:absolute;left:6421;top:454;height:98;width:106;" filled="f" o:preferrelative="t" stroked="f" coordsize="21600,21600" o:gfxdata="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vsxa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35" o:title=""/>
                  <o:lock v:ext="edit" aspectratio="t"/>
                </v:shape>
                <v:shape id="Изображение 100" o:spid="_x0000_s1026" o:spt="75" type="#_x0000_t75" style="position:absolute;left:6176;top:323;height:880;width:650;" filled="f" o:preferrelative="t" stroked="f" coordsize="21600,21600" o:gfxdata="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RuKF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36" o:title=""/>
                  <o:lock v:ext="edit" aspectratio="t"/>
                </v:shape>
                <v:shape id="Изображение 101" o:spid="_x0000_s1026" o:spt="75" type="#_x0000_t75" style="position:absolute;left:6231;top:2012;height:231;width:699;" filled="f" o:preferrelative="t" stroked="f" coordsize="21600,21600" o:gfxdata="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LDrI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37" o:title=""/>
                  <o:lock v:ext="edit" aspectratio="t"/>
                </v:shape>
                <v:shape id="Изображение 102" o:spid="_x0000_s1026" o:spt="75" type="#_x0000_t75" style="position:absolute;left:6129;top:2087;height:199;width:101;" filled="f" o:preferrelative="t" stroked="f" coordsize="21600,21600" o:gfxdata="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TfEo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38" o:title=""/>
                  <o:lock v:ext="edit" aspectratio="t"/>
                </v:shape>
                <v:shape id="Изображение 103" o:spid="_x0000_s1026" o:spt="75" type="#_x0000_t75" style="position:absolute;left:6927;top:2089;height:199;width:101;" filled="f" o:preferrelative="t" stroked="f" coordsize="21600,21600" o:gfxdata="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pa9Z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39" o:title=""/>
                  <o:lock v:ext="edit" aspectratio="t"/>
                </v:shape>
                <v:shape id="Изображение 104" o:spid="_x0000_s1026" o:spt="75" type="#_x0000_t75" style="position:absolute;left:6619;top:1352;height:152;width:176;" filled="f" o:preferrelative="t" stroked="f" coordsize="21600,21600" o:gfxdata="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ZKa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40" o:title=""/>
                  <o:lock v:ext="edit" aspectratio="t"/>
                </v:shape>
                <v:shape id="Изображение 105" o:spid="_x0000_s1026" o:spt="75" type="#_x0000_t75" style="position:absolute;left:4717;top:319;height:2237;width:2449;" filled="f" o:preferrelative="t" stroked="f" coordsize="21600,21600" o:gfxdata="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m9FE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1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pStyle w:val="5"/>
        <w:spacing w:before="2"/>
        <w:rPr>
          <w:sz w:val="24"/>
          <w:szCs w:val="24"/>
        </w:rPr>
      </w:pPr>
    </w:p>
    <w:p>
      <w:pPr>
        <w:pStyle w:val="5"/>
        <w:spacing w:before="95"/>
        <w:ind w:left="417"/>
        <w:rPr>
          <w:sz w:val="24"/>
          <w:szCs w:val="24"/>
        </w:rPr>
      </w:pPr>
      <w:r>
        <w:rPr>
          <w:sz w:val="24"/>
          <w:szCs w:val="24"/>
        </w:rPr>
        <w:t>Используя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рисунок,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выберите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перечня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верных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утверждения.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Укажите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номера.</w:t>
      </w:r>
    </w:p>
    <w:p>
      <w:pPr>
        <w:pStyle w:val="5"/>
        <w:spacing w:before="3"/>
        <w:rPr>
          <w:sz w:val="24"/>
          <w:szCs w:val="24"/>
        </w:rPr>
      </w:pPr>
    </w:p>
    <w:p>
      <w:pPr>
        <w:pStyle w:val="11"/>
        <w:numPr>
          <w:ilvl w:val="1"/>
          <w:numId w:val="6"/>
        </w:numPr>
        <w:tabs>
          <w:tab w:val="left" w:pos="649"/>
        </w:tabs>
        <w:spacing w:before="0" w:line="204" w:lineRule="exact"/>
        <w:ind w:hanging="232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замкнутом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ключе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электрический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ток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проводнике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направление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точки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 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точке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B.</w:t>
      </w:r>
    </w:p>
    <w:p>
      <w:pPr>
        <w:pStyle w:val="11"/>
        <w:numPr>
          <w:ilvl w:val="1"/>
          <w:numId w:val="6"/>
        </w:numPr>
        <w:tabs>
          <w:tab w:val="left" w:pos="649"/>
        </w:tabs>
        <w:spacing w:before="0" w:line="202" w:lineRule="exact"/>
        <w:ind w:hanging="232"/>
        <w:rPr>
          <w:sz w:val="24"/>
          <w:szCs w:val="24"/>
        </w:rPr>
      </w:pPr>
      <w:r>
        <w:rPr>
          <w:sz w:val="24"/>
          <w:szCs w:val="24"/>
        </w:rPr>
        <w:t>Магнитные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линии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поля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постоянного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магнита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расположения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проводника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направлены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вертикально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вниз.</w:t>
      </w:r>
    </w:p>
    <w:p>
      <w:pPr>
        <w:pStyle w:val="11"/>
        <w:numPr>
          <w:ilvl w:val="1"/>
          <w:numId w:val="6"/>
        </w:numPr>
        <w:tabs>
          <w:tab w:val="left" w:pos="649"/>
        </w:tabs>
        <w:spacing w:before="0" w:line="204" w:lineRule="exact"/>
        <w:ind w:hanging="232"/>
        <w:rPr>
          <w:sz w:val="24"/>
          <w:szCs w:val="24"/>
        </w:rPr>
      </w:pPr>
      <w:r>
        <w:rPr>
          <w:sz w:val="24"/>
          <w:szCs w:val="24"/>
        </w:rPr>
        <w:t>Электрический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ток,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протекающий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проводнике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AB,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создаёт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неоднородное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магнитное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поле.</w:t>
      </w:r>
    </w:p>
    <w:p>
      <w:pPr>
        <w:pStyle w:val="11"/>
        <w:numPr>
          <w:ilvl w:val="1"/>
          <w:numId w:val="6"/>
        </w:numPr>
        <w:tabs>
          <w:tab w:val="left" w:pos="649"/>
        </w:tabs>
        <w:spacing w:before="4" w:line="194" w:lineRule="exact"/>
        <w:ind w:hanging="232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замкнутом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ключе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проводник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втягиваться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область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магнита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влево.</w:t>
      </w:r>
    </w:p>
    <w:p>
      <w:pPr>
        <w:pStyle w:val="11"/>
        <w:numPr>
          <w:ilvl w:val="1"/>
          <w:numId w:val="6"/>
        </w:numPr>
        <w:tabs>
          <w:tab w:val="left" w:pos="649"/>
        </w:tabs>
        <w:spacing w:before="0" w:line="205" w:lineRule="exact"/>
        <w:ind w:hanging="232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перемещении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ползунка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реостата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влево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сила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Ампера,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действующая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проводник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АВ,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уменьшится.</w:t>
      </w:r>
    </w:p>
    <w:p>
      <w:pPr>
        <w:pStyle w:val="5"/>
        <w:spacing w:before="7"/>
        <w:rPr>
          <w:sz w:val="24"/>
          <w:szCs w:val="24"/>
        </w:rPr>
      </w:pPr>
    </w:p>
    <w:p>
      <w:pPr>
        <w:pStyle w:val="5"/>
        <w:ind w:left="115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Тип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3"/>
          <w:sz w:val="24"/>
          <w:szCs w:val="24"/>
        </w:rPr>
        <w:t xml:space="preserve"> </w:t>
      </w:r>
    </w:p>
    <w:p>
      <w:pPr>
        <w:pStyle w:val="5"/>
        <w:spacing w:before="64" w:line="247" w:lineRule="auto"/>
        <w:ind w:left="120" w:firstLine="297"/>
        <w:rPr>
          <w:sz w:val="24"/>
          <w:szCs w:val="24"/>
        </w:rPr>
      </w:pPr>
      <w:r>
        <w:rPr>
          <w:lang w:eastAsia="ru-RU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2520315</wp:posOffset>
            </wp:positionH>
            <wp:positionV relativeFrom="paragraph">
              <wp:posOffset>367030</wp:posOffset>
            </wp:positionV>
            <wp:extent cx="2514600" cy="3657600"/>
            <wp:effectExtent l="0" t="0" r="0" b="0"/>
            <wp:wrapTopAndBottom/>
            <wp:docPr id="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7.png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Запишите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измерения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электрического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напряжения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(см.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рис.),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учитывая,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погрешность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измерения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равна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цене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вольтметра.</w:t>
      </w:r>
    </w:p>
    <w:p>
      <w:pPr>
        <w:pStyle w:val="5"/>
        <w:spacing w:before="45"/>
        <w:ind w:left="417"/>
        <w:rPr>
          <w:sz w:val="24"/>
          <w:szCs w:val="24"/>
        </w:rPr>
      </w:pPr>
      <w:r>
        <w:rPr>
          <w:sz w:val="24"/>
          <w:szCs w:val="24"/>
        </w:rPr>
        <w:t>1)</w:t>
      </w:r>
    </w:p>
    <w:p>
      <w:pPr>
        <w:pStyle w:val="5"/>
        <w:spacing w:before="26"/>
        <w:ind w:left="417"/>
        <w:rPr>
          <w:sz w:val="24"/>
          <w:szCs w:val="24"/>
        </w:rPr>
      </w:pPr>
      <w:r>
        <w:rPr>
          <w:lang w:eastAsia="ru-RU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1025525</wp:posOffset>
            </wp:positionH>
            <wp:positionV relativeFrom="paragraph">
              <wp:posOffset>-95885</wp:posOffset>
            </wp:positionV>
            <wp:extent cx="575310" cy="521335"/>
            <wp:effectExtent l="0" t="0" r="15240" b="12065"/>
            <wp:wrapNone/>
            <wp:docPr id="8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38.png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2)</w:t>
      </w:r>
    </w:p>
    <w:p>
      <w:pPr>
        <w:pStyle w:val="5"/>
        <w:spacing w:before="25"/>
        <w:ind w:left="417"/>
        <w:rPr>
          <w:sz w:val="24"/>
          <w:szCs w:val="24"/>
        </w:rPr>
      </w:pPr>
      <w:r>
        <w:rPr>
          <w:sz w:val="24"/>
          <w:szCs w:val="24"/>
        </w:rPr>
        <w:t>3)</w:t>
      </w:r>
    </w:p>
    <w:p>
      <w:pPr>
        <w:pStyle w:val="5"/>
        <w:spacing w:before="26"/>
        <w:ind w:left="417"/>
        <w:rPr>
          <w:sz w:val="24"/>
          <w:szCs w:val="24"/>
        </w:rPr>
      </w:pPr>
      <w:r>
        <w:rPr>
          <w:sz w:val="24"/>
          <w:szCs w:val="24"/>
        </w:rPr>
        <w:t>4)</w:t>
      </w:r>
    </w:p>
    <w:p>
      <w:pPr>
        <w:rPr>
          <w:sz w:val="24"/>
          <w:szCs w:val="24"/>
        </w:rPr>
        <w:sectPr>
          <w:pgSz w:w="11900" w:h="16840"/>
          <w:pgMar w:top="860" w:right="900" w:bottom="620" w:left="900" w:header="423" w:footer="432" w:gutter="0"/>
          <w:cols w:space="720" w:num="1"/>
        </w:sectPr>
      </w:pPr>
    </w:p>
    <w:p>
      <w:pPr>
        <w:pStyle w:val="5"/>
        <w:spacing w:before="85"/>
        <w:ind w:left="115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Тип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4"/>
          <w:sz w:val="24"/>
          <w:szCs w:val="24"/>
        </w:rPr>
        <w:t xml:space="preserve"> </w:t>
      </w:r>
    </w:p>
    <w:p>
      <w:pPr>
        <w:pStyle w:val="5"/>
        <w:spacing w:before="64" w:line="247" w:lineRule="auto"/>
        <w:ind w:left="120" w:right="124" w:firstLine="300"/>
        <w:jc w:val="both"/>
        <w:rPr>
          <w:sz w:val="24"/>
          <w:szCs w:val="24"/>
        </w:rPr>
      </w:pPr>
      <w:r>
        <w:rPr>
          <w:sz w:val="24"/>
          <w:szCs w:val="24"/>
        </w:rPr>
        <w:t>Учитель на уроке, используя палочку, кусок ткани и электроскоп, последовательно провёл опыты по электризации. Описание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 учителя и показания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электроскопа представлены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таблице.</w:t>
      </w:r>
    </w:p>
    <w:p>
      <w:pPr>
        <w:pStyle w:val="5"/>
        <w:spacing w:before="2"/>
        <w:rPr>
          <w:sz w:val="24"/>
          <w:szCs w:val="24"/>
        </w:rPr>
      </w:pPr>
    </w:p>
    <w:tbl>
      <w:tblPr>
        <w:tblStyle w:val="3"/>
        <w:tblW w:w="0" w:type="auto"/>
        <w:tblInd w:w="23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9"/>
        <w:gridCol w:w="1458"/>
        <w:gridCol w:w="1540"/>
        <w:gridCol w:w="1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</w:trPr>
        <w:tc>
          <w:tcPr>
            <w:tcW w:w="1249" w:type="dxa"/>
          </w:tcPr>
          <w:p>
            <w:pPr>
              <w:pStyle w:val="12"/>
              <w:spacing w:before="6"/>
              <w:rPr>
                <w:sz w:val="24"/>
                <w:szCs w:val="24"/>
              </w:rPr>
            </w:pPr>
          </w:p>
          <w:p>
            <w:pPr>
              <w:pStyle w:val="12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g">
                  <w:drawing>
                    <wp:inline distT="0" distB="0" distL="114300" distR="114300">
                      <wp:extent cx="651510" cy="911860"/>
                      <wp:effectExtent l="1270" t="1905" r="13970" b="19685"/>
                      <wp:docPr id="89" name="Группа 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1510" cy="911860"/>
                                <a:chOff x="0" y="0"/>
                                <a:chExt cx="1026" cy="1436"/>
                              </a:xfrm>
                            </wpg:grpSpPr>
                            <wps:wsp>
                              <wps:cNvPr id="82" name="Автофигуры 109"/>
                              <wps:cNvSpPr/>
                              <wps:spPr>
                                <a:xfrm>
                                  <a:off x="43" y="327"/>
                                  <a:ext cx="939" cy="943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  <a:gd name="G0" fmla="+- A2 0 0"/>
                                    <a:gd name="G1" fmla="+- A1 0 0"/>
                                    <a:gd name="G2" fmla="+- A2 0 A1"/>
                                    <a:gd name="G3" fmla="+- 10800 0 0"/>
                                    <a:gd name="G4" fmla="+- 0 0 A2"/>
                                    <a:gd name="T0" fmla="*/ 360 60000 1"/>
                                    <a:gd name="T1" fmla="*/ 0 60000 1"/>
                                    <a:gd name="T2" fmla="+- T0 0 T1"/>
                                    <a:gd name="G5" fmla="+- G2 T2 0"/>
                                    <a:gd name="G6" fmla="?: G2 G2 G5"/>
                                    <a:gd name="G7" fmla="+- 0 0 G6"/>
                                    <a:gd name="G8" fmla="+- A3 0 0"/>
                                    <a:gd name="G9" fmla="+- 0 0 A1"/>
                                    <a:gd name="G10" fmla="+- A3 0 2700"/>
                                    <a:gd name="G11" fmla="cos G10 A2"/>
                                    <a:gd name="G12" fmla="sin G10 A2"/>
                                    <a:gd name="G13" fmla="cos 13500 A2"/>
                                    <a:gd name="G14" fmla="sin 13500 A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A3 1 2"/>
                                    <a:gd name="G20" fmla="+- G19 5400 0"/>
                                    <a:gd name="G21" fmla="cos G20 A2"/>
                                    <a:gd name="G22" fmla="sin G20 A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A2"/>
                                    <a:gd name="G27" fmla="sin 10800 A2"/>
                                    <a:gd name="G28" fmla="cos A3 A2"/>
                                    <a:gd name="G29" fmla="sin A3 A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A1"/>
                                    <a:gd name="G36" fmla="sin G34 A1"/>
                                    <a:gd name="G37" fmla="pin A1 A2 0"/>
                                    <a:gd name="T3" fmla="*/ 180 60000 1"/>
                                    <a:gd name="T4" fmla="*/ 0 60000 1"/>
                                    <a:gd name="T5" fmla="+- T3 0 T4"/>
                                    <a:gd name="G38" fmla="+- G37 T5 0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A3 G39"/>
                                    <a:gd name="G43" fmla="sin A3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xL" fmla="*/ 3163 w 939"/>
                                    <a:gd name="txT" fmla="*/ 3163 h 943"/>
                                    <a:gd name="txR" fmla="*/ 18437 w 939"/>
                                    <a:gd name="txB" fmla="*/ 18437 h 943"/>
                                  </a:gdLst>
                                  <a:ahLst/>
                                  <a:cxnLst>
                                    <a:cxn ang="0">
                                      <a:pos x="G44" y="G45"/>
                                    </a:cxn>
                                    <a:cxn ang="0">
                                      <a:pos x="G48" y="G49"/>
                                    </a:cxn>
                                    <a:cxn ang="0">
                                      <a:pos x="G46" y="G47"/>
                                    </a:cxn>
                                    <a:cxn ang="0">
                                      <a:pos x="G17" y="G18"/>
                                    </a:cxn>
                                    <a:cxn ang="0">
                                      <a:pos x="G24" y="G25"/>
                                    </a:cxn>
                                    <a:cxn ang="0">
                                      <a:pos x="G15" y="G16"/>
                                    </a:cxn>
                                  </a:cxnLst>
                                  <a:rect l="txL" t="txT" r="txR" b="txB"/>
                                  <a:pathLst>
                                    <a:path w="939" h="943">
                                      <a:moveTo>
                                        <a:pt x="469" y="36"/>
                                      </a:moveTo>
                                      <a:lnTo>
                                        <a:pt x="391" y="43"/>
                                      </a:lnTo>
                                      <a:lnTo>
                                        <a:pt x="318" y="63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190" y="138"/>
                                      </a:lnTo>
                                      <a:lnTo>
                                        <a:pt x="138" y="191"/>
                                      </a:lnTo>
                                      <a:lnTo>
                                        <a:pt x="95" y="252"/>
                                      </a:lnTo>
                                      <a:lnTo>
                                        <a:pt x="63" y="319"/>
                                      </a:lnTo>
                                      <a:lnTo>
                                        <a:pt x="43" y="393"/>
                                      </a:lnTo>
                                      <a:lnTo>
                                        <a:pt x="36" y="471"/>
                                      </a:lnTo>
                                      <a:lnTo>
                                        <a:pt x="43" y="550"/>
                                      </a:lnTo>
                                      <a:lnTo>
                                        <a:pt x="63" y="623"/>
                                      </a:lnTo>
                                      <a:lnTo>
                                        <a:pt x="95" y="691"/>
                                      </a:lnTo>
                                      <a:lnTo>
                                        <a:pt x="138" y="752"/>
                                      </a:lnTo>
                                      <a:lnTo>
                                        <a:pt x="190" y="805"/>
                                      </a:lnTo>
                                      <a:lnTo>
                                        <a:pt x="250" y="848"/>
                                      </a:lnTo>
                                      <a:lnTo>
                                        <a:pt x="318" y="880"/>
                                      </a:lnTo>
                                      <a:lnTo>
                                        <a:pt x="391" y="900"/>
                                      </a:lnTo>
                                      <a:lnTo>
                                        <a:pt x="469" y="907"/>
                                      </a:lnTo>
                                      <a:lnTo>
                                        <a:pt x="547" y="900"/>
                                      </a:lnTo>
                                      <a:lnTo>
                                        <a:pt x="620" y="880"/>
                                      </a:lnTo>
                                      <a:lnTo>
                                        <a:pt x="688" y="848"/>
                                      </a:lnTo>
                                      <a:lnTo>
                                        <a:pt x="749" y="805"/>
                                      </a:lnTo>
                                      <a:lnTo>
                                        <a:pt x="801" y="752"/>
                                      </a:lnTo>
                                      <a:lnTo>
                                        <a:pt x="844" y="692"/>
                                      </a:lnTo>
                                      <a:lnTo>
                                        <a:pt x="876" y="624"/>
                                      </a:lnTo>
                                      <a:lnTo>
                                        <a:pt x="896" y="550"/>
                                      </a:lnTo>
                                      <a:lnTo>
                                        <a:pt x="903" y="471"/>
                                      </a:lnTo>
                                      <a:lnTo>
                                        <a:pt x="896" y="393"/>
                                      </a:lnTo>
                                      <a:lnTo>
                                        <a:pt x="876" y="319"/>
                                      </a:lnTo>
                                      <a:lnTo>
                                        <a:pt x="844" y="252"/>
                                      </a:lnTo>
                                      <a:lnTo>
                                        <a:pt x="801" y="191"/>
                                      </a:lnTo>
                                      <a:lnTo>
                                        <a:pt x="749" y="139"/>
                                      </a:lnTo>
                                      <a:lnTo>
                                        <a:pt x="688" y="96"/>
                                      </a:lnTo>
                                      <a:lnTo>
                                        <a:pt x="620" y="63"/>
                                      </a:lnTo>
                                      <a:lnTo>
                                        <a:pt x="547" y="43"/>
                                      </a:lnTo>
                                      <a:lnTo>
                                        <a:pt x="469" y="36"/>
                                      </a:lnTo>
                                      <a:close/>
                                      <a:moveTo>
                                        <a:pt x="469" y="0"/>
                                      </a:moveTo>
                                      <a:lnTo>
                                        <a:pt x="393" y="7"/>
                                      </a:lnTo>
                                      <a:lnTo>
                                        <a:pt x="321" y="24"/>
                                      </a:lnTo>
                                      <a:lnTo>
                                        <a:pt x="254" y="53"/>
                                      </a:lnTo>
                                      <a:lnTo>
                                        <a:pt x="192" y="91"/>
                                      </a:lnTo>
                                      <a:lnTo>
                                        <a:pt x="137" y="138"/>
                                      </a:lnTo>
                                      <a:lnTo>
                                        <a:pt x="91" y="193"/>
                                      </a:lnTo>
                                      <a:lnTo>
                                        <a:pt x="52" y="255"/>
                                      </a:lnTo>
                                      <a:lnTo>
                                        <a:pt x="24" y="322"/>
                                      </a:lnTo>
                                      <a:lnTo>
                                        <a:pt x="6" y="395"/>
                                      </a:lnTo>
                                      <a:lnTo>
                                        <a:pt x="0" y="471"/>
                                      </a:lnTo>
                                      <a:lnTo>
                                        <a:pt x="6" y="548"/>
                                      </a:lnTo>
                                      <a:lnTo>
                                        <a:pt x="24" y="620"/>
                                      </a:lnTo>
                                      <a:lnTo>
                                        <a:pt x="52" y="688"/>
                                      </a:lnTo>
                                      <a:lnTo>
                                        <a:pt x="90" y="750"/>
                                      </a:lnTo>
                                      <a:lnTo>
                                        <a:pt x="137" y="805"/>
                                      </a:lnTo>
                                      <a:lnTo>
                                        <a:pt x="192" y="852"/>
                                      </a:lnTo>
                                      <a:lnTo>
                                        <a:pt x="254" y="890"/>
                                      </a:lnTo>
                                      <a:lnTo>
                                        <a:pt x="321" y="919"/>
                                      </a:lnTo>
                                      <a:lnTo>
                                        <a:pt x="393" y="937"/>
                                      </a:lnTo>
                                      <a:lnTo>
                                        <a:pt x="469" y="943"/>
                                      </a:lnTo>
                                      <a:lnTo>
                                        <a:pt x="545" y="937"/>
                                      </a:lnTo>
                                      <a:lnTo>
                                        <a:pt x="617" y="919"/>
                                      </a:lnTo>
                                      <a:lnTo>
                                        <a:pt x="685" y="891"/>
                                      </a:lnTo>
                                      <a:lnTo>
                                        <a:pt x="746" y="852"/>
                                      </a:lnTo>
                                      <a:lnTo>
                                        <a:pt x="801" y="805"/>
                                      </a:lnTo>
                                      <a:lnTo>
                                        <a:pt x="848" y="750"/>
                                      </a:lnTo>
                                      <a:lnTo>
                                        <a:pt x="886" y="688"/>
                                      </a:lnTo>
                                      <a:lnTo>
                                        <a:pt x="915" y="621"/>
                                      </a:lnTo>
                                      <a:lnTo>
                                        <a:pt x="932" y="548"/>
                                      </a:lnTo>
                                      <a:lnTo>
                                        <a:pt x="939" y="471"/>
                                      </a:lnTo>
                                      <a:lnTo>
                                        <a:pt x="932" y="395"/>
                                      </a:lnTo>
                                      <a:lnTo>
                                        <a:pt x="915" y="322"/>
                                      </a:lnTo>
                                      <a:lnTo>
                                        <a:pt x="886" y="255"/>
                                      </a:lnTo>
                                      <a:lnTo>
                                        <a:pt x="848" y="193"/>
                                      </a:lnTo>
                                      <a:lnTo>
                                        <a:pt x="801" y="138"/>
                                      </a:lnTo>
                                      <a:lnTo>
                                        <a:pt x="746" y="91"/>
                                      </a:lnTo>
                                      <a:lnTo>
                                        <a:pt x="685" y="53"/>
                                      </a:lnTo>
                                      <a:lnTo>
                                        <a:pt x="617" y="24"/>
                                      </a:lnTo>
                                      <a:lnTo>
                                        <a:pt x="545" y="7"/>
                                      </a:lnTo>
                                      <a:lnTo>
                                        <a:pt x="4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671" cap="flat" cmpd="sng">
                                  <a:solidFill>
                                    <a:srgbClr val="010203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3" name="Автофигуры 110"/>
                              <wps:cNvSpPr/>
                              <wps:spPr>
                                <a:xfrm>
                                  <a:off x="441" y="204"/>
                                  <a:ext cx="143" cy="5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  <a:gd name="G0" fmla="+- A2 0 0"/>
                                    <a:gd name="G1" fmla="+- A1 0 0"/>
                                    <a:gd name="G2" fmla="+- A2 0 A1"/>
                                    <a:gd name="G3" fmla="+- 10800 0 0"/>
                                    <a:gd name="G4" fmla="+- 0 0 A2"/>
                                    <a:gd name="T0" fmla="*/ 360 60000 1"/>
                                    <a:gd name="T1" fmla="*/ 0 60000 1"/>
                                    <a:gd name="T2" fmla="+- T0 0 T1"/>
                                    <a:gd name="G5" fmla="+- G2 T2 0"/>
                                    <a:gd name="G6" fmla="?: G2 G2 G5"/>
                                    <a:gd name="G7" fmla="+- 0 0 G6"/>
                                    <a:gd name="G8" fmla="+- A3 0 0"/>
                                    <a:gd name="G9" fmla="+- 0 0 A1"/>
                                    <a:gd name="G10" fmla="+- A3 0 2700"/>
                                    <a:gd name="G11" fmla="cos G10 A2"/>
                                    <a:gd name="G12" fmla="sin G10 A2"/>
                                    <a:gd name="G13" fmla="cos 13500 A2"/>
                                    <a:gd name="G14" fmla="sin 13500 A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A3 1 2"/>
                                    <a:gd name="G20" fmla="+- G19 5400 0"/>
                                    <a:gd name="G21" fmla="cos G20 A2"/>
                                    <a:gd name="G22" fmla="sin G20 A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A2"/>
                                    <a:gd name="G27" fmla="sin 10800 A2"/>
                                    <a:gd name="G28" fmla="cos A3 A2"/>
                                    <a:gd name="G29" fmla="sin A3 A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A1"/>
                                    <a:gd name="G36" fmla="sin G34 A1"/>
                                    <a:gd name="G37" fmla="pin A1 A2 0"/>
                                    <a:gd name="T3" fmla="*/ 180 60000 1"/>
                                    <a:gd name="T4" fmla="*/ 0 60000 1"/>
                                    <a:gd name="T5" fmla="+- T3 0 T4"/>
                                    <a:gd name="G38" fmla="+- G37 T5 0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A3 G39"/>
                                    <a:gd name="G43" fmla="sin A3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xL" fmla="*/ 3163 w 143"/>
                                    <a:gd name="txT" fmla="*/ 3163 h 595"/>
                                    <a:gd name="txR" fmla="*/ 18437 w 143"/>
                                    <a:gd name="txB" fmla="*/ 18437 h 595"/>
                                  </a:gdLst>
                                  <a:ahLst/>
                                  <a:cxnLst>
                                    <a:cxn ang="0">
                                      <a:pos x="G44" y="G45"/>
                                    </a:cxn>
                                    <a:cxn ang="0">
                                      <a:pos x="G48" y="G49"/>
                                    </a:cxn>
                                    <a:cxn ang="0">
                                      <a:pos x="G46" y="G47"/>
                                    </a:cxn>
                                    <a:cxn ang="0">
                                      <a:pos x="G17" y="G18"/>
                                    </a:cxn>
                                    <a:cxn ang="0">
                                      <a:pos x="G24" y="G25"/>
                                    </a:cxn>
                                    <a:cxn ang="0">
                                      <a:pos x="G15" y="G16"/>
                                    </a:cxn>
                                  </a:cxnLst>
                                  <a:rect l="txL" t="txT" r="txR" b="txB"/>
                                  <a:pathLst>
                                    <a:path w="143" h="595">
                                      <a:moveTo>
                                        <a:pt x="0" y="80"/>
                                      </a:moveTo>
                                      <a:lnTo>
                                        <a:pt x="143" y="80"/>
                                      </a:lnTo>
                                      <a:moveTo>
                                        <a:pt x="143" y="80"/>
                                      </a:moveTo>
                                      <a:lnTo>
                                        <a:pt x="143" y="126"/>
                                      </a:lnTo>
                                      <a:moveTo>
                                        <a:pt x="0" y="80"/>
                                      </a:moveTo>
                                      <a:lnTo>
                                        <a:pt x="0" y="126"/>
                                      </a:lnTo>
                                      <a:moveTo>
                                        <a:pt x="53" y="160"/>
                                      </a:moveTo>
                                      <a:lnTo>
                                        <a:pt x="53" y="595"/>
                                      </a:lnTo>
                                      <a:moveTo>
                                        <a:pt x="53" y="0"/>
                                      </a:moveTo>
                                      <a:lnTo>
                                        <a:pt x="53" y="80"/>
                                      </a:lnTo>
                                      <a:moveTo>
                                        <a:pt x="89" y="160"/>
                                      </a:moveTo>
                                      <a:lnTo>
                                        <a:pt x="89" y="595"/>
                                      </a:lnTo>
                                      <a:moveTo>
                                        <a:pt x="89" y="0"/>
                                      </a:moveTo>
                                      <a:lnTo>
                                        <a:pt x="89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5671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4" name="Полилиния 111"/>
                              <wps:cNvSpPr/>
                              <wps:spPr>
                                <a:xfrm>
                                  <a:off x="412" y="4"/>
                                  <a:ext cx="199" cy="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99" h="200">
                                      <a:moveTo>
                                        <a:pt x="99" y="0"/>
                                      </a:moveTo>
                                      <a:lnTo>
                                        <a:pt x="61" y="8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8" y="61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8" y="139"/>
                                      </a:lnTo>
                                      <a:lnTo>
                                        <a:pt x="29" y="171"/>
                                      </a:lnTo>
                                      <a:lnTo>
                                        <a:pt x="61" y="192"/>
                                      </a:lnTo>
                                      <a:lnTo>
                                        <a:pt x="99" y="200"/>
                                      </a:lnTo>
                                      <a:lnTo>
                                        <a:pt x="138" y="192"/>
                                      </a:lnTo>
                                      <a:lnTo>
                                        <a:pt x="170" y="171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70" y="30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671" cap="flat" cmpd="sng">
                                  <a:solidFill>
                                    <a:srgbClr val="010203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5" name="Автофигуры 112"/>
                              <wps:cNvSpPr/>
                              <wps:spPr>
                                <a:xfrm>
                                  <a:off x="458" y="741"/>
                                  <a:ext cx="108" cy="292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  <a:gd name="G0" fmla="+- A2 0 0"/>
                                    <a:gd name="G1" fmla="+- A1 0 0"/>
                                    <a:gd name="G2" fmla="+- A2 0 A1"/>
                                    <a:gd name="G3" fmla="+- 10800 0 0"/>
                                    <a:gd name="G4" fmla="+- 0 0 A2"/>
                                    <a:gd name="T0" fmla="*/ 360 60000 1"/>
                                    <a:gd name="T1" fmla="*/ 0 60000 1"/>
                                    <a:gd name="T2" fmla="+- T0 0 T1"/>
                                    <a:gd name="G5" fmla="+- G2 T2 0"/>
                                    <a:gd name="G6" fmla="?: G2 G2 G5"/>
                                    <a:gd name="G7" fmla="+- 0 0 G6"/>
                                    <a:gd name="G8" fmla="+- A3 0 0"/>
                                    <a:gd name="G9" fmla="+- 0 0 A1"/>
                                    <a:gd name="G10" fmla="+- A3 0 2700"/>
                                    <a:gd name="G11" fmla="cos G10 A2"/>
                                    <a:gd name="G12" fmla="sin G10 A2"/>
                                    <a:gd name="G13" fmla="cos 13500 A2"/>
                                    <a:gd name="G14" fmla="sin 13500 A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A3 1 2"/>
                                    <a:gd name="G20" fmla="+- G19 5400 0"/>
                                    <a:gd name="G21" fmla="cos G20 A2"/>
                                    <a:gd name="G22" fmla="sin G20 A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A2"/>
                                    <a:gd name="G27" fmla="sin 10800 A2"/>
                                    <a:gd name="G28" fmla="cos A3 A2"/>
                                    <a:gd name="G29" fmla="sin A3 A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A1"/>
                                    <a:gd name="G36" fmla="sin G34 A1"/>
                                    <a:gd name="G37" fmla="pin A1 A2 0"/>
                                    <a:gd name="T3" fmla="*/ 180 60000 1"/>
                                    <a:gd name="T4" fmla="*/ 0 60000 1"/>
                                    <a:gd name="T5" fmla="+- T3 0 T4"/>
                                    <a:gd name="G38" fmla="+- G37 T5 0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A3 G39"/>
                                    <a:gd name="G43" fmla="sin A3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xL" fmla="*/ 3163 w 108"/>
                                    <a:gd name="txT" fmla="*/ 3163 h 292"/>
                                    <a:gd name="txR" fmla="*/ 18437 w 108"/>
                                    <a:gd name="txB" fmla="*/ 18437 h 292"/>
                                  </a:gdLst>
                                  <a:ahLst/>
                                  <a:cxnLst>
                                    <a:cxn ang="0">
                                      <a:pos x="G44" y="G45"/>
                                    </a:cxn>
                                    <a:cxn ang="0">
                                      <a:pos x="G48" y="G49"/>
                                    </a:cxn>
                                    <a:cxn ang="0">
                                      <a:pos x="G46" y="G47"/>
                                    </a:cxn>
                                    <a:cxn ang="0">
                                      <a:pos x="G17" y="G18"/>
                                    </a:cxn>
                                    <a:cxn ang="0">
                                      <a:pos x="G24" y="G25"/>
                                    </a:cxn>
                                    <a:cxn ang="0">
                                      <a:pos x="G15" y="G16"/>
                                    </a:cxn>
                                  </a:cxnLst>
                                  <a:rect l="txL" t="txT" r="txR" b="txB"/>
                                  <a:pathLst>
                                    <a:path w="108" h="292">
                                      <a:moveTo>
                                        <a:pt x="72" y="18"/>
                                      </a:moveTo>
                                      <a:lnTo>
                                        <a:pt x="91" y="18"/>
                                      </a:lnTo>
                                      <a:moveTo>
                                        <a:pt x="18" y="18"/>
                                      </a:moveTo>
                                      <a:lnTo>
                                        <a:pt x="37" y="18"/>
                                      </a:lnTo>
                                      <a:moveTo>
                                        <a:pt x="108" y="291"/>
                                      </a:moveTo>
                                      <a:lnTo>
                                        <a:pt x="108" y="0"/>
                                      </a:lnTo>
                                      <a:moveTo>
                                        <a:pt x="0" y="29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683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6" name="Линия 113"/>
                              <wps:cNvCnPr/>
                              <wps:spPr>
                                <a:xfrm>
                                  <a:off x="495" y="799"/>
                                  <a:ext cx="35" cy="0"/>
                                </a:xfrm>
                                <a:prstGeom prst="line">
                                  <a:avLst/>
                                </a:prstGeom>
                                <a:ln w="5683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7" name="Автофигуры 114"/>
                              <wps:cNvSpPr/>
                              <wps:spPr>
                                <a:xfrm>
                                  <a:off x="4" y="1163"/>
                                  <a:ext cx="1017" cy="267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  <a:gd name="G0" fmla="+- A2 0 0"/>
                                    <a:gd name="G1" fmla="+- A1 0 0"/>
                                    <a:gd name="G2" fmla="+- A2 0 A1"/>
                                    <a:gd name="G3" fmla="+- 10800 0 0"/>
                                    <a:gd name="G4" fmla="+- 0 0 A2"/>
                                    <a:gd name="T0" fmla="*/ 360 60000 1"/>
                                    <a:gd name="T1" fmla="*/ 0 60000 1"/>
                                    <a:gd name="T2" fmla="+- T0 0 T1"/>
                                    <a:gd name="G5" fmla="+- G2 T2 0"/>
                                    <a:gd name="G6" fmla="?: G2 G2 G5"/>
                                    <a:gd name="G7" fmla="+- 0 0 G6"/>
                                    <a:gd name="G8" fmla="+- A3 0 0"/>
                                    <a:gd name="G9" fmla="+- 0 0 A1"/>
                                    <a:gd name="G10" fmla="+- A3 0 2700"/>
                                    <a:gd name="G11" fmla="cos G10 A2"/>
                                    <a:gd name="G12" fmla="sin G10 A2"/>
                                    <a:gd name="G13" fmla="cos 13500 A2"/>
                                    <a:gd name="G14" fmla="sin 13500 A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A3 1 2"/>
                                    <a:gd name="G20" fmla="+- G19 5400 0"/>
                                    <a:gd name="G21" fmla="cos G20 A2"/>
                                    <a:gd name="G22" fmla="sin G20 A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A2"/>
                                    <a:gd name="G27" fmla="sin 10800 A2"/>
                                    <a:gd name="G28" fmla="cos A3 A2"/>
                                    <a:gd name="G29" fmla="sin A3 A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A1"/>
                                    <a:gd name="G36" fmla="sin G34 A1"/>
                                    <a:gd name="G37" fmla="pin A1 A2 0"/>
                                    <a:gd name="T3" fmla="*/ 180 60000 1"/>
                                    <a:gd name="T4" fmla="*/ 0 60000 1"/>
                                    <a:gd name="T5" fmla="+- T3 0 T4"/>
                                    <a:gd name="G38" fmla="+- G37 T5 0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A3 G39"/>
                                    <a:gd name="G43" fmla="sin A3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xL" fmla="*/ 3163 w 1017"/>
                                    <a:gd name="txT" fmla="*/ 3163 h 267"/>
                                    <a:gd name="txR" fmla="*/ 18437 w 1017"/>
                                    <a:gd name="txB" fmla="*/ 18437 h 267"/>
                                  </a:gdLst>
                                  <a:ahLst/>
                                  <a:cxnLst>
                                    <a:cxn ang="0">
                                      <a:pos x="G44" y="G45"/>
                                    </a:cxn>
                                    <a:cxn ang="0">
                                      <a:pos x="G48" y="G49"/>
                                    </a:cxn>
                                    <a:cxn ang="0">
                                      <a:pos x="G46" y="G47"/>
                                    </a:cxn>
                                    <a:cxn ang="0">
                                      <a:pos x="G17" y="G18"/>
                                    </a:cxn>
                                    <a:cxn ang="0">
                                      <a:pos x="G24" y="G25"/>
                                    </a:cxn>
                                    <a:cxn ang="0">
                                      <a:pos x="G15" y="G16"/>
                                    </a:cxn>
                                  </a:cxnLst>
                                  <a:rect l="txL" t="txT" r="txR" b="txB"/>
                                  <a:pathLst>
                                    <a:path w="1017" h="267">
                                      <a:moveTo>
                                        <a:pt x="212" y="0"/>
                                      </a:moveTo>
                                      <a:lnTo>
                                        <a:pt x="0" y="267"/>
                                      </a:lnTo>
                                      <a:moveTo>
                                        <a:pt x="0" y="267"/>
                                      </a:moveTo>
                                      <a:lnTo>
                                        <a:pt x="156" y="267"/>
                                      </a:lnTo>
                                      <a:moveTo>
                                        <a:pt x="806" y="0"/>
                                      </a:moveTo>
                                      <a:lnTo>
                                        <a:pt x="1017" y="267"/>
                                      </a:lnTo>
                                      <a:moveTo>
                                        <a:pt x="1017" y="267"/>
                                      </a:moveTo>
                                      <a:lnTo>
                                        <a:pt x="861" y="267"/>
                                      </a:lnTo>
                                      <a:moveTo>
                                        <a:pt x="861" y="267"/>
                                      </a:moveTo>
                                      <a:lnTo>
                                        <a:pt x="826" y="248"/>
                                      </a:lnTo>
                                      <a:lnTo>
                                        <a:pt x="738" y="209"/>
                                      </a:lnTo>
                                      <a:lnTo>
                                        <a:pt x="623" y="169"/>
                                      </a:lnTo>
                                      <a:lnTo>
                                        <a:pt x="508" y="150"/>
                                      </a:lnTo>
                                      <a:lnTo>
                                        <a:pt x="394" y="168"/>
                                      </a:lnTo>
                                      <a:lnTo>
                                        <a:pt x="280" y="208"/>
                                      </a:lnTo>
                                      <a:lnTo>
                                        <a:pt x="192" y="248"/>
                                      </a:lnTo>
                                      <a:lnTo>
                                        <a:pt x="156" y="267"/>
                                      </a:lnTo>
                                    </a:path>
                                  </a:pathLst>
                                </a:custGeom>
                                <a:noFill/>
                                <a:ln w="5671" cap="flat" cmpd="sng">
                                  <a:solidFill>
                                    <a:srgbClr val="010203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8" name="Автофигуры 115"/>
                              <wps:cNvSpPr/>
                              <wps:spPr>
                                <a:xfrm>
                                  <a:off x="341" y="1297"/>
                                  <a:ext cx="619" cy="96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  <a:gd name="G0" fmla="+- A2 0 0"/>
                                    <a:gd name="G1" fmla="+- A1 0 0"/>
                                    <a:gd name="G2" fmla="+- A2 0 A1"/>
                                    <a:gd name="G3" fmla="+- 10800 0 0"/>
                                    <a:gd name="G4" fmla="+- 0 0 A2"/>
                                    <a:gd name="T0" fmla="*/ 360 60000 1"/>
                                    <a:gd name="T1" fmla="*/ 0 60000 1"/>
                                    <a:gd name="T2" fmla="+- T0 0 T1"/>
                                    <a:gd name="G5" fmla="+- G2 T2 0"/>
                                    <a:gd name="G6" fmla="?: G2 G2 G5"/>
                                    <a:gd name="G7" fmla="+- 0 0 G6"/>
                                    <a:gd name="G8" fmla="+- A3 0 0"/>
                                    <a:gd name="G9" fmla="+- 0 0 A1"/>
                                    <a:gd name="G10" fmla="+- A3 0 2700"/>
                                    <a:gd name="G11" fmla="cos G10 A2"/>
                                    <a:gd name="G12" fmla="sin G10 A2"/>
                                    <a:gd name="G13" fmla="cos 13500 A2"/>
                                    <a:gd name="G14" fmla="sin 13500 A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A3 1 2"/>
                                    <a:gd name="G20" fmla="+- G19 5400 0"/>
                                    <a:gd name="G21" fmla="cos G20 A2"/>
                                    <a:gd name="G22" fmla="sin G20 A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A2"/>
                                    <a:gd name="G27" fmla="sin 10800 A2"/>
                                    <a:gd name="G28" fmla="cos A3 A2"/>
                                    <a:gd name="G29" fmla="sin A3 A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A1"/>
                                    <a:gd name="G36" fmla="sin G34 A1"/>
                                    <a:gd name="G37" fmla="pin A1 A2 0"/>
                                    <a:gd name="T3" fmla="*/ 180 60000 1"/>
                                    <a:gd name="T4" fmla="*/ 0 60000 1"/>
                                    <a:gd name="T5" fmla="+- T3 0 T4"/>
                                    <a:gd name="G38" fmla="+- G37 T5 0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A3 G39"/>
                                    <a:gd name="G43" fmla="sin A3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xL" fmla="*/ 3163 w 619"/>
                                    <a:gd name="txT" fmla="*/ 3163 h 96"/>
                                    <a:gd name="txR" fmla="*/ 18437 w 619"/>
                                    <a:gd name="txB" fmla="*/ 18437 h 96"/>
                                  </a:gdLst>
                                  <a:ahLst/>
                                  <a:cxnLst>
                                    <a:cxn ang="0">
                                      <a:pos x="G44" y="G45"/>
                                    </a:cxn>
                                    <a:cxn ang="0">
                                      <a:pos x="G48" y="G49"/>
                                    </a:cxn>
                                    <a:cxn ang="0">
                                      <a:pos x="G46" y="G47"/>
                                    </a:cxn>
                                    <a:cxn ang="0">
                                      <a:pos x="G17" y="G18"/>
                                    </a:cxn>
                                    <a:cxn ang="0">
                                      <a:pos x="G24" y="G25"/>
                                    </a:cxn>
                                    <a:cxn ang="0">
                                      <a:pos x="G15" y="G16"/>
                                    </a:cxn>
                                  </a:cxnLst>
                                  <a:rect l="txL" t="txT" r="txR" b="txB"/>
                                  <a:pathLst>
                                    <a:path w="619" h="96">
                                      <a:moveTo>
                                        <a:pt x="50" y="38"/>
                                      </a:moveTo>
                                      <a:lnTo>
                                        <a:pt x="48" y="31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41" y="22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1" y="53"/>
                                      </a:lnTo>
                                      <a:lnTo>
                                        <a:pt x="39" y="59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7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1" y="59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6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6" y="31"/>
                                      </a:lnTo>
                                      <a:lnTo>
                                        <a:pt x="39" y="34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1" y="22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23" y="76"/>
                                      </a:lnTo>
                                      <a:lnTo>
                                        <a:pt x="34" y="76"/>
                                      </a:lnTo>
                                      <a:lnTo>
                                        <a:pt x="40" y="73"/>
                                      </a:lnTo>
                                      <a:lnTo>
                                        <a:pt x="43" y="68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50" y="55"/>
                                      </a:lnTo>
                                      <a:lnTo>
                                        <a:pt x="50" y="38"/>
                                      </a:lnTo>
                                      <a:close/>
                                      <a:moveTo>
                                        <a:pt x="112" y="49"/>
                                      </a:moveTo>
                                      <a:lnTo>
                                        <a:pt x="112" y="42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83" y="25"/>
                                      </a:lnTo>
                                      <a:lnTo>
                                        <a:pt x="92" y="25"/>
                                      </a:lnTo>
                                      <a:lnTo>
                                        <a:pt x="96" y="27"/>
                                      </a:lnTo>
                                      <a:lnTo>
                                        <a:pt x="98" y="29"/>
                                      </a:lnTo>
                                      <a:lnTo>
                                        <a:pt x="101" y="33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95" y="17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3" y="31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60" y="56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73" y="73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93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9" y="75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106" y="73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06" y="65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97" y="68"/>
                                      </a:lnTo>
                                      <a:lnTo>
                                        <a:pt x="93" y="68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79" y="67"/>
                                      </a:lnTo>
                                      <a:lnTo>
                                        <a:pt x="76" y="63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0" y="55"/>
                                      </a:lnTo>
                                      <a:lnTo>
                                        <a:pt x="70" y="49"/>
                                      </a:lnTo>
                                      <a:lnTo>
                                        <a:pt x="112" y="49"/>
                                      </a:lnTo>
                                      <a:close/>
                                      <a:moveTo>
                                        <a:pt x="200" y="19"/>
                                      </a:moveTo>
                                      <a:lnTo>
                                        <a:pt x="191" y="19"/>
                                      </a:lnTo>
                                      <a:lnTo>
                                        <a:pt x="191" y="67"/>
                                      </a:lnTo>
                                      <a:lnTo>
                                        <a:pt x="168" y="67"/>
                                      </a:lnTo>
                                      <a:lnTo>
                                        <a:pt x="168" y="19"/>
                                      </a:lnTo>
                                      <a:lnTo>
                                        <a:pt x="158" y="19"/>
                                      </a:lnTo>
                                      <a:lnTo>
                                        <a:pt x="158" y="67"/>
                                      </a:lnTo>
                                      <a:lnTo>
                                        <a:pt x="135" y="67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26" y="19"/>
                                      </a:lnTo>
                                      <a:lnTo>
                                        <a:pt x="126" y="75"/>
                                      </a:lnTo>
                                      <a:lnTo>
                                        <a:pt x="200" y="75"/>
                                      </a:lnTo>
                                      <a:lnTo>
                                        <a:pt x="200" y="19"/>
                                      </a:lnTo>
                                      <a:close/>
                                      <a:moveTo>
                                        <a:pt x="267" y="19"/>
                                      </a:moveTo>
                                      <a:lnTo>
                                        <a:pt x="257" y="19"/>
                                      </a:lnTo>
                                      <a:lnTo>
                                        <a:pt x="240" y="63"/>
                                      </a:lnTo>
                                      <a:lnTo>
                                        <a:pt x="223" y="19"/>
                                      </a:lnTo>
                                      <a:lnTo>
                                        <a:pt x="213" y="19"/>
                                      </a:lnTo>
                                      <a:lnTo>
                                        <a:pt x="235" y="74"/>
                                      </a:lnTo>
                                      <a:lnTo>
                                        <a:pt x="232" y="83"/>
                                      </a:lnTo>
                                      <a:lnTo>
                                        <a:pt x="231" y="86"/>
                                      </a:lnTo>
                                      <a:lnTo>
                                        <a:pt x="228" y="88"/>
                                      </a:lnTo>
                                      <a:lnTo>
                                        <a:pt x="226" y="89"/>
                                      </a:lnTo>
                                      <a:lnTo>
                                        <a:pt x="218" y="89"/>
                                      </a:lnTo>
                                      <a:lnTo>
                                        <a:pt x="218" y="96"/>
                                      </a:lnTo>
                                      <a:lnTo>
                                        <a:pt x="229" y="96"/>
                                      </a:lnTo>
                                      <a:lnTo>
                                        <a:pt x="233" y="95"/>
                                      </a:lnTo>
                                      <a:lnTo>
                                        <a:pt x="237" y="91"/>
                                      </a:lnTo>
                                      <a:lnTo>
                                        <a:pt x="240" y="87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267" y="19"/>
                                      </a:lnTo>
                                      <a:close/>
                                      <a:moveTo>
                                        <a:pt x="327" y="38"/>
                                      </a:moveTo>
                                      <a:lnTo>
                                        <a:pt x="325" y="31"/>
                                      </a:lnTo>
                                      <a:lnTo>
                                        <a:pt x="321" y="25"/>
                                      </a:lnTo>
                                      <a:lnTo>
                                        <a:pt x="318" y="22"/>
                                      </a:lnTo>
                                      <a:lnTo>
                                        <a:pt x="318" y="54"/>
                                      </a:lnTo>
                                      <a:lnTo>
                                        <a:pt x="316" y="59"/>
                                      </a:lnTo>
                                      <a:lnTo>
                                        <a:pt x="311" y="66"/>
                                      </a:lnTo>
                                      <a:lnTo>
                                        <a:pt x="307" y="68"/>
                                      </a:lnTo>
                                      <a:lnTo>
                                        <a:pt x="297" y="68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87" y="59"/>
                                      </a:lnTo>
                                      <a:lnTo>
                                        <a:pt x="286" y="54"/>
                                      </a:lnTo>
                                      <a:lnTo>
                                        <a:pt x="286" y="40"/>
                                      </a:lnTo>
                                      <a:lnTo>
                                        <a:pt x="287" y="35"/>
                                      </a:lnTo>
                                      <a:lnTo>
                                        <a:pt x="290" y="31"/>
                                      </a:lnTo>
                                      <a:lnTo>
                                        <a:pt x="293" y="27"/>
                                      </a:lnTo>
                                      <a:lnTo>
                                        <a:pt x="297" y="25"/>
                                      </a:lnTo>
                                      <a:lnTo>
                                        <a:pt x="302" y="25"/>
                                      </a:lnTo>
                                      <a:lnTo>
                                        <a:pt x="307" y="25"/>
                                      </a:lnTo>
                                      <a:lnTo>
                                        <a:pt x="311" y="27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316" y="35"/>
                                      </a:lnTo>
                                      <a:lnTo>
                                        <a:pt x="318" y="40"/>
                                      </a:lnTo>
                                      <a:lnTo>
                                        <a:pt x="318" y="54"/>
                                      </a:lnTo>
                                      <a:lnTo>
                                        <a:pt x="318" y="22"/>
                                      </a:lnTo>
                                      <a:lnTo>
                                        <a:pt x="316" y="20"/>
                                      </a:lnTo>
                                      <a:lnTo>
                                        <a:pt x="310" y="18"/>
                                      </a:lnTo>
                                      <a:lnTo>
                                        <a:pt x="294" y="18"/>
                                      </a:lnTo>
                                      <a:lnTo>
                                        <a:pt x="288" y="20"/>
                                      </a:lnTo>
                                      <a:lnTo>
                                        <a:pt x="279" y="31"/>
                                      </a:lnTo>
                                      <a:lnTo>
                                        <a:pt x="276" y="38"/>
                                      </a:lnTo>
                                      <a:lnTo>
                                        <a:pt x="276" y="56"/>
                                      </a:lnTo>
                                      <a:lnTo>
                                        <a:pt x="279" y="63"/>
                                      </a:lnTo>
                                      <a:lnTo>
                                        <a:pt x="288" y="74"/>
                                      </a:lnTo>
                                      <a:lnTo>
                                        <a:pt x="294" y="76"/>
                                      </a:lnTo>
                                      <a:lnTo>
                                        <a:pt x="302" y="76"/>
                                      </a:lnTo>
                                      <a:lnTo>
                                        <a:pt x="310" y="76"/>
                                      </a:lnTo>
                                      <a:lnTo>
                                        <a:pt x="316" y="74"/>
                                      </a:lnTo>
                                      <a:lnTo>
                                        <a:pt x="321" y="68"/>
                                      </a:lnTo>
                                      <a:lnTo>
                                        <a:pt x="325" y="63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27" y="38"/>
                                      </a:lnTo>
                                      <a:close/>
                                      <a:moveTo>
                                        <a:pt x="379" y="19"/>
                                      </a:moveTo>
                                      <a:lnTo>
                                        <a:pt x="340" y="19"/>
                                      </a:lnTo>
                                      <a:lnTo>
                                        <a:pt x="340" y="74"/>
                                      </a:lnTo>
                                      <a:lnTo>
                                        <a:pt x="349" y="74"/>
                                      </a:lnTo>
                                      <a:lnTo>
                                        <a:pt x="349" y="26"/>
                                      </a:lnTo>
                                      <a:lnTo>
                                        <a:pt x="379" y="26"/>
                                      </a:lnTo>
                                      <a:lnTo>
                                        <a:pt x="379" y="19"/>
                                      </a:lnTo>
                                      <a:close/>
                                      <a:moveTo>
                                        <a:pt x="435" y="37"/>
                                      </a:moveTo>
                                      <a:lnTo>
                                        <a:pt x="432" y="30"/>
                                      </a:lnTo>
                                      <a:lnTo>
                                        <a:pt x="422" y="20"/>
                                      </a:lnTo>
                                      <a:lnTo>
                                        <a:pt x="416" y="17"/>
                                      </a:lnTo>
                                      <a:lnTo>
                                        <a:pt x="401" y="17"/>
                                      </a:lnTo>
                                      <a:lnTo>
                                        <a:pt x="396" y="18"/>
                                      </a:lnTo>
                                      <a:lnTo>
                                        <a:pt x="391" y="21"/>
                                      </a:lnTo>
                                      <a:lnTo>
                                        <a:pt x="391" y="29"/>
                                      </a:lnTo>
                                      <a:lnTo>
                                        <a:pt x="396" y="26"/>
                                      </a:lnTo>
                                      <a:lnTo>
                                        <a:pt x="401" y="25"/>
                                      </a:lnTo>
                                      <a:lnTo>
                                        <a:pt x="413" y="25"/>
                                      </a:lnTo>
                                      <a:lnTo>
                                        <a:pt x="418" y="27"/>
                                      </a:lnTo>
                                      <a:lnTo>
                                        <a:pt x="423" y="34"/>
                                      </a:lnTo>
                                      <a:lnTo>
                                        <a:pt x="424" y="38"/>
                                      </a:lnTo>
                                      <a:lnTo>
                                        <a:pt x="425" y="41"/>
                                      </a:lnTo>
                                      <a:lnTo>
                                        <a:pt x="397" y="41"/>
                                      </a:lnTo>
                                      <a:lnTo>
                                        <a:pt x="397" y="49"/>
                                      </a:lnTo>
                                      <a:lnTo>
                                        <a:pt x="425" y="49"/>
                                      </a:lnTo>
                                      <a:lnTo>
                                        <a:pt x="425" y="56"/>
                                      </a:lnTo>
                                      <a:lnTo>
                                        <a:pt x="422" y="61"/>
                                      </a:lnTo>
                                      <a:lnTo>
                                        <a:pt x="416" y="66"/>
                                      </a:lnTo>
                                      <a:lnTo>
                                        <a:pt x="411" y="68"/>
                                      </a:lnTo>
                                      <a:lnTo>
                                        <a:pt x="401" y="68"/>
                                      </a:lnTo>
                                      <a:lnTo>
                                        <a:pt x="396" y="66"/>
                                      </a:lnTo>
                                      <a:lnTo>
                                        <a:pt x="391" y="64"/>
                                      </a:lnTo>
                                      <a:lnTo>
                                        <a:pt x="391" y="72"/>
                                      </a:lnTo>
                                      <a:lnTo>
                                        <a:pt x="396" y="74"/>
                                      </a:lnTo>
                                      <a:lnTo>
                                        <a:pt x="401" y="76"/>
                                      </a:lnTo>
                                      <a:lnTo>
                                        <a:pt x="416" y="76"/>
                                      </a:lnTo>
                                      <a:lnTo>
                                        <a:pt x="423" y="73"/>
                                      </a:lnTo>
                                      <a:lnTo>
                                        <a:pt x="433" y="62"/>
                                      </a:lnTo>
                                      <a:lnTo>
                                        <a:pt x="435" y="55"/>
                                      </a:lnTo>
                                      <a:lnTo>
                                        <a:pt x="435" y="37"/>
                                      </a:lnTo>
                                      <a:close/>
                                      <a:moveTo>
                                        <a:pt x="461" y="62"/>
                                      </a:moveTo>
                                      <a:lnTo>
                                        <a:pt x="450" y="62"/>
                                      </a:lnTo>
                                      <a:lnTo>
                                        <a:pt x="450" y="75"/>
                                      </a:lnTo>
                                      <a:lnTo>
                                        <a:pt x="461" y="75"/>
                                      </a:lnTo>
                                      <a:lnTo>
                                        <a:pt x="461" y="62"/>
                                      </a:lnTo>
                                      <a:close/>
                                      <a:moveTo>
                                        <a:pt x="532" y="38"/>
                                      </a:moveTo>
                                      <a:lnTo>
                                        <a:pt x="530" y="31"/>
                                      </a:lnTo>
                                      <a:lnTo>
                                        <a:pt x="526" y="25"/>
                                      </a:lnTo>
                                      <a:lnTo>
                                        <a:pt x="523" y="22"/>
                                      </a:lnTo>
                                      <a:lnTo>
                                        <a:pt x="523" y="40"/>
                                      </a:lnTo>
                                      <a:lnTo>
                                        <a:pt x="523" y="53"/>
                                      </a:lnTo>
                                      <a:lnTo>
                                        <a:pt x="522" y="59"/>
                                      </a:lnTo>
                                      <a:lnTo>
                                        <a:pt x="519" y="62"/>
                                      </a:lnTo>
                                      <a:lnTo>
                                        <a:pt x="516" y="66"/>
                                      </a:lnTo>
                                      <a:lnTo>
                                        <a:pt x="512" y="68"/>
                                      </a:lnTo>
                                      <a:lnTo>
                                        <a:pt x="503" y="68"/>
                                      </a:lnTo>
                                      <a:lnTo>
                                        <a:pt x="499" y="66"/>
                                      </a:lnTo>
                                      <a:lnTo>
                                        <a:pt x="499" y="66"/>
                                      </a:lnTo>
                                      <a:lnTo>
                                        <a:pt x="493" y="59"/>
                                      </a:lnTo>
                                      <a:lnTo>
                                        <a:pt x="492" y="53"/>
                                      </a:lnTo>
                                      <a:lnTo>
                                        <a:pt x="492" y="40"/>
                                      </a:lnTo>
                                      <a:lnTo>
                                        <a:pt x="493" y="35"/>
                                      </a:lnTo>
                                      <a:lnTo>
                                        <a:pt x="499" y="27"/>
                                      </a:lnTo>
                                      <a:lnTo>
                                        <a:pt x="499" y="27"/>
                                      </a:lnTo>
                                      <a:lnTo>
                                        <a:pt x="503" y="25"/>
                                      </a:lnTo>
                                      <a:lnTo>
                                        <a:pt x="512" y="25"/>
                                      </a:lnTo>
                                      <a:lnTo>
                                        <a:pt x="516" y="27"/>
                                      </a:lnTo>
                                      <a:lnTo>
                                        <a:pt x="519" y="31"/>
                                      </a:lnTo>
                                      <a:lnTo>
                                        <a:pt x="522" y="34"/>
                                      </a:lnTo>
                                      <a:lnTo>
                                        <a:pt x="523" y="40"/>
                                      </a:lnTo>
                                      <a:lnTo>
                                        <a:pt x="523" y="22"/>
                                      </a:lnTo>
                                      <a:lnTo>
                                        <a:pt x="522" y="20"/>
                                      </a:lnTo>
                                      <a:lnTo>
                                        <a:pt x="516" y="17"/>
                                      </a:lnTo>
                                      <a:lnTo>
                                        <a:pt x="506" y="17"/>
                                      </a:lnTo>
                                      <a:lnTo>
                                        <a:pt x="502" y="18"/>
                                      </a:lnTo>
                                      <a:lnTo>
                                        <a:pt x="496" y="21"/>
                                      </a:lnTo>
                                      <a:lnTo>
                                        <a:pt x="494" y="24"/>
                                      </a:lnTo>
                                      <a:lnTo>
                                        <a:pt x="492" y="27"/>
                                      </a:lnTo>
                                      <a:lnTo>
                                        <a:pt x="492" y="19"/>
                                      </a:lnTo>
                                      <a:lnTo>
                                        <a:pt x="483" y="19"/>
                                      </a:lnTo>
                                      <a:lnTo>
                                        <a:pt x="483" y="96"/>
                                      </a:lnTo>
                                      <a:lnTo>
                                        <a:pt x="492" y="96"/>
                                      </a:lnTo>
                                      <a:lnTo>
                                        <a:pt x="492" y="66"/>
                                      </a:lnTo>
                                      <a:lnTo>
                                        <a:pt x="492" y="66"/>
                                      </a:lnTo>
                                      <a:lnTo>
                                        <a:pt x="494" y="69"/>
                                      </a:lnTo>
                                      <a:lnTo>
                                        <a:pt x="496" y="72"/>
                                      </a:lnTo>
                                      <a:lnTo>
                                        <a:pt x="502" y="75"/>
                                      </a:lnTo>
                                      <a:lnTo>
                                        <a:pt x="506" y="76"/>
                                      </a:lnTo>
                                      <a:lnTo>
                                        <a:pt x="516" y="76"/>
                                      </a:lnTo>
                                      <a:lnTo>
                                        <a:pt x="522" y="73"/>
                                      </a:lnTo>
                                      <a:lnTo>
                                        <a:pt x="526" y="68"/>
                                      </a:lnTo>
                                      <a:lnTo>
                                        <a:pt x="530" y="62"/>
                                      </a:lnTo>
                                      <a:lnTo>
                                        <a:pt x="532" y="55"/>
                                      </a:lnTo>
                                      <a:lnTo>
                                        <a:pt x="532" y="38"/>
                                      </a:lnTo>
                                      <a:close/>
                                      <a:moveTo>
                                        <a:pt x="619" y="56"/>
                                      </a:moveTo>
                                      <a:lnTo>
                                        <a:pt x="619" y="38"/>
                                      </a:lnTo>
                                      <a:lnTo>
                                        <a:pt x="617" y="31"/>
                                      </a:lnTo>
                                      <a:lnTo>
                                        <a:pt x="613" y="25"/>
                                      </a:lnTo>
                                      <a:lnTo>
                                        <a:pt x="609" y="20"/>
                                      </a:lnTo>
                                      <a:lnTo>
                                        <a:pt x="609" y="39"/>
                                      </a:lnTo>
                                      <a:lnTo>
                                        <a:pt x="609" y="55"/>
                                      </a:lnTo>
                                      <a:lnTo>
                                        <a:pt x="608" y="60"/>
                                      </a:lnTo>
                                      <a:lnTo>
                                        <a:pt x="606" y="63"/>
                                      </a:lnTo>
                                      <a:lnTo>
                                        <a:pt x="603" y="67"/>
                                      </a:lnTo>
                                      <a:lnTo>
                                        <a:pt x="600" y="68"/>
                                      </a:lnTo>
                                      <a:lnTo>
                                        <a:pt x="593" y="68"/>
                                      </a:lnTo>
                                      <a:lnTo>
                                        <a:pt x="592" y="68"/>
                                      </a:lnTo>
                                      <a:lnTo>
                                        <a:pt x="589" y="66"/>
                                      </a:lnTo>
                                      <a:lnTo>
                                        <a:pt x="586" y="60"/>
                                      </a:lnTo>
                                      <a:lnTo>
                                        <a:pt x="586" y="34"/>
                                      </a:lnTo>
                                      <a:lnTo>
                                        <a:pt x="589" y="28"/>
                                      </a:lnTo>
                                      <a:lnTo>
                                        <a:pt x="592" y="26"/>
                                      </a:lnTo>
                                      <a:lnTo>
                                        <a:pt x="593" y="25"/>
                                      </a:lnTo>
                                      <a:lnTo>
                                        <a:pt x="600" y="25"/>
                                      </a:lnTo>
                                      <a:lnTo>
                                        <a:pt x="603" y="27"/>
                                      </a:lnTo>
                                      <a:lnTo>
                                        <a:pt x="606" y="30"/>
                                      </a:lnTo>
                                      <a:lnTo>
                                        <a:pt x="608" y="34"/>
                                      </a:lnTo>
                                      <a:lnTo>
                                        <a:pt x="609" y="39"/>
                                      </a:lnTo>
                                      <a:lnTo>
                                        <a:pt x="609" y="20"/>
                                      </a:lnTo>
                                      <a:lnTo>
                                        <a:pt x="609" y="20"/>
                                      </a:lnTo>
                                      <a:lnTo>
                                        <a:pt x="604" y="18"/>
                                      </a:lnTo>
                                      <a:lnTo>
                                        <a:pt x="596" y="18"/>
                                      </a:lnTo>
                                      <a:lnTo>
                                        <a:pt x="594" y="18"/>
                                      </a:lnTo>
                                      <a:lnTo>
                                        <a:pt x="589" y="21"/>
                                      </a:lnTo>
                                      <a:lnTo>
                                        <a:pt x="587" y="23"/>
                                      </a:lnTo>
                                      <a:lnTo>
                                        <a:pt x="585" y="26"/>
                                      </a:lnTo>
                                      <a:lnTo>
                                        <a:pt x="585" y="0"/>
                                      </a:lnTo>
                                      <a:lnTo>
                                        <a:pt x="576" y="0"/>
                                      </a:lnTo>
                                      <a:lnTo>
                                        <a:pt x="576" y="26"/>
                                      </a:lnTo>
                                      <a:lnTo>
                                        <a:pt x="576" y="26"/>
                                      </a:lnTo>
                                      <a:lnTo>
                                        <a:pt x="576" y="34"/>
                                      </a:lnTo>
                                      <a:lnTo>
                                        <a:pt x="576" y="60"/>
                                      </a:lnTo>
                                      <a:lnTo>
                                        <a:pt x="573" y="66"/>
                                      </a:lnTo>
                                      <a:lnTo>
                                        <a:pt x="569" y="68"/>
                                      </a:lnTo>
                                      <a:lnTo>
                                        <a:pt x="562" y="68"/>
                                      </a:lnTo>
                                      <a:lnTo>
                                        <a:pt x="558" y="67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54" y="60"/>
                                      </a:lnTo>
                                      <a:lnTo>
                                        <a:pt x="553" y="55"/>
                                      </a:lnTo>
                                      <a:lnTo>
                                        <a:pt x="553" y="39"/>
                                      </a:lnTo>
                                      <a:lnTo>
                                        <a:pt x="554" y="34"/>
                                      </a:lnTo>
                                      <a:lnTo>
                                        <a:pt x="559" y="27"/>
                                      </a:lnTo>
                                      <a:lnTo>
                                        <a:pt x="562" y="25"/>
                                      </a:lnTo>
                                      <a:lnTo>
                                        <a:pt x="566" y="25"/>
                                      </a:lnTo>
                                      <a:lnTo>
                                        <a:pt x="569" y="25"/>
                                      </a:lnTo>
                                      <a:lnTo>
                                        <a:pt x="573" y="28"/>
                                      </a:lnTo>
                                      <a:lnTo>
                                        <a:pt x="576" y="34"/>
                                      </a:lnTo>
                                      <a:lnTo>
                                        <a:pt x="576" y="26"/>
                                      </a:lnTo>
                                      <a:lnTo>
                                        <a:pt x="576" y="25"/>
                                      </a:lnTo>
                                      <a:lnTo>
                                        <a:pt x="574" y="23"/>
                                      </a:lnTo>
                                      <a:lnTo>
                                        <a:pt x="572" y="21"/>
                                      </a:lnTo>
                                      <a:lnTo>
                                        <a:pt x="568" y="18"/>
                                      </a:lnTo>
                                      <a:lnTo>
                                        <a:pt x="566" y="18"/>
                                      </a:lnTo>
                                      <a:lnTo>
                                        <a:pt x="557" y="18"/>
                                      </a:lnTo>
                                      <a:lnTo>
                                        <a:pt x="553" y="20"/>
                                      </a:lnTo>
                                      <a:lnTo>
                                        <a:pt x="545" y="31"/>
                                      </a:lnTo>
                                      <a:lnTo>
                                        <a:pt x="543" y="38"/>
                                      </a:lnTo>
                                      <a:lnTo>
                                        <a:pt x="543" y="56"/>
                                      </a:lnTo>
                                      <a:lnTo>
                                        <a:pt x="545" y="63"/>
                                      </a:lnTo>
                                      <a:lnTo>
                                        <a:pt x="549" y="68"/>
                                      </a:lnTo>
                                      <a:lnTo>
                                        <a:pt x="553" y="73"/>
                                      </a:lnTo>
                                      <a:lnTo>
                                        <a:pt x="557" y="76"/>
                                      </a:lnTo>
                                      <a:lnTo>
                                        <a:pt x="566" y="76"/>
                                      </a:lnTo>
                                      <a:lnTo>
                                        <a:pt x="568" y="75"/>
                                      </a:lnTo>
                                      <a:lnTo>
                                        <a:pt x="572" y="73"/>
                                      </a:lnTo>
                                      <a:lnTo>
                                        <a:pt x="574" y="71"/>
                                      </a:lnTo>
                                      <a:lnTo>
                                        <a:pt x="576" y="68"/>
                                      </a:lnTo>
                                      <a:lnTo>
                                        <a:pt x="576" y="68"/>
                                      </a:lnTo>
                                      <a:lnTo>
                                        <a:pt x="576" y="96"/>
                                      </a:lnTo>
                                      <a:lnTo>
                                        <a:pt x="585" y="96"/>
                                      </a:lnTo>
                                      <a:lnTo>
                                        <a:pt x="585" y="68"/>
                                      </a:lnTo>
                                      <a:lnTo>
                                        <a:pt x="587" y="71"/>
                                      </a:lnTo>
                                      <a:lnTo>
                                        <a:pt x="589" y="73"/>
                                      </a:lnTo>
                                      <a:lnTo>
                                        <a:pt x="594" y="75"/>
                                      </a:lnTo>
                                      <a:lnTo>
                                        <a:pt x="596" y="76"/>
                                      </a:lnTo>
                                      <a:lnTo>
                                        <a:pt x="604" y="76"/>
                                      </a:lnTo>
                                      <a:lnTo>
                                        <a:pt x="609" y="73"/>
                                      </a:lnTo>
                                      <a:lnTo>
                                        <a:pt x="613" y="68"/>
                                      </a:lnTo>
                                      <a:lnTo>
                                        <a:pt x="617" y="63"/>
                                      </a:lnTo>
                                      <a:lnTo>
                                        <a:pt x="619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39999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8" o:spid="_x0000_s1026" o:spt="203" style="height:71.8pt;width:51.3pt;" coordsize="1026,1436" o:gfxdata="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">
                      <o:lock v:ext="edit" aspectratio="f"/>
                      <v:shape id="Автофигуры 109" o:spid="_x0000_s1026" o:spt="100" style="position:absolute;left:43;top:327;height:943;width:939;" filled="f" stroked="t" coordsize="939,943" o:gfxdata="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qk8mvQAA&#10;ANsAAAAPAAAAAAAAAAEAIAAAACIAAABkcnMvZG93bnJldi54bWxQSwECFAAUAAAACACHTuJAMy8F&#10;njsAAAA5AAAAEAAAAAAAAAABACAAAAAMAQAAZHJzL3NoYXBleG1sLnhtbFBLBQYAAAAABgAGAFsB&#10;AAC2AwAAAAA=&#10;" path="m469,36l391,43,318,63,250,96,190,138,138,191,95,252,63,319,43,393,36,471,43,550,63,623,95,691,138,752,190,805,250,848,318,880,391,900,469,907,547,900,620,880,688,848,749,805,801,752,844,692,876,624,896,550,903,471,896,393,876,319,844,252,801,191,749,139,688,96,620,63,547,43,469,36xm469,0l393,7,321,24,254,53,192,91,137,138,91,193,52,255,24,322,6,395,0,471,6,548,24,620,52,688,90,750,137,805,192,852,254,890,321,919,393,937,469,943,545,937,617,919,685,891,746,852,801,805,848,750,886,688,915,621,932,548,939,471,932,395,915,322,886,255,848,193,801,138,746,91,685,53,617,24,545,7,469,0xe">
                        <v:path o:connectlocs="0,10800;16200,10800;10800,10800;24300,10800;16200,18900;8100,10800" o:connectangles="0,0,0,0,0,0"/>
                        <v:fill on="f" focussize="0,0"/>
                        <v:stroke weight="0.446535433070866pt" color="#010203" joinstyle="round"/>
                        <v:imagedata o:title=""/>
                        <o:lock v:ext="edit" aspectratio="f"/>
                      </v:shape>
                      <v:shape id="Автофигуры 110" o:spid="_x0000_s1026" o:spt="100" style="position:absolute;left:441;top:204;height:595;width:143;" filled="f" stroked="t" coordsize="143,595" o:gfxdata="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nUoXy/&#10;AAAA2wAAAA8AAAAAAAAAAQAgAAAAIgAAAGRycy9kb3ducmV2LnhtbFBLAQIUABQAAAAIAIdO4kAz&#10;LwWeOwAAADkAAAAQAAAAAAAAAAEAIAAAAA4BAABkcnMvc2hhcGV4bWwueG1sUEsFBgAAAAAGAAYA&#10;WwEAALgDAAAAAA==&#10;" path="m0,80l143,80m143,80l143,126m0,80l0,126m53,160l53,595m53,0l53,80m89,160l89,595m89,0l89,80e">
                        <v:path o:connectlocs="0,10800;16200,10800;10800,10800;24300,10800;16200,18900;8100,10800" o:connectangles="0,0,0,0,0,0"/>
                        <v:fill on="f" focussize="0,0"/>
                        <v:stroke weight="0.446535433070866pt" color="#000000" joinstyle="round"/>
                        <v:imagedata o:title=""/>
                        <o:lock v:ext="edit" aspectratio="f"/>
                      </v:shape>
                      <v:shape id="Полилиния 111" o:spid="_x0000_s1026" o:spt="100" style="position:absolute;left:412;top:4;height:200;width:199;" filled="f" stroked="t" coordsize="199,200" o:gfxdata="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fwqUbsAAADb&#10;AAAADwAAAAAAAAABACAAAAAiAAAAZHJzL2Rvd25yZXYueG1sUEsBAhQAFAAAAAgAh07iQDMvBZ47&#10;AAAAOQAAABAAAAAAAAAAAQAgAAAACgEAAGRycy9zaGFwZXhtbC54bWxQSwUGAAAAAAYABgBbAQAA&#10;tAMAAAAA&#10;" path="m99,0l61,8,29,30,8,61,0,100,8,139,29,171,61,192,99,200,138,192,170,171,191,139,199,100,191,61,170,30,138,8,99,0xe">
                        <v:fill on="f" focussize="0,0"/>
                        <v:stroke weight="0.446535433070866pt" color="#010203" joinstyle="round"/>
                        <v:imagedata o:title=""/>
                        <o:lock v:ext="edit" aspectratio="f"/>
                      </v:shape>
                      <v:shape id="Автофигуры 112" o:spid="_x0000_s1026" o:spt="100" style="position:absolute;left:458;top:741;height:292;width:108;" filled="f" stroked="t" coordsize="108,292" o:gfxdata="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V4AWvQAA&#10;ANsAAAAPAAAAAAAAAAEAIAAAACIAAABkcnMvZG93bnJldi54bWxQSwECFAAUAAAACACHTuJAMy8F&#10;njsAAAA5AAAAEAAAAAAAAAABACAAAAAMAQAAZHJzL3NoYXBleG1sLnhtbFBLBQYAAAAABgAGAFsB&#10;AAC2AwAAAAA=&#10;" path="m72,18l91,18m18,18l37,18m108,291l108,0m0,291l0,0e">
                        <v:path o:connectlocs="0,10800;16200,10800;10800,10800;24300,10800;16200,18900;8100,10800" o:connectangles="0,0,0,0,0,0"/>
                        <v:fill on="f" focussize="0,0"/>
                        <v:stroke weight="1.78606299212598pt" color="#000000" joinstyle="round"/>
                        <v:imagedata o:title=""/>
                        <o:lock v:ext="edit" aspectratio="f"/>
                      </v:shape>
                      <v:line id="Линия 113" o:spid="_x0000_s1026" o:spt="20" style="position:absolute;left:495;top:799;height:0;width:35;" filled="f" stroked="t" coordsize="21600,21600" o:gfxdata="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2Iso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44748031496063pt" color="#000000" joinstyle="round"/>
                        <v:imagedata o:title=""/>
                        <o:lock v:ext="edit" aspectratio="f"/>
                      </v:line>
                      <v:shape id="Автофигуры 114" o:spid="_x0000_s1026" o:spt="100" style="position:absolute;left:4;top:1163;height:267;width:1017;" filled="f" stroked="t" coordsize="1017,267" o:gfxdata="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YBRCvQAA&#10;ANsAAAAPAAAAAAAAAAEAIAAAACIAAABkcnMvZG93bnJldi54bWxQSwECFAAUAAAACACHTuJAMy8F&#10;njsAAAA5AAAAEAAAAAAAAAABACAAAAAMAQAAZHJzL3NoYXBleG1sLnhtbFBLBQYAAAAABgAGAFsB&#10;AAC2AwAAAAA=&#10;" path="m212,0l0,267m0,267l156,267m806,0l1017,267m1017,267l861,267m861,267l826,248,738,209,623,169,508,150,394,168,280,208,192,248,156,267e">
                        <v:path o:connectlocs="0,10800;16200,10800;10800,10800;24300,10800;16200,18900;8100,10800" o:connectangles="0,0,0,0,0,0"/>
                        <v:fill on="f" focussize="0,0"/>
                        <v:stroke weight="0.446535433070866pt" color="#010203" joinstyle="round"/>
                        <v:imagedata o:title=""/>
                        <o:lock v:ext="edit" aspectratio="f"/>
                      </v:shape>
                      <v:shape id="Автофигуры 115" o:spid="_x0000_s1026" o:spt="100" style="position:absolute;left:341;top:1297;height:96;width:619;" fillcolor="#000000" filled="t" stroked="f" coordsize="619,96" o:gfxdata="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fXgmugAAANsA&#10;AAAPAAAAAAAAAAEAIAAAACIAAABkcnMvZG93bnJldi54bWxQSwECFAAUAAAACACHTuJAMy8FnjsA&#10;AAA5AAAAEAAAAAAAAAABACAAAAAJAQAAZHJzL3NoYXBleG1sLnhtbFBLBQYAAAAABgAGAFsBAACz&#10;AwAAAAA=&#10;" path="m50,38l48,31,43,25,41,22,41,40,41,53,39,59,36,62,34,66,30,68,20,68,17,66,16,66,11,59,10,53,10,40,11,35,16,27,17,27,20,25,30,25,34,27,36,31,39,34,41,40,41,22,40,20,34,17,23,17,20,18,14,21,12,24,10,27,10,19,0,19,0,96,10,96,10,66,10,66,12,69,14,72,20,75,23,76,34,76,40,73,43,68,48,62,50,55,50,38xm112,49l112,42,112,36,109,29,106,25,103,22,103,42,70,42,71,36,72,32,75,30,79,27,83,25,92,25,96,27,98,29,101,33,102,36,103,42,103,22,101,20,95,17,79,17,72,20,68,26,63,31,60,38,60,56,63,63,73,73,80,76,93,76,96,76,99,75,103,74,106,73,110,72,110,68,110,63,106,65,103,66,97,68,93,68,84,68,79,67,76,63,72,60,70,55,70,49,112,49xm200,19l191,19,191,67,168,67,168,19,158,19,158,67,135,67,135,19,126,19,126,75,200,75,200,19xm267,19l257,19,240,63,223,19,213,19,235,74,232,83,231,86,228,88,226,89,218,89,218,96,229,96,233,95,237,91,240,87,242,80,267,19xm327,38l325,31,321,25,318,22,318,54,316,59,311,66,307,68,297,68,293,66,291,63,287,59,286,54,286,40,287,35,290,31,293,27,297,25,302,25,307,25,311,27,313,31,316,35,318,40,318,54,318,22,316,20,310,18,294,18,288,20,279,31,276,38,276,56,279,63,288,74,294,76,302,76,310,76,316,74,321,68,325,63,327,56,327,38xm379,19l340,19,340,74,349,74,349,26,379,26,379,19xm435,37l432,30,422,20,416,17,401,17,396,18,391,21,391,29,396,26,401,25,413,25,418,27,423,34,424,38,425,41,397,41,397,49,425,49,425,56,422,61,416,66,411,68,401,68,396,66,391,64,391,72,396,74,401,76,416,76,423,73,433,62,435,55,435,37xm461,62l450,62,450,75,461,75,461,62xm532,38l530,31,526,25,523,22,523,40,523,53,522,59,519,62,516,66,512,68,503,68,499,66,499,66,493,59,492,53,492,40,493,35,499,27,499,27,503,25,512,25,516,27,519,31,522,34,523,40,523,22,522,20,516,17,506,17,502,18,496,21,494,24,492,27,492,19,483,19,483,96,492,96,492,66,492,66,494,69,496,72,502,75,506,76,516,76,522,73,526,68,530,62,532,55,532,38xm619,56l619,38,617,31,613,25,609,20,609,39,609,55,608,60,606,63,603,67,600,68,593,68,592,68,589,66,586,60,586,34,589,28,592,26,593,25,600,25,603,27,606,30,608,34,609,39,609,20,609,20,604,18,596,18,594,18,589,21,587,23,585,26,585,0,576,0,576,26,576,26,576,34,576,60,573,66,569,68,562,68,558,67,556,64,554,60,553,55,553,39,554,34,559,27,562,25,566,25,569,25,573,28,576,34,576,26,576,25,574,23,572,21,568,18,566,18,557,18,553,20,545,31,543,38,543,56,545,63,549,68,553,73,557,76,566,76,568,75,572,73,574,71,576,68,576,68,576,96,585,96,585,68,587,71,589,73,594,75,596,76,604,76,609,73,613,68,617,63,619,56xe">
                        <v:path o:connectlocs="0,10800;16200,10800;10800,10800;24300,10800;16200,18900;8100,10800" o:connectangles="0,0,0,0,0,0"/>
                        <v:fill on="t" opacity="26213f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8" w:type="dxa"/>
          </w:tcPr>
          <w:p>
            <w:pPr>
              <w:pStyle w:val="12"/>
              <w:spacing w:before="6"/>
              <w:rPr>
                <w:sz w:val="24"/>
                <w:szCs w:val="24"/>
              </w:rPr>
            </w:pPr>
          </w:p>
          <w:p>
            <w:pPr>
              <w:pStyle w:val="12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g">
                  <w:drawing>
                    <wp:inline distT="0" distB="0" distL="114300" distR="114300">
                      <wp:extent cx="651510" cy="911860"/>
                      <wp:effectExtent l="1270" t="1905" r="13970" b="19685"/>
                      <wp:docPr id="98" name="Группа 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1510" cy="911860"/>
                                <a:chOff x="0" y="0"/>
                                <a:chExt cx="1026" cy="1436"/>
                              </a:xfrm>
                            </wpg:grpSpPr>
                            <wps:wsp>
                              <wps:cNvPr id="90" name="Автофигуры 117"/>
                              <wps:cNvSpPr/>
                              <wps:spPr>
                                <a:xfrm>
                                  <a:off x="43" y="327"/>
                                  <a:ext cx="939" cy="943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  <a:gd name="G0" fmla="+- A2 0 0"/>
                                    <a:gd name="G1" fmla="+- A1 0 0"/>
                                    <a:gd name="G2" fmla="+- A2 0 A1"/>
                                    <a:gd name="G3" fmla="+- 10800 0 0"/>
                                    <a:gd name="G4" fmla="+- 0 0 A2"/>
                                    <a:gd name="T0" fmla="*/ 360 60000 1"/>
                                    <a:gd name="T1" fmla="*/ 0 60000 1"/>
                                    <a:gd name="T2" fmla="+- T0 0 T1"/>
                                    <a:gd name="G5" fmla="+- G2 T2 0"/>
                                    <a:gd name="G6" fmla="?: G2 G2 G5"/>
                                    <a:gd name="G7" fmla="+- 0 0 G6"/>
                                    <a:gd name="G8" fmla="+- A3 0 0"/>
                                    <a:gd name="G9" fmla="+- 0 0 A1"/>
                                    <a:gd name="G10" fmla="+- A3 0 2700"/>
                                    <a:gd name="G11" fmla="cos G10 A2"/>
                                    <a:gd name="G12" fmla="sin G10 A2"/>
                                    <a:gd name="G13" fmla="cos 13500 A2"/>
                                    <a:gd name="G14" fmla="sin 13500 A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A3 1 2"/>
                                    <a:gd name="G20" fmla="+- G19 5400 0"/>
                                    <a:gd name="G21" fmla="cos G20 A2"/>
                                    <a:gd name="G22" fmla="sin G20 A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A2"/>
                                    <a:gd name="G27" fmla="sin 10800 A2"/>
                                    <a:gd name="G28" fmla="cos A3 A2"/>
                                    <a:gd name="G29" fmla="sin A3 A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A1"/>
                                    <a:gd name="G36" fmla="sin G34 A1"/>
                                    <a:gd name="G37" fmla="pin A1 A2 0"/>
                                    <a:gd name="T3" fmla="*/ 180 60000 1"/>
                                    <a:gd name="T4" fmla="*/ 0 60000 1"/>
                                    <a:gd name="T5" fmla="+- T3 0 T4"/>
                                    <a:gd name="G38" fmla="+- G37 T5 0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A3 G39"/>
                                    <a:gd name="G43" fmla="sin A3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xL" fmla="*/ 3163 w 939"/>
                                    <a:gd name="txT" fmla="*/ 3163 h 943"/>
                                    <a:gd name="txR" fmla="*/ 18437 w 939"/>
                                    <a:gd name="txB" fmla="*/ 18437 h 943"/>
                                  </a:gdLst>
                                  <a:ahLst/>
                                  <a:cxnLst>
                                    <a:cxn ang="0">
                                      <a:pos x="G44" y="G45"/>
                                    </a:cxn>
                                    <a:cxn ang="0">
                                      <a:pos x="G48" y="G49"/>
                                    </a:cxn>
                                    <a:cxn ang="0">
                                      <a:pos x="G46" y="G47"/>
                                    </a:cxn>
                                    <a:cxn ang="0">
                                      <a:pos x="G17" y="G18"/>
                                    </a:cxn>
                                    <a:cxn ang="0">
                                      <a:pos x="G24" y="G25"/>
                                    </a:cxn>
                                    <a:cxn ang="0">
                                      <a:pos x="G15" y="G16"/>
                                    </a:cxn>
                                  </a:cxnLst>
                                  <a:rect l="txL" t="txT" r="txR" b="txB"/>
                                  <a:pathLst>
                                    <a:path w="939" h="943">
                                      <a:moveTo>
                                        <a:pt x="469" y="36"/>
                                      </a:moveTo>
                                      <a:lnTo>
                                        <a:pt x="391" y="43"/>
                                      </a:lnTo>
                                      <a:lnTo>
                                        <a:pt x="318" y="63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190" y="138"/>
                                      </a:lnTo>
                                      <a:lnTo>
                                        <a:pt x="138" y="191"/>
                                      </a:lnTo>
                                      <a:lnTo>
                                        <a:pt x="95" y="252"/>
                                      </a:lnTo>
                                      <a:lnTo>
                                        <a:pt x="63" y="319"/>
                                      </a:lnTo>
                                      <a:lnTo>
                                        <a:pt x="43" y="393"/>
                                      </a:lnTo>
                                      <a:lnTo>
                                        <a:pt x="36" y="471"/>
                                      </a:lnTo>
                                      <a:lnTo>
                                        <a:pt x="43" y="550"/>
                                      </a:lnTo>
                                      <a:lnTo>
                                        <a:pt x="63" y="623"/>
                                      </a:lnTo>
                                      <a:lnTo>
                                        <a:pt x="95" y="691"/>
                                      </a:lnTo>
                                      <a:lnTo>
                                        <a:pt x="138" y="752"/>
                                      </a:lnTo>
                                      <a:lnTo>
                                        <a:pt x="190" y="805"/>
                                      </a:lnTo>
                                      <a:lnTo>
                                        <a:pt x="250" y="848"/>
                                      </a:lnTo>
                                      <a:lnTo>
                                        <a:pt x="318" y="880"/>
                                      </a:lnTo>
                                      <a:lnTo>
                                        <a:pt x="391" y="900"/>
                                      </a:lnTo>
                                      <a:lnTo>
                                        <a:pt x="469" y="907"/>
                                      </a:lnTo>
                                      <a:lnTo>
                                        <a:pt x="547" y="900"/>
                                      </a:lnTo>
                                      <a:lnTo>
                                        <a:pt x="620" y="880"/>
                                      </a:lnTo>
                                      <a:lnTo>
                                        <a:pt x="688" y="848"/>
                                      </a:lnTo>
                                      <a:lnTo>
                                        <a:pt x="749" y="805"/>
                                      </a:lnTo>
                                      <a:lnTo>
                                        <a:pt x="801" y="752"/>
                                      </a:lnTo>
                                      <a:lnTo>
                                        <a:pt x="844" y="692"/>
                                      </a:lnTo>
                                      <a:lnTo>
                                        <a:pt x="876" y="624"/>
                                      </a:lnTo>
                                      <a:lnTo>
                                        <a:pt x="896" y="550"/>
                                      </a:lnTo>
                                      <a:lnTo>
                                        <a:pt x="903" y="471"/>
                                      </a:lnTo>
                                      <a:lnTo>
                                        <a:pt x="896" y="393"/>
                                      </a:lnTo>
                                      <a:lnTo>
                                        <a:pt x="876" y="319"/>
                                      </a:lnTo>
                                      <a:lnTo>
                                        <a:pt x="844" y="252"/>
                                      </a:lnTo>
                                      <a:lnTo>
                                        <a:pt x="801" y="191"/>
                                      </a:lnTo>
                                      <a:lnTo>
                                        <a:pt x="749" y="139"/>
                                      </a:lnTo>
                                      <a:lnTo>
                                        <a:pt x="688" y="96"/>
                                      </a:lnTo>
                                      <a:lnTo>
                                        <a:pt x="620" y="63"/>
                                      </a:lnTo>
                                      <a:lnTo>
                                        <a:pt x="547" y="43"/>
                                      </a:lnTo>
                                      <a:lnTo>
                                        <a:pt x="469" y="36"/>
                                      </a:lnTo>
                                      <a:close/>
                                      <a:moveTo>
                                        <a:pt x="469" y="0"/>
                                      </a:moveTo>
                                      <a:lnTo>
                                        <a:pt x="393" y="7"/>
                                      </a:lnTo>
                                      <a:lnTo>
                                        <a:pt x="321" y="24"/>
                                      </a:lnTo>
                                      <a:lnTo>
                                        <a:pt x="254" y="53"/>
                                      </a:lnTo>
                                      <a:lnTo>
                                        <a:pt x="192" y="91"/>
                                      </a:lnTo>
                                      <a:lnTo>
                                        <a:pt x="137" y="138"/>
                                      </a:lnTo>
                                      <a:lnTo>
                                        <a:pt x="91" y="193"/>
                                      </a:lnTo>
                                      <a:lnTo>
                                        <a:pt x="52" y="255"/>
                                      </a:lnTo>
                                      <a:lnTo>
                                        <a:pt x="24" y="322"/>
                                      </a:lnTo>
                                      <a:lnTo>
                                        <a:pt x="6" y="395"/>
                                      </a:lnTo>
                                      <a:lnTo>
                                        <a:pt x="0" y="471"/>
                                      </a:lnTo>
                                      <a:lnTo>
                                        <a:pt x="6" y="548"/>
                                      </a:lnTo>
                                      <a:lnTo>
                                        <a:pt x="24" y="620"/>
                                      </a:lnTo>
                                      <a:lnTo>
                                        <a:pt x="52" y="688"/>
                                      </a:lnTo>
                                      <a:lnTo>
                                        <a:pt x="90" y="750"/>
                                      </a:lnTo>
                                      <a:lnTo>
                                        <a:pt x="137" y="805"/>
                                      </a:lnTo>
                                      <a:lnTo>
                                        <a:pt x="192" y="852"/>
                                      </a:lnTo>
                                      <a:lnTo>
                                        <a:pt x="254" y="890"/>
                                      </a:lnTo>
                                      <a:lnTo>
                                        <a:pt x="321" y="919"/>
                                      </a:lnTo>
                                      <a:lnTo>
                                        <a:pt x="393" y="937"/>
                                      </a:lnTo>
                                      <a:lnTo>
                                        <a:pt x="469" y="943"/>
                                      </a:lnTo>
                                      <a:lnTo>
                                        <a:pt x="545" y="937"/>
                                      </a:lnTo>
                                      <a:lnTo>
                                        <a:pt x="617" y="919"/>
                                      </a:lnTo>
                                      <a:lnTo>
                                        <a:pt x="685" y="891"/>
                                      </a:lnTo>
                                      <a:lnTo>
                                        <a:pt x="746" y="852"/>
                                      </a:lnTo>
                                      <a:lnTo>
                                        <a:pt x="801" y="805"/>
                                      </a:lnTo>
                                      <a:lnTo>
                                        <a:pt x="848" y="750"/>
                                      </a:lnTo>
                                      <a:lnTo>
                                        <a:pt x="886" y="688"/>
                                      </a:lnTo>
                                      <a:lnTo>
                                        <a:pt x="915" y="621"/>
                                      </a:lnTo>
                                      <a:lnTo>
                                        <a:pt x="932" y="548"/>
                                      </a:lnTo>
                                      <a:lnTo>
                                        <a:pt x="939" y="471"/>
                                      </a:lnTo>
                                      <a:lnTo>
                                        <a:pt x="932" y="395"/>
                                      </a:lnTo>
                                      <a:lnTo>
                                        <a:pt x="915" y="322"/>
                                      </a:lnTo>
                                      <a:lnTo>
                                        <a:pt x="886" y="255"/>
                                      </a:lnTo>
                                      <a:lnTo>
                                        <a:pt x="848" y="193"/>
                                      </a:lnTo>
                                      <a:lnTo>
                                        <a:pt x="801" y="138"/>
                                      </a:lnTo>
                                      <a:lnTo>
                                        <a:pt x="746" y="91"/>
                                      </a:lnTo>
                                      <a:lnTo>
                                        <a:pt x="685" y="53"/>
                                      </a:lnTo>
                                      <a:lnTo>
                                        <a:pt x="617" y="24"/>
                                      </a:lnTo>
                                      <a:lnTo>
                                        <a:pt x="545" y="7"/>
                                      </a:lnTo>
                                      <a:lnTo>
                                        <a:pt x="4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671" cap="flat" cmpd="sng">
                                  <a:solidFill>
                                    <a:srgbClr val="010203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1" name="Автофигуры 118"/>
                              <wps:cNvSpPr/>
                              <wps:spPr>
                                <a:xfrm>
                                  <a:off x="441" y="204"/>
                                  <a:ext cx="143" cy="5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  <a:gd name="G0" fmla="+- A2 0 0"/>
                                    <a:gd name="G1" fmla="+- A1 0 0"/>
                                    <a:gd name="G2" fmla="+- A2 0 A1"/>
                                    <a:gd name="G3" fmla="+- 10800 0 0"/>
                                    <a:gd name="G4" fmla="+- 0 0 A2"/>
                                    <a:gd name="T0" fmla="*/ 360 60000 1"/>
                                    <a:gd name="T1" fmla="*/ 0 60000 1"/>
                                    <a:gd name="T2" fmla="+- T0 0 T1"/>
                                    <a:gd name="G5" fmla="+- G2 T2 0"/>
                                    <a:gd name="G6" fmla="?: G2 G2 G5"/>
                                    <a:gd name="G7" fmla="+- 0 0 G6"/>
                                    <a:gd name="G8" fmla="+- A3 0 0"/>
                                    <a:gd name="G9" fmla="+- 0 0 A1"/>
                                    <a:gd name="G10" fmla="+- A3 0 2700"/>
                                    <a:gd name="G11" fmla="cos G10 A2"/>
                                    <a:gd name="G12" fmla="sin G10 A2"/>
                                    <a:gd name="G13" fmla="cos 13500 A2"/>
                                    <a:gd name="G14" fmla="sin 13500 A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A3 1 2"/>
                                    <a:gd name="G20" fmla="+- G19 5400 0"/>
                                    <a:gd name="G21" fmla="cos G20 A2"/>
                                    <a:gd name="G22" fmla="sin G20 A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A2"/>
                                    <a:gd name="G27" fmla="sin 10800 A2"/>
                                    <a:gd name="G28" fmla="cos A3 A2"/>
                                    <a:gd name="G29" fmla="sin A3 A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A1"/>
                                    <a:gd name="G36" fmla="sin G34 A1"/>
                                    <a:gd name="G37" fmla="pin A1 A2 0"/>
                                    <a:gd name="T3" fmla="*/ 180 60000 1"/>
                                    <a:gd name="T4" fmla="*/ 0 60000 1"/>
                                    <a:gd name="T5" fmla="+- T3 0 T4"/>
                                    <a:gd name="G38" fmla="+- G37 T5 0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A3 G39"/>
                                    <a:gd name="G43" fmla="sin A3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xL" fmla="*/ 3163 w 143"/>
                                    <a:gd name="txT" fmla="*/ 3163 h 595"/>
                                    <a:gd name="txR" fmla="*/ 18437 w 143"/>
                                    <a:gd name="txB" fmla="*/ 18437 h 595"/>
                                  </a:gdLst>
                                  <a:ahLst/>
                                  <a:cxnLst>
                                    <a:cxn ang="0">
                                      <a:pos x="G44" y="G45"/>
                                    </a:cxn>
                                    <a:cxn ang="0">
                                      <a:pos x="G48" y="G49"/>
                                    </a:cxn>
                                    <a:cxn ang="0">
                                      <a:pos x="G46" y="G47"/>
                                    </a:cxn>
                                    <a:cxn ang="0">
                                      <a:pos x="G17" y="G18"/>
                                    </a:cxn>
                                    <a:cxn ang="0">
                                      <a:pos x="G24" y="G25"/>
                                    </a:cxn>
                                    <a:cxn ang="0">
                                      <a:pos x="G15" y="G16"/>
                                    </a:cxn>
                                  </a:cxnLst>
                                  <a:rect l="txL" t="txT" r="txR" b="txB"/>
                                  <a:pathLst>
                                    <a:path w="143" h="595">
                                      <a:moveTo>
                                        <a:pt x="0" y="80"/>
                                      </a:moveTo>
                                      <a:lnTo>
                                        <a:pt x="143" y="80"/>
                                      </a:lnTo>
                                      <a:moveTo>
                                        <a:pt x="143" y="80"/>
                                      </a:moveTo>
                                      <a:lnTo>
                                        <a:pt x="143" y="126"/>
                                      </a:lnTo>
                                      <a:moveTo>
                                        <a:pt x="0" y="80"/>
                                      </a:moveTo>
                                      <a:lnTo>
                                        <a:pt x="0" y="126"/>
                                      </a:lnTo>
                                      <a:moveTo>
                                        <a:pt x="53" y="160"/>
                                      </a:moveTo>
                                      <a:lnTo>
                                        <a:pt x="53" y="595"/>
                                      </a:lnTo>
                                      <a:moveTo>
                                        <a:pt x="53" y="0"/>
                                      </a:moveTo>
                                      <a:lnTo>
                                        <a:pt x="53" y="80"/>
                                      </a:lnTo>
                                      <a:moveTo>
                                        <a:pt x="89" y="160"/>
                                      </a:moveTo>
                                      <a:lnTo>
                                        <a:pt x="89" y="595"/>
                                      </a:lnTo>
                                      <a:moveTo>
                                        <a:pt x="89" y="0"/>
                                      </a:moveTo>
                                      <a:lnTo>
                                        <a:pt x="89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5671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2" name="Полилиния 119"/>
                              <wps:cNvSpPr/>
                              <wps:spPr>
                                <a:xfrm>
                                  <a:off x="412" y="4"/>
                                  <a:ext cx="199" cy="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99" h="200">
                                      <a:moveTo>
                                        <a:pt x="99" y="0"/>
                                      </a:moveTo>
                                      <a:lnTo>
                                        <a:pt x="61" y="8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8" y="61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8" y="139"/>
                                      </a:lnTo>
                                      <a:lnTo>
                                        <a:pt x="29" y="171"/>
                                      </a:lnTo>
                                      <a:lnTo>
                                        <a:pt x="61" y="192"/>
                                      </a:lnTo>
                                      <a:lnTo>
                                        <a:pt x="99" y="200"/>
                                      </a:lnTo>
                                      <a:lnTo>
                                        <a:pt x="138" y="192"/>
                                      </a:lnTo>
                                      <a:lnTo>
                                        <a:pt x="170" y="171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70" y="30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671" cap="flat" cmpd="sng">
                                  <a:solidFill>
                                    <a:srgbClr val="010203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3" name="Автофигуры 120"/>
                              <wps:cNvSpPr/>
                              <wps:spPr>
                                <a:xfrm>
                                  <a:off x="530" y="750"/>
                                  <a:ext cx="148" cy="268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  <a:gd name="G0" fmla="+- A2 0 0"/>
                                    <a:gd name="G1" fmla="+- A1 0 0"/>
                                    <a:gd name="G2" fmla="+- A2 0 A1"/>
                                    <a:gd name="G3" fmla="+- 10800 0 0"/>
                                    <a:gd name="G4" fmla="+- 0 0 A2"/>
                                    <a:gd name="T0" fmla="*/ 360 60000 1"/>
                                    <a:gd name="T1" fmla="*/ 0 60000 1"/>
                                    <a:gd name="T2" fmla="+- T0 0 T1"/>
                                    <a:gd name="G5" fmla="+- G2 T2 0"/>
                                    <a:gd name="G6" fmla="?: G2 G2 G5"/>
                                    <a:gd name="G7" fmla="+- 0 0 G6"/>
                                    <a:gd name="G8" fmla="+- A3 0 0"/>
                                    <a:gd name="G9" fmla="+- 0 0 A1"/>
                                    <a:gd name="G10" fmla="+- A3 0 2700"/>
                                    <a:gd name="G11" fmla="cos G10 A2"/>
                                    <a:gd name="G12" fmla="sin G10 A2"/>
                                    <a:gd name="G13" fmla="cos 13500 A2"/>
                                    <a:gd name="G14" fmla="sin 13500 A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A3 1 2"/>
                                    <a:gd name="G20" fmla="+- G19 5400 0"/>
                                    <a:gd name="G21" fmla="cos G20 A2"/>
                                    <a:gd name="G22" fmla="sin G20 A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A2"/>
                                    <a:gd name="G27" fmla="sin 10800 A2"/>
                                    <a:gd name="G28" fmla="cos A3 A2"/>
                                    <a:gd name="G29" fmla="sin A3 A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A1"/>
                                    <a:gd name="G36" fmla="sin G34 A1"/>
                                    <a:gd name="G37" fmla="pin A1 A2 0"/>
                                    <a:gd name="T3" fmla="*/ 180 60000 1"/>
                                    <a:gd name="T4" fmla="*/ 0 60000 1"/>
                                    <a:gd name="T5" fmla="+- T3 0 T4"/>
                                    <a:gd name="G38" fmla="+- G37 T5 0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A3 G39"/>
                                    <a:gd name="G43" fmla="sin A3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xL" fmla="*/ 3163 w 148"/>
                                    <a:gd name="txT" fmla="*/ 3163 h 268"/>
                                    <a:gd name="txR" fmla="*/ 18437 w 148"/>
                                    <a:gd name="txB" fmla="*/ 18437 h 268"/>
                                  </a:gdLst>
                                  <a:ahLst/>
                                  <a:cxnLst>
                                    <a:cxn ang="0">
                                      <a:pos x="G44" y="G45"/>
                                    </a:cxn>
                                    <a:cxn ang="0">
                                      <a:pos x="G48" y="G49"/>
                                    </a:cxn>
                                    <a:cxn ang="0">
                                      <a:pos x="G46" y="G47"/>
                                    </a:cxn>
                                    <a:cxn ang="0">
                                      <a:pos x="G17" y="G18"/>
                                    </a:cxn>
                                    <a:cxn ang="0">
                                      <a:pos x="G24" y="G25"/>
                                    </a:cxn>
                                    <a:cxn ang="0">
                                      <a:pos x="G15" y="G16"/>
                                    </a:cxn>
                                  </a:cxnLst>
                                  <a:rect l="txL" t="txT" r="txR" b="txB"/>
                                  <a:pathLst>
                                    <a:path w="148" h="268">
                                      <a:moveTo>
                                        <a:pt x="0" y="9"/>
                                      </a:moveTo>
                                      <a:lnTo>
                                        <a:pt x="35" y="9"/>
                                      </a:lnTo>
                                      <a:moveTo>
                                        <a:pt x="147" y="267"/>
                                      </a:moveTo>
                                      <a:lnTo>
                                        <a:pt x="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683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4" name="Линия 121"/>
                              <wps:cNvCnPr/>
                              <wps:spPr>
                                <a:xfrm>
                                  <a:off x="495" y="799"/>
                                  <a:ext cx="35" cy="0"/>
                                </a:xfrm>
                                <a:prstGeom prst="line">
                                  <a:avLst/>
                                </a:prstGeom>
                                <a:ln w="5683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5" name="Автофигуры 122"/>
                              <wps:cNvSpPr/>
                              <wps:spPr>
                                <a:xfrm>
                                  <a:off x="4" y="1163"/>
                                  <a:ext cx="1017" cy="267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  <a:gd name="G0" fmla="+- A2 0 0"/>
                                    <a:gd name="G1" fmla="+- A1 0 0"/>
                                    <a:gd name="G2" fmla="+- A2 0 A1"/>
                                    <a:gd name="G3" fmla="+- 10800 0 0"/>
                                    <a:gd name="G4" fmla="+- 0 0 A2"/>
                                    <a:gd name="T0" fmla="*/ 360 60000 1"/>
                                    <a:gd name="T1" fmla="*/ 0 60000 1"/>
                                    <a:gd name="T2" fmla="+- T0 0 T1"/>
                                    <a:gd name="G5" fmla="+- G2 T2 0"/>
                                    <a:gd name="G6" fmla="?: G2 G2 G5"/>
                                    <a:gd name="G7" fmla="+- 0 0 G6"/>
                                    <a:gd name="G8" fmla="+- A3 0 0"/>
                                    <a:gd name="G9" fmla="+- 0 0 A1"/>
                                    <a:gd name="G10" fmla="+- A3 0 2700"/>
                                    <a:gd name="G11" fmla="cos G10 A2"/>
                                    <a:gd name="G12" fmla="sin G10 A2"/>
                                    <a:gd name="G13" fmla="cos 13500 A2"/>
                                    <a:gd name="G14" fmla="sin 13500 A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A3 1 2"/>
                                    <a:gd name="G20" fmla="+- G19 5400 0"/>
                                    <a:gd name="G21" fmla="cos G20 A2"/>
                                    <a:gd name="G22" fmla="sin G20 A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A2"/>
                                    <a:gd name="G27" fmla="sin 10800 A2"/>
                                    <a:gd name="G28" fmla="cos A3 A2"/>
                                    <a:gd name="G29" fmla="sin A3 A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A1"/>
                                    <a:gd name="G36" fmla="sin G34 A1"/>
                                    <a:gd name="G37" fmla="pin A1 A2 0"/>
                                    <a:gd name="T3" fmla="*/ 180 60000 1"/>
                                    <a:gd name="T4" fmla="*/ 0 60000 1"/>
                                    <a:gd name="T5" fmla="+- T3 0 T4"/>
                                    <a:gd name="G38" fmla="+- G37 T5 0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A3 G39"/>
                                    <a:gd name="G43" fmla="sin A3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xL" fmla="*/ 3163 w 1017"/>
                                    <a:gd name="txT" fmla="*/ 3163 h 267"/>
                                    <a:gd name="txR" fmla="*/ 18437 w 1017"/>
                                    <a:gd name="txB" fmla="*/ 18437 h 267"/>
                                  </a:gdLst>
                                  <a:ahLst/>
                                  <a:cxnLst>
                                    <a:cxn ang="0">
                                      <a:pos x="G44" y="G45"/>
                                    </a:cxn>
                                    <a:cxn ang="0">
                                      <a:pos x="G48" y="G49"/>
                                    </a:cxn>
                                    <a:cxn ang="0">
                                      <a:pos x="G46" y="G47"/>
                                    </a:cxn>
                                    <a:cxn ang="0">
                                      <a:pos x="G17" y="G18"/>
                                    </a:cxn>
                                    <a:cxn ang="0">
                                      <a:pos x="G24" y="G25"/>
                                    </a:cxn>
                                    <a:cxn ang="0">
                                      <a:pos x="G15" y="G16"/>
                                    </a:cxn>
                                  </a:cxnLst>
                                  <a:rect l="txL" t="txT" r="txR" b="txB"/>
                                  <a:pathLst>
                                    <a:path w="1017" h="267">
                                      <a:moveTo>
                                        <a:pt x="212" y="0"/>
                                      </a:moveTo>
                                      <a:lnTo>
                                        <a:pt x="0" y="267"/>
                                      </a:lnTo>
                                      <a:moveTo>
                                        <a:pt x="0" y="267"/>
                                      </a:moveTo>
                                      <a:lnTo>
                                        <a:pt x="156" y="267"/>
                                      </a:lnTo>
                                      <a:moveTo>
                                        <a:pt x="806" y="0"/>
                                      </a:moveTo>
                                      <a:lnTo>
                                        <a:pt x="1017" y="267"/>
                                      </a:lnTo>
                                      <a:moveTo>
                                        <a:pt x="1017" y="267"/>
                                      </a:moveTo>
                                      <a:lnTo>
                                        <a:pt x="861" y="267"/>
                                      </a:lnTo>
                                      <a:moveTo>
                                        <a:pt x="861" y="267"/>
                                      </a:moveTo>
                                      <a:lnTo>
                                        <a:pt x="826" y="248"/>
                                      </a:lnTo>
                                      <a:lnTo>
                                        <a:pt x="738" y="209"/>
                                      </a:lnTo>
                                      <a:lnTo>
                                        <a:pt x="623" y="169"/>
                                      </a:lnTo>
                                      <a:lnTo>
                                        <a:pt x="508" y="150"/>
                                      </a:lnTo>
                                      <a:lnTo>
                                        <a:pt x="394" y="168"/>
                                      </a:lnTo>
                                      <a:lnTo>
                                        <a:pt x="280" y="208"/>
                                      </a:lnTo>
                                      <a:lnTo>
                                        <a:pt x="192" y="248"/>
                                      </a:lnTo>
                                      <a:lnTo>
                                        <a:pt x="156" y="267"/>
                                      </a:lnTo>
                                    </a:path>
                                  </a:pathLst>
                                </a:custGeom>
                                <a:noFill/>
                                <a:ln w="5671" cap="flat" cmpd="sng">
                                  <a:solidFill>
                                    <a:srgbClr val="010203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6" name="Автофигуры 123"/>
                              <wps:cNvSpPr/>
                              <wps:spPr>
                                <a:xfrm>
                                  <a:off x="343" y="750"/>
                                  <a:ext cx="148" cy="268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  <a:gd name="G0" fmla="+- A2 0 0"/>
                                    <a:gd name="G1" fmla="+- A1 0 0"/>
                                    <a:gd name="G2" fmla="+- A2 0 A1"/>
                                    <a:gd name="G3" fmla="+- 10800 0 0"/>
                                    <a:gd name="G4" fmla="+- 0 0 A2"/>
                                    <a:gd name="T0" fmla="*/ 360 60000 1"/>
                                    <a:gd name="T1" fmla="*/ 0 60000 1"/>
                                    <a:gd name="T2" fmla="+- T0 0 T1"/>
                                    <a:gd name="G5" fmla="+- G2 T2 0"/>
                                    <a:gd name="G6" fmla="?: G2 G2 G5"/>
                                    <a:gd name="G7" fmla="+- 0 0 G6"/>
                                    <a:gd name="G8" fmla="+- A3 0 0"/>
                                    <a:gd name="G9" fmla="+- 0 0 A1"/>
                                    <a:gd name="G10" fmla="+- A3 0 2700"/>
                                    <a:gd name="G11" fmla="cos G10 A2"/>
                                    <a:gd name="G12" fmla="sin G10 A2"/>
                                    <a:gd name="G13" fmla="cos 13500 A2"/>
                                    <a:gd name="G14" fmla="sin 13500 A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A3 1 2"/>
                                    <a:gd name="G20" fmla="+- G19 5400 0"/>
                                    <a:gd name="G21" fmla="cos G20 A2"/>
                                    <a:gd name="G22" fmla="sin G20 A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A2"/>
                                    <a:gd name="G27" fmla="sin 10800 A2"/>
                                    <a:gd name="G28" fmla="cos A3 A2"/>
                                    <a:gd name="G29" fmla="sin A3 A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A1"/>
                                    <a:gd name="G36" fmla="sin G34 A1"/>
                                    <a:gd name="G37" fmla="pin A1 A2 0"/>
                                    <a:gd name="T3" fmla="*/ 180 60000 1"/>
                                    <a:gd name="T4" fmla="*/ 0 60000 1"/>
                                    <a:gd name="T5" fmla="+- T3 0 T4"/>
                                    <a:gd name="G38" fmla="+- G37 T5 0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A3 G39"/>
                                    <a:gd name="G43" fmla="sin A3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xL" fmla="*/ 3163 w 148"/>
                                    <a:gd name="txT" fmla="*/ 3163 h 268"/>
                                    <a:gd name="txR" fmla="*/ 18437 w 148"/>
                                    <a:gd name="txB" fmla="*/ 18437 h 268"/>
                                  </a:gdLst>
                                  <a:ahLst/>
                                  <a:cxnLst>
                                    <a:cxn ang="0">
                                      <a:pos x="G44" y="G45"/>
                                    </a:cxn>
                                    <a:cxn ang="0">
                                      <a:pos x="G48" y="G49"/>
                                    </a:cxn>
                                    <a:cxn ang="0">
                                      <a:pos x="G46" y="G47"/>
                                    </a:cxn>
                                    <a:cxn ang="0">
                                      <a:pos x="G17" y="G18"/>
                                    </a:cxn>
                                    <a:cxn ang="0">
                                      <a:pos x="G24" y="G25"/>
                                    </a:cxn>
                                    <a:cxn ang="0">
                                      <a:pos x="G15" y="G16"/>
                                    </a:cxn>
                                  </a:cxnLst>
                                  <a:rect l="txL" t="txT" r="txR" b="txB"/>
                                  <a:pathLst>
                                    <a:path w="148" h="268">
                                      <a:moveTo>
                                        <a:pt x="113" y="9"/>
                                      </a:moveTo>
                                      <a:lnTo>
                                        <a:pt x="147" y="9"/>
                                      </a:lnTo>
                                      <a:moveTo>
                                        <a:pt x="0" y="267"/>
                                      </a:moveTo>
                                      <a:lnTo>
                                        <a:pt x="1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683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7" name="Автофигуры 124"/>
                              <wps:cNvSpPr/>
                              <wps:spPr>
                                <a:xfrm>
                                  <a:off x="341" y="1297"/>
                                  <a:ext cx="619" cy="96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  <a:gd name="G0" fmla="+- A2 0 0"/>
                                    <a:gd name="G1" fmla="+- A1 0 0"/>
                                    <a:gd name="G2" fmla="+- A2 0 A1"/>
                                    <a:gd name="G3" fmla="+- 10800 0 0"/>
                                    <a:gd name="G4" fmla="+- 0 0 A2"/>
                                    <a:gd name="T0" fmla="*/ 360 60000 1"/>
                                    <a:gd name="T1" fmla="*/ 0 60000 1"/>
                                    <a:gd name="T2" fmla="+- T0 0 T1"/>
                                    <a:gd name="G5" fmla="+- G2 T2 0"/>
                                    <a:gd name="G6" fmla="?: G2 G2 G5"/>
                                    <a:gd name="G7" fmla="+- 0 0 G6"/>
                                    <a:gd name="G8" fmla="+- A3 0 0"/>
                                    <a:gd name="G9" fmla="+- 0 0 A1"/>
                                    <a:gd name="G10" fmla="+- A3 0 2700"/>
                                    <a:gd name="G11" fmla="cos G10 A2"/>
                                    <a:gd name="G12" fmla="sin G10 A2"/>
                                    <a:gd name="G13" fmla="cos 13500 A2"/>
                                    <a:gd name="G14" fmla="sin 13500 A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A3 1 2"/>
                                    <a:gd name="G20" fmla="+- G19 5400 0"/>
                                    <a:gd name="G21" fmla="cos G20 A2"/>
                                    <a:gd name="G22" fmla="sin G20 A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A2"/>
                                    <a:gd name="G27" fmla="sin 10800 A2"/>
                                    <a:gd name="G28" fmla="cos A3 A2"/>
                                    <a:gd name="G29" fmla="sin A3 A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A1"/>
                                    <a:gd name="G36" fmla="sin G34 A1"/>
                                    <a:gd name="G37" fmla="pin A1 A2 0"/>
                                    <a:gd name="T3" fmla="*/ 180 60000 1"/>
                                    <a:gd name="T4" fmla="*/ 0 60000 1"/>
                                    <a:gd name="T5" fmla="+- T3 0 T4"/>
                                    <a:gd name="G38" fmla="+- G37 T5 0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A3 G39"/>
                                    <a:gd name="G43" fmla="sin A3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xL" fmla="*/ 3163 w 619"/>
                                    <a:gd name="txT" fmla="*/ 3163 h 96"/>
                                    <a:gd name="txR" fmla="*/ 18437 w 619"/>
                                    <a:gd name="txB" fmla="*/ 18437 h 96"/>
                                  </a:gdLst>
                                  <a:ahLst/>
                                  <a:cxnLst>
                                    <a:cxn ang="0">
                                      <a:pos x="G44" y="G45"/>
                                    </a:cxn>
                                    <a:cxn ang="0">
                                      <a:pos x="G48" y="G49"/>
                                    </a:cxn>
                                    <a:cxn ang="0">
                                      <a:pos x="G46" y="G47"/>
                                    </a:cxn>
                                    <a:cxn ang="0">
                                      <a:pos x="G17" y="G18"/>
                                    </a:cxn>
                                    <a:cxn ang="0">
                                      <a:pos x="G24" y="G25"/>
                                    </a:cxn>
                                    <a:cxn ang="0">
                                      <a:pos x="G15" y="G16"/>
                                    </a:cxn>
                                  </a:cxnLst>
                                  <a:rect l="txL" t="txT" r="txR" b="txB"/>
                                  <a:pathLst>
                                    <a:path w="619" h="96">
                                      <a:moveTo>
                                        <a:pt x="50" y="38"/>
                                      </a:moveTo>
                                      <a:lnTo>
                                        <a:pt x="48" y="31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41" y="22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1" y="53"/>
                                      </a:lnTo>
                                      <a:lnTo>
                                        <a:pt x="39" y="59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7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1" y="59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6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6" y="31"/>
                                      </a:lnTo>
                                      <a:lnTo>
                                        <a:pt x="39" y="34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1" y="22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23" y="76"/>
                                      </a:lnTo>
                                      <a:lnTo>
                                        <a:pt x="34" y="76"/>
                                      </a:lnTo>
                                      <a:lnTo>
                                        <a:pt x="40" y="73"/>
                                      </a:lnTo>
                                      <a:lnTo>
                                        <a:pt x="43" y="68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50" y="55"/>
                                      </a:lnTo>
                                      <a:lnTo>
                                        <a:pt x="50" y="38"/>
                                      </a:lnTo>
                                      <a:close/>
                                      <a:moveTo>
                                        <a:pt x="112" y="49"/>
                                      </a:moveTo>
                                      <a:lnTo>
                                        <a:pt x="112" y="42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83" y="25"/>
                                      </a:lnTo>
                                      <a:lnTo>
                                        <a:pt x="92" y="25"/>
                                      </a:lnTo>
                                      <a:lnTo>
                                        <a:pt x="96" y="27"/>
                                      </a:lnTo>
                                      <a:lnTo>
                                        <a:pt x="98" y="29"/>
                                      </a:lnTo>
                                      <a:lnTo>
                                        <a:pt x="101" y="33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95" y="17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3" y="31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60" y="56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73" y="73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93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9" y="75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106" y="73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06" y="65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97" y="68"/>
                                      </a:lnTo>
                                      <a:lnTo>
                                        <a:pt x="93" y="68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79" y="67"/>
                                      </a:lnTo>
                                      <a:lnTo>
                                        <a:pt x="76" y="63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0" y="55"/>
                                      </a:lnTo>
                                      <a:lnTo>
                                        <a:pt x="70" y="49"/>
                                      </a:lnTo>
                                      <a:lnTo>
                                        <a:pt x="112" y="49"/>
                                      </a:lnTo>
                                      <a:close/>
                                      <a:moveTo>
                                        <a:pt x="200" y="19"/>
                                      </a:moveTo>
                                      <a:lnTo>
                                        <a:pt x="191" y="19"/>
                                      </a:lnTo>
                                      <a:lnTo>
                                        <a:pt x="191" y="67"/>
                                      </a:lnTo>
                                      <a:lnTo>
                                        <a:pt x="168" y="67"/>
                                      </a:lnTo>
                                      <a:lnTo>
                                        <a:pt x="168" y="19"/>
                                      </a:lnTo>
                                      <a:lnTo>
                                        <a:pt x="158" y="19"/>
                                      </a:lnTo>
                                      <a:lnTo>
                                        <a:pt x="158" y="67"/>
                                      </a:lnTo>
                                      <a:lnTo>
                                        <a:pt x="135" y="67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26" y="19"/>
                                      </a:lnTo>
                                      <a:lnTo>
                                        <a:pt x="126" y="75"/>
                                      </a:lnTo>
                                      <a:lnTo>
                                        <a:pt x="200" y="75"/>
                                      </a:lnTo>
                                      <a:lnTo>
                                        <a:pt x="200" y="19"/>
                                      </a:lnTo>
                                      <a:close/>
                                      <a:moveTo>
                                        <a:pt x="267" y="19"/>
                                      </a:moveTo>
                                      <a:lnTo>
                                        <a:pt x="257" y="19"/>
                                      </a:lnTo>
                                      <a:lnTo>
                                        <a:pt x="240" y="63"/>
                                      </a:lnTo>
                                      <a:lnTo>
                                        <a:pt x="223" y="19"/>
                                      </a:lnTo>
                                      <a:lnTo>
                                        <a:pt x="213" y="19"/>
                                      </a:lnTo>
                                      <a:lnTo>
                                        <a:pt x="235" y="74"/>
                                      </a:lnTo>
                                      <a:lnTo>
                                        <a:pt x="232" y="83"/>
                                      </a:lnTo>
                                      <a:lnTo>
                                        <a:pt x="231" y="86"/>
                                      </a:lnTo>
                                      <a:lnTo>
                                        <a:pt x="228" y="88"/>
                                      </a:lnTo>
                                      <a:lnTo>
                                        <a:pt x="226" y="89"/>
                                      </a:lnTo>
                                      <a:lnTo>
                                        <a:pt x="218" y="89"/>
                                      </a:lnTo>
                                      <a:lnTo>
                                        <a:pt x="218" y="96"/>
                                      </a:lnTo>
                                      <a:lnTo>
                                        <a:pt x="229" y="96"/>
                                      </a:lnTo>
                                      <a:lnTo>
                                        <a:pt x="233" y="95"/>
                                      </a:lnTo>
                                      <a:lnTo>
                                        <a:pt x="237" y="91"/>
                                      </a:lnTo>
                                      <a:lnTo>
                                        <a:pt x="240" y="87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267" y="19"/>
                                      </a:lnTo>
                                      <a:close/>
                                      <a:moveTo>
                                        <a:pt x="327" y="38"/>
                                      </a:moveTo>
                                      <a:lnTo>
                                        <a:pt x="325" y="31"/>
                                      </a:lnTo>
                                      <a:lnTo>
                                        <a:pt x="321" y="25"/>
                                      </a:lnTo>
                                      <a:lnTo>
                                        <a:pt x="318" y="22"/>
                                      </a:lnTo>
                                      <a:lnTo>
                                        <a:pt x="318" y="54"/>
                                      </a:lnTo>
                                      <a:lnTo>
                                        <a:pt x="316" y="59"/>
                                      </a:lnTo>
                                      <a:lnTo>
                                        <a:pt x="311" y="66"/>
                                      </a:lnTo>
                                      <a:lnTo>
                                        <a:pt x="307" y="68"/>
                                      </a:lnTo>
                                      <a:lnTo>
                                        <a:pt x="297" y="68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87" y="59"/>
                                      </a:lnTo>
                                      <a:lnTo>
                                        <a:pt x="286" y="54"/>
                                      </a:lnTo>
                                      <a:lnTo>
                                        <a:pt x="286" y="40"/>
                                      </a:lnTo>
                                      <a:lnTo>
                                        <a:pt x="287" y="35"/>
                                      </a:lnTo>
                                      <a:lnTo>
                                        <a:pt x="290" y="31"/>
                                      </a:lnTo>
                                      <a:lnTo>
                                        <a:pt x="293" y="27"/>
                                      </a:lnTo>
                                      <a:lnTo>
                                        <a:pt x="297" y="25"/>
                                      </a:lnTo>
                                      <a:lnTo>
                                        <a:pt x="302" y="25"/>
                                      </a:lnTo>
                                      <a:lnTo>
                                        <a:pt x="307" y="25"/>
                                      </a:lnTo>
                                      <a:lnTo>
                                        <a:pt x="311" y="27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316" y="35"/>
                                      </a:lnTo>
                                      <a:lnTo>
                                        <a:pt x="318" y="40"/>
                                      </a:lnTo>
                                      <a:lnTo>
                                        <a:pt x="318" y="54"/>
                                      </a:lnTo>
                                      <a:lnTo>
                                        <a:pt x="318" y="22"/>
                                      </a:lnTo>
                                      <a:lnTo>
                                        <a:pt x="316" y="20"/>
                                      </a:lnTo>
                                      <a:lnTo>
                                        <a:pt x="310" y="18"/>
                                      </a:lnTo>
                                      <a:lnTo>
                                        <a:pt x="294" y="18"/>
                                      </a:lnTo>
                                      <a:lnTo>
                                        <a:pt x="288" y="20"/>
                                      </a:lnTo>
                                      <a:lnTo>
                                        <a:pt x="279" y="31"/>
                                      </a:lnTo>
                                      <a:lnTo>
                                        <a:pt x="276" y="38"/>
                                      </a:lnTo>
                                      <a:lnTo>
                                        <a:pt x="276" y="56"/>
                                      </a:lnTo>
                                      <a:lnTo>
                                        <a:pt x="279" y="63"/>
                                      </a:lnTo>
                                      <a:lnTo>
                                        <a:pt x="288" y="74"/>
                                      </a:lnTo>
                                      <a:lnTo>
                                        <a:pt x="294" y="76"/>
                                      </a:lnTo>
                                      <a:lnTo>
                                        <a:pt x="302" y="76"/>
                                      </a:lnTo>
                                      <a:lnTo>
                                        <a:pt x="310" y="76"/>
                                      </a:lnTo>
                                      <a:lnTo>
                                        <a:pt x="316" y="74"/>
                                      </a:lnTo>
                                      <a:lnTo>
                                        <a:pt x="321" y="68"/>
                                      </a:lnTo>
                                      <a:lnTo>
                                        <a:pt x="325" y="63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27" y="38"/>
                                      </a:lnTo>
                                      <a:close/>
                                      <a:moveTo>
                                        <a:pt x="379" y="19"/>
                                      </a:moveTo>
                                      <a:lnTo>
                                        <a:pt x="340" y="19"/>
                                      </a:lnTo>
                                      <a:lnTo>
                                        <a:pt x="340" y="74"/>
                                      </a:lnTo>
                                      <a:lnTo>
                                        <a:pt x="349" y="74"/>
                                      </a:lnTo>
                                      <a:lnTo>
                                        <a:pt x="349" y="26"/>
                                      </a:lnTo>
                                      <a:lnTo>
                                        <a:pt x="379" y="26"/>
                                      </a:lnTo>
                                      <a:lnTo>
                                        <a:pt x="379" y="19"/>
                                      </a:lnTo>
                                      <a:close/>
                                      <a:moveTo>
                                        <a:pt x="435" y="37"/>
                                      </a:moveTo>
                                      <a:lnTo>
                                        <a:pt x="432" y="30"/>
                                      </a:lnTo>
                                      <a:lnTo>
                                        <a:pt x="422" y="20"/>
                                      </a:lnTo>
                                      <a:lnTo>
                                        <a:pt x="416" y="17"/>
                                      </a:lnTo>
                                      <a:lnTo>
                                        <a:pt x="401" y="17"/>
                                      </a:lnTo>
                                      <a:lnTo>
                                        <a:pt x="396" y="18"/>
                                      </a:lnTo>
                                      <a:lnTo>
                                        <a:pt x="391" y="21"/>
                                      </a:lnTo>
                                      <a:lnTo>
                                        <a:pt x="391" y="29"/>
                                      </a:lnTo>
                                      <a:lnTo>
                                        <a:pt x="396" y="26"/>
                                      </a:lnTo>
                                      <a:lnTo>
                                        <a:pt x="401" y="25"/>
                                      </a:lnTo>
                                      <a:lnTo>
                                        <a:pt x="413" y="25"/>
                                      </a:lnTo>
                                      <a:lnTo>
                                        <a:pt x="418" y="27"/>
                                      </a:lnTo>
                                      <a:lnTo>
                                        <a:pt x="423" y="34"/>
                                      </a:lnTo>
                                      <a:lnTo>
                                        <a:pt x="424" y="38"/>
                                      </a:lnTo>
                                      <a:lnTo>
                                        <a:pt x="425" y="41"/>
                                      </a:lnTo>
                                      <a:lnTo>
                                        <a:pt x="397" y="41"/>
                                      </a:lnTo>
                                      <a:lnTo>
                                        <a:pt x="397" y="49"/>
                                      </a:lnTo>
                                      <a:lnTo>
                                        <a:pt x="425" y="49"/>
                                      </a:lnTo>
                                      <a:lnTo>
                                        <a:pt x="425" y="56"/>
                                      </a:lnTo>
                                      <a:lnTo>
                                        <a:pt x="422" y="61"/>
                                      </a:lnTo>
                                      <a:lnTo>
                                        <a:pt x="416" y="66"/>
                                      </a:lnTo>
                                      <a:lnTo>
                                        <a:pt x="411" y="68"/>
                                      </a:lnTo>
                                      <a:lnTo>
                                        <a:pt x="401" y="68"/>
                                      </a:lnTo>
                                      <a:lnTo>
                                        <a:pt x="396" y="66"/>
                                      </a:lnTo>
                                      <a:lnTo>
                                        <a:pt x="391" y="64"/>
                                      </a:lnTo>
                                      <a:lnTo>
                                        <a:pt x="391" y="72"/>
                                      </a:lnTo>
                                      <a:lnTo>
                                        <a:pt x="396" y="74"/>
                                      </a:lnTo>
                                      <a:lnTo>
                                        <a:pt x="401" y="76"/>
                                      </a:lnTo>
                                      <a:lnTo>
                                        <a:pt x="416" y="76"/>
                                      </a:lnTo>
                                      <a:lnTo>
                                        <a:pt x="423" y="73"/>
                                      </a:lnTo>
                                      <a:lnTo>
                                        <a:pt x="433" y="62"/>
                                      </a:lnTo>
                                      <a:lnTo>
                                        <a:pt x="435" y="55"/>
                                      </a:lnTo>
                                      <a:lnTo>
                                        <a:pt x="435" y="37"/>
                                      </a:lnTo>
                                      <a:close/>
                                      <a:moveTo>
                                        <a:pt x="461" y="62"/>
                                      </a:moveTo>
                                      <a:lnTo>
                                        <a:pt x="450" y="62"/>
                                      </a:lnTo>
                                      <a:lnTo>
                                        <a:pt x="450" y="75"/>
                                      </a:lnTo>
                                      <a:lnTo>
                                        <a:pt x="461" y="75"/>
                                      </a:lnTo>
                                      <a:lnTo>
                                        <a:pt x="461" y="62"/>
                                      </a:lnTo>
                                      <a:close/>
                                      <a:moveTo>
                                        <a:pt x="532" y="38"/>
                                      </a:moveTo>
                                      <a:lnTo>
                                        <a:pt x="530" y="31"/>
                                      </a:lnTo>
                                      <a:lnTo>
                                        <a:pt x="526" y="25"/>
                                      </a:lnTo>
                                      <a:lnTo>
                                        <a:pt x="523" y="22"/>
                                      </a:lnTo>
                                      <a:lnTo>
                                        <a:pt x="523" y="40"/>
                                      </a:lnTo>
                                      <a:lnTo>
                                        <a:pt x="523" y="53"/>
                                      </a:lnTo>
                                      <a:lnTo>
                                        <a:pt x="522" y="59"/>
                                      </a:lnTo>
                                      <a:lnTo>
                                        <a:pt x="519" y="62"/>
                                      </a:lnTo>
                                      <a:lnTo>
                                        <a:pt x="516" y="66"/>
                                      </a:lnTo>
                                      <a:lnTo>
                                        <a:pt x="512" y="68"/>
                                      </a:lnTo>
                                      <a:lnTo>
                                        <a:pt x="503" y="68"/>
                                      </a:lnTo>
                                      <a:lnTo>
                                        <a:pt x="499" y="66"/>
                                      </a:lnTo>
                                      <a:lnTo>
                                        <a:pt x="499" y="66"/>
                                      </a:lnTo>
                                      <a:lnTo>
                                        <a:pt x="493" y="59"/>
                                      </a:lnTo>
                                      <a:lnTo>
                                        <a:pt x="492" y="53"/>
                                      </a:lnTo>
                                      <a:lnTo>
                                        <a:pt x="492" y="40"/>
                                      </a:lnTo>
                                      <a:lnTo>
                                        <a:pt x="493" y="35"/>
                                      </a:lnTo>
                                      <a:lnTo>
                                        <a:pt x="499" y="27"/>
                                      </a:lnTo>
                                      <a:lnTo>
                                        <a:pt x="499" y="27"/>
                                      </a:lnTo>
                                      <a:lnTo>
                                        <a:pt x="503" y="25"/>
                                      </a:lnTo>
                                      <a:lnTo>
                                        <a:pt x="512" y="25"/>
                                      </a:lnTo>
                                      <a:lnTo>
                                        <a:pt x="516" y="27"/>
                                      </a:lnTo>
                                      <a:lnTo>
                                        <a:pt x="519" y="31"/>
                                      </a:lnTo>
                                      <a:lnTo>
                                        <a:pt x="522" y="34"/>
                                      </a:lnTo>
                                      <a:lnTo>
                                        <a:pt x="523" y="40"/>
                                      </a:lnTo>
                                      <a:lnTo>
                                        <a:pt x="523" y="22"/>
                                      </a:lnTo>
                                      <a:lnTo>
                                        <a:pt x="522" y="20"/>
                                      </a:lnTo>
                                      <a:lnTo>
                                        <a:pt x="516" y="17"/>
                                      </a:lnTo>
                                      <a:lnTo>
                                        <a:pt x="506" y="17"/>
                                      </a:lnTo>
                                      <a:lnTo>
                                        <a:pt x="502" y="18"/>
                                      </a:lnTo>
                                      <a:lnTo>
                                        <a:pt x="496" y="21"/>
                                      </a:lnTo>
                                      <a:lnTo>
                                        <a:pt x="494" y="24"/>
                                      </a:lnTo>
                                      <a:lnTo>
                                        <a:pt x="492" y="27"/>
                                      </a:lnTo>
                                      <a:lnTo>
                                        <a:pt x="492" y="19"/>
                                      </a:lnTo>
                                      <a:lnTo>
                                        <a:pt x="483" y="19"/>
                                      </a:lnTo>
                                      <a:lnTo>
                                        <a:pt x="483" y="96"/>
                                      </a:lnTo>
                                      <a:lnTo>
                                        <a:pt x="492" y="96"/>
                                      </a:lnTo>
                                      <a:lnTo>
                                        <a:pt x="492" y="66"/>
                                      </a:lnTo>
                                      <a:lnTo>
                                        <a:pt x="492" y="66"/>
                                      </a:lnTo>
                                      <a:lnTo>
                                        <a:pt x="494" y="69"/>
                                      </a:lnTo>
                                      <a:lnTo>
                                        <a:pt x="496" y="72"/>
                                      </a:lnTo>
                                      <a:lnTo>
                                        <a:pt x="502" y="75"/>
                                      </a:lnTo>
                                      <a:lnTo>
                                        <a:pt x="506" y="76"/>
                                      </a:lnTo>
                                      <a:lnTo>
                                        <a:pt x="516" y="76"/>
                                      </a:lnTo>
                                      <a:lnTo>
                                        <a:pt x="522" y="73"/>
                                      </a:lnTo>
                                      <a:lnTo>
                                        <a:pt x="526" y="68"/>
                                      </a:lnTo>
                                      <a:lnTo>
                                        <a:pt x="530" y="62"/>
                                      </a:lnTo>
                                      <a:lnTo>
                                        <a:pt x="532" y="55"/>
                                      </a:lnTo>
                                      <a:lnTo>
                                        <a:pt x="532" y="38"/>
                                      </a:lnTo>
                                      <a:close/>
                                      <a:moveTo>
                                        <a:pt x="619" y="56"/>
                                      </a:moveTo>
                                      <a:lnTo>
                                        <a:pt x="619" y="38"/>
                                      </a:lnTo>
                                      <a:lnTo>
                                        <a:pt x="617" y="31"/>
                                      </a:lnTo>
                                      <a:lnTo>
                                        <a:pt x="613" y="25"/>
                                      </a:lnTo>
                                      <a:lnTo>
                                        <a:pt x="609" y="20"/>
                                      </a:lnTo>
                                      <a:lnTo>
                                        <a:pt x="609" y="39"/>
                                      </a:lnTo>
                                      <a:lnTo>
                                        <a:pt x="609" y="55"/>
                                      </a:lnTo>
                                      <a:lnTo>
                                        <a:pt x="608" y="60"/>
                                      </a:lnTo>
                                      <a:lnTo>
                                        <a:pt x="606" y="63"/>
                                      </a:lnTo>
                                      <a:lnTo>
                                        <a:pt x="603" y="67"/>
                                      </a:lnTo>
                                      <a:lnTo>
                                        <a:pt x="600" y="68"/>
                                      </a:lnTo>
                                      <a:lnTo>
                                        <a:pt x="593" y="68"/>
                                      </a:lnTo>
                                      <a:lnTo>
                                        <a:pt x="592" y="68"/>
                                      </a:lnTo>
                                      <a:lnTo>
                                        <a:pt x="589" y="66"/>
                                      </a:lnTo>
                                      <a:lnTo>
                                        <a:pt x="586" y="60"/>
                                      </a:lnTo>
                                      <a:lnTo>
                                        <a:pt x="586" y="34"/>
                                      </a:lnTo>
                                      <a:lnTo>
                                        <a:pt x="589" y="28"/>
                                      </a:lnTo>
                                      <a:lnTo>
                                        <a:pt x="592" y="26"/>
                                      </a:lnTo>
                                      <a:lnTo>
                                        <a:pt x="593" y="25"/>
                                      </a:lnTo>
                                      <a:lnTo>
                                        <a:pt x="600" y="25"/>
                                      </a:lnTo>
                                      <a:lnTo>
                                        <a:pt x="603" y="27"/>
                                      </a:lnTo>
                                      <a:lnTo>
                                        <a:pt x="606" y="30"/>
                                      </a:lnTo>
                                      <a:lnTo>
                                        <a:pt x="608" y="34"/>
                                      </a:lnTo>
                                      <a:lnTo>
                                        <a:pt x="609" y="39"/>
                                      </a:lnTo>
                                      <a:lnTo>
                                        <a:pt x="609" y="20"/>
                                      </a:lnTo>
                                      <a:lnTo>
                                        <a:pt x="609" y="20"/>
                                      </a:lnTo>
                                      <a:lnTo>
                                        <a:pt x="604" y="18"/>
                                      </a:lnTo>
                                      <a:lnTo>
                                        <a:pt x="596" y="18"/>
                                      </a:lnTo>
                                      <a:lnTo>
                                        <a:pt x="594" y="18"/>
                                      </a:lnTo>
                                      <a:lnTo>
                                        <a:pt x="589" y="21"/>
                                      </a:lnTo>
                                      <a:lnTo>
                                        <a:pt x="587" y="23"/>
                                      </a:lnTo>
                                      <a:lnTo>
                                        <a:pt x="585" y="26"/>
                                      </a:lnTo>
                                      <a:lnTo>
                                        <a:pt x="585" y="0"/>
                                      </a:lnTo>
                                      <a:lnTo>
                                        <a:pt x="576" y="0"/>
                                      </a:lnTo>
                                      <a:lnTo>
                                        <a:pt x="576" y="26"/>
                                      </a:lnTo>
                                      <a:lnTo>
                                        <a:pt x="576" y="26"/>
                                      </a:lnTo>
                                      <a:lnTo>
                                        <a:pt x="576" y="34"/>
                                      </a:lnTo>
                                      <a:lnTo>
                                        <a:pt x="576" y="60"/>
                                      </a:lnTo>
                                      <a:lnTo>
                                        <a:pt x="573" y="66"/>
                                      </a:lnTo>
                                      <a:lnTo>
                                        <a:pt x="569" y="68"/>
                                      </a:lnTo>
                                      <a:lnTo>
                                        <a:pt x="562" y="68"/>
                                      </a:lnTo>
                                      <a:lnTo>
                                        <a:pt x="558" y="67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54" y="60"/>
                                      </a:lnTo>
                                      <a:lnTo>
                                        <a:pt x="553" y="55"/>
                                      </a:lnTo>
                                      <a:lnTo>
                                        <a:pt x="553" y="39"/>
                                      </a:lnTo>
                                      <a:lnTo>
                                        <a:pt x="554" y="34"/>
                                      </a:lnTo>
                                      <a:lnTo>
                                        <a:pt x="559" y="27"/>
                                      </a:lnTo>
                                      <a:lnTo>
                                        <a:pt x="562" y="25"/>
                                      </a:lnTo>
                                      <a:lnTo>
                                        <a:pt x="566" y="25"/>
                                      </a:lnTo>
                                      <a:lnTo>
                                        <a:pt x="569" y="25"/>
                                      </a:lnTo>
                                      <a:lnTo>
                                        <a:pt x="573" y="28"/>
                                      </a:lnTo>
                                      <a:lnTo>
                                        <a:pt x="576" y="34"/>
                                      </a:lnTo>
                                      <a:lnTo>
                                        <a:pt x="576" y="26"/>
                                      </a:lnTo>
                                      <a:lnTo>
                                        <a:pt x="576" y="25"/>
                                      </a:lnTo>
                                      <a:lnTo>
                                        <a:pt x="574" y="23"/>
                                      </a:lnTo>
                                      <a:lnTo>
                                        <a:pt x="572" y="21"/>
                                      </a:lnTo>
                                      <a:lnTo>
                                        <a:pt x="568" y="18"/>
                                      </a:lnTo>
                                      <a:lnTo>
                                        <a:pt x="566" y="18"/>
                                      </a:lnTo>
                                      <a:lnTo>
                                        <a:pt x="557" y="18"/>
                                      </a:lnTo>
                                      <a:lnTo>
                                        <a:pt x="553" y="20"/>
                                      </a:lnTo>
                                      <a:lnTo>
                                        <a:pt x="545" y="31"/>
                                      </a:lnTo>
                                      <a:lnTo>
                                        <a:pt x="543" y="38"/>
                                      </a:lnTo>
                                      <a:lnTo>
                                        <a:pt x="543" y="56"/>
                                      </a:lnTo>
                                      <a:lnTo>
                                        <a:pt x="545" y="63"/>
                                      </a:lnTo>
                                      <a:lnTo>
                                        <a:pt x="549" y="68"/>
                                      </a:lnTo>
                                      <a:lnTo>
                                        <a:pt x="553" y="73"/>
                                      </a:lnTo>
                                      <a:lnTo>
                                        <a:pt x="557" y="76"/>
                                      </a:lnTo>
                                      <a:lnTo>
                                        <a:pt x="566" y="76"/>
                                      </a:lnTo>
                                      <a:lnTo>
                                        <a:pt x="568" y="75"/>
                                      </a:lnTo>
                                      <a:lnTo>
                                        <a:pt x="572" y="73"/>
                                      </a:lnTo>
                                      <a:lnTo>
                                        <a:pt x="574" y="71"/>
                                      </a:lnTo>
                                      <a:lnTo>
                                        <a:pt x="576" y="68"/>
                                      </a:lnTo>
                                      <a:lnTo>
                                        <a:pt x="576" y="68"/>
                                      </a:lnTo>
                                      <a:lnTo>
                                        <a:pt x="576" y="96"/>
                                      </a:lnTo>
                                      <a:lnTo>
                                        <a:pt x="585" y="96"/>
                                      </a:lnTo>
                                      <a:lnTo>
                                        <a:pt x="585" y="68"/>
                                      </a:lnTo>
                                      <a:lnTo>
                                        <a:pt x="587" y="71"/>
                                      </a:lnTo>
                                      <a:lnTo>
                                        <a:pt x="589" y="73"/>
                                      </a:lnTo>
                                      <a:lnTo>
                                        <a:pt x="594" y="75"/>
                                      </a:lnTo>
                                      <a:lnTo>
                                        <a:pt x="596" y="76"/>
                                      </a:lnTo>
                                      <a:lnTo>
                                        <a:pt x="604" y="76"/>
                                      </a:lnTo>
                                      <a:lnTo>
                                        <a:pt x="609" y="73"/>
                                      </a:lnTo>
                                      <a:lnTo>
                                        <a:pt x="613" y="68"/>
                                      </a:lnTo>
                                      <a:lnTo>
                                        <a:pt x="617" y="63"/>
                                      </a:lnTo>
                                      <a:lnTo>
                                        <a:pt x="619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39999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16" o:spid="_x0000_s1026" o:spt="203" style="height:71.8pt;width:51.3pt;" coordsize="1026,1436" o:gfxdata="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">
                      <o:lock v:ext="edit" aspectratio="f"/>
                      <v:shape id="Автофигуры 117" o:spid="_x0000_s1026" o:spt="100" style="position:absolute;left:43;top:327;height:943;width:939;" filled="f" stroked="t" coordsize="939,943" o:gfxdata="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7eIXugAAANsA&#10;AAAPAAAAAAAAAAEAIAAAACIAAABkcnMvZG93bnJldi54bWxQSwECFAAUAAAACACHTuJAMy8FnjsA&#10;AAA5AAAAEAAAAAAAAAABACAAAAAJAQAAZHJzL3NoYXBleG1sLnhtbFBLBQYAAAAABgAGAFsBAACz&#10;AwAAAAA=&#10;" path="m469,36l391,43,318,63,250,96,190,138,138,191,95,252,63,319,43,393,36,471,43,550,63,623,95,691,138,752,190,805,250,848,318,880,391,900,469,907,547,900,620,880,688,848,749,805,801,752,844,692,876,624,896,550,903,471,896,393,876,319,844,252,801,191,749,139,688,96,620,63,547,43,469,36xm469,0l393,7,321,24,254,53,192,91,137,138,91,193,52,255,24,322,6,395,0,471,6,548,24,620,52,688,90,750,137,805,192,852,254,890,321,919,393,937,469,943,545,937,617,919,685,891,746,852,801,805,848,750,886,688,915,621,932,548,939,471,932,395,915,322,886,255,848,193,801,138,746,91,685,53,617,24,545,7,469,0xe">
                        <v:path o:connectlocs="0,10800;16200,10800;10800,10800;24300,10800;16200,18900;8100,10800" o:connectangles="0,0,0,0,0,0"/>
                        <v:fill on="f" focussize="0,0"/>
                        <v:stroke weight="0.446535433070866pt" color="#010203" joinstyle="round"/>
                        <v:imagedata o:title=""/>
                        <o:lock v:ext="edit" aspectratio="f"/>
                      </v:shape>
                      <v:shape id="Автофигуры 118" o:spid="_x0000_s1026" o:spt="100" style="position:absolute;left:441;top:204;height:595;width:143;" filled="f" stroked="t" coordsize="143,595" o:gfxdata="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OTDE2/&#10;AAAA2wAAAA8AAAAAAAAAAQAgAAAAIgAAAGRycy9kb3ducmV2LnhtbFBLAQIUABQAAAAIAIdO4kAz&#10;LwWeOwAAADkAAAAQAAAAAAAAAAEAIAAAAA4BAABkcnMvc2hhcGV4bWwueG1sUEsFBgAAAAAGAAYA&#10;WwEAALgDAAAAAA==&#10;" path="m0,80l143,80m143,80l143,126m0,80l0,126m53,160l53,595m53,0l53,80m89,160l89,595m89,0l89,80e">
                        <v:path o:connectlocs="0,10800;16200,10800;10800,10800;24300,10800;16200,18900;8100,10800" o:connectangles="0,0,0,0,0,0"/>
                        <v:fill on="f" focussize="0,0"/>
                        <v:stroke weight="0.446535433070866pt" color="#000000" joinstyle="round"/>
                        <v:imagedata o:title=""/>
                        <o:lock v:ext="edit" aspectratio="f"/>
                      </v:shape>
                      <v:shape id="Полилиния 119" o:spid="_x0000_s1026" o:spt="100" style="position:absolute;left:412;top:4;height:200;width:199;" filled="f" stroked="t" coordsize="199,200" o:gfxdata="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CAgWO5AAAA2wAA&#10;AA8AAAAAAAAAAQAgAAAAIgAAAGRycy9kb3ducmV2LnhtbFBLAQIUABQAAAAIAIdO4kAzLwWeOwAA&#10;ADkAAAAQAAAAAAAAAAEAIAAAAAgBAABkcnMvc2hhcGV4bWwueG1sUEsFBgAAAAAGAAYAWwEAALID&#10;AAAAAA==&#10;" path="m99,0l61,8,29,30,8,61,0,100,8,139,29,171,61,192,99,200,138,192,170,171,191,139,199,100,191,61,170,30,138,8,99,0xe">
                        <v:fill on="f" focussize="0,0"/>
                        <v:stroke weight="0.446535433070866pt" color="#010203" joinstyle="round"/>
                        <v:imagedata o:title=""/>
                        <o:lock v:ext="edit" aspectratio="f"/>
                      </v:shape>
                      <v:shape id="Автофигуры 120" o:spid="_x0000_s1026" o:spt="100" style="position:absolute;left:530;top:750;height:268;width:148;" filled="f" stroked="t" coordsize="148,268" o:gfxdata="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8HmLugAAANsA&#10;AAAPAAAAAAAAAAEAIAAAACIAAABkcnMvZG93bnJldi54bWxQSwECFAAUAAAACACHTuJAMy8FnjsA&#10;AAA5AAAAEAAAAAAAAAABACAAAAAJAQAAZHJzL3NoYXBleG1sLnhtbFBLBQYAAAAABgAGAFsBAACz&#10;AwAAAAA=&#10;" path="m0,9l35,9m147,267l18,0e">
                        <v:path o:connectlocs="0,10800;16200,10800;10800,10800;24300,10800;16200,18900;8100,10800" o:connectangles="0,0,0,0,0,0"/>
                        <v:fill on="f" focussize="0,0"/>
                        <v:stroke weight="1.78606299212598pt" color="#000000" joinstyle="round"/>
                        <v:imagedata o:title=""/>
                        <o:lock v:ext="edit" aspectratio="f"/>
                      </v:shape>
                      <v:line id="Линия 121" o:spid="_x0000_s1026" o:spt="20" style="position:absolute;left:495;top:799;height:0;width:35;" filled="f" stroked="t" coordsize="21600,21600" o:gfxdata="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J8mG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44748031496063pt" color="#000000" joinstyle="round"/>
                        <v:imagedata o:title=""/>
                        <o:lock v:ext="edit" aspectratio="f"/>
                      </v:line>
                      <v:shape id="Автофигуры 122" o:spid="_x0000_s1026" o:spt="100" style="position:absolute;left:4;top:1163;height:267;width:1017;" filled="f" stroked="t" coordsize="1017,267" o:gfxdata="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J7lzvQAA&#10;ANsAAAAPAAAAAAAAAAEAIAAAACIAAABkcnMvZG93bnJldi54bWxQSwECFAAUAAAACACHTuJAMy8F&#10;njsAAAA5AAAAEAAAAAAAAAABACAAAAAMAQAAZHJzL3NoYXBleG1sLnhtbFBLBQYAAAAABgAGAFsB&#10;AAC2AwAAAAA=&#10;" path="m212,0l0,267m0,267l156,267m806,0l1017,267m1017,267l861,267m861,267l826,248,738,209,623,169,508,150,394,168,280,208,192,248,156,267e">
                        <v:path o:connectlocs="0,10800;16200,10800;10800,10800;24300,10800;16200,18900;8100,10800" o:connectangles="0,0,0,0,0,0"/>
                        <v:fill on="f" focussize="0,0"/>
                        <v:stroke weight="0.446535433070866pt" color="#010203" joinstyle="round"/>
                        <v:imagedata o:title=""/>
                        <o:lock v:ext="edit" aspectratio="f"/>
                      </v:shape>
                      <v:shape id="Автофигуры 123" o:spid="_x0000_s1026" o:spt="100" style="position:absolute;left:343;top:750;height:268;width:148;" filled="f" stroked="t" coordsize="148,268" o:gfxdata="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h9oTvQAA&#10;ANsAAAAPAAAAAAAAAAEAIAAAACIAAABkcnMvZG93bnJldi54bWxQSwECFAAUAAAACACHTuJAMy8F&#10;njsAAAA5AAAAEAAAAAAAAAABACAAAAAMAQAAZHJzL3NoYXBleG1sLnhtbFBLBQYAAAAABgAGAFsB&#10;AAC2AwAAAAA=&#10;" path="m113,9l147,9m0,267l129,0e">
                        <v:path o:connectlocs="0,10800;16200,10800;10800,10800;24300,10800;16200,18900;8100,10800" o:connectangles="0,0,0,0,0,0"/>
                        <v:fill on="f" focussize="0,0"/>
                        <v:stroke weight="1.78606299212598pt" color="#000000" joinstyle="round"/>
                        <v:imagedata o:title=""/>
                        <o:lock v:ext="edit" aspectratio="f"/>
                      </v:shape>
                      <v:shape id="Автофигуры 124" o:spid="_x0000_s1026" o:spt="100" style="position:absolute;left:341;top:1297;height:96;width:619;" fillcolor="#000000" filled="t" stroked="f" coordsize="619,96" o:gfxdata="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87eom8AAAA&#10;2wAAAA8AAAAAAAAAAQAgAAAAIgAAAGRycy9kb3ducmV2LnhtbFBLAQIUABQAAAAIAIdO4kAzLwWe&#10;OwAAADkAAAAQAAAAAAAAAAEAIAAAAAsBAABkcnMvc2hhcGV4bWwueG1sUEsFBgAAAAAGAAYAWwEA&#10;ALUDAAAAAA==&#10;" path="m50,38l48,31,43,25,41,22,41,40,41,53,39,59,36,62,34,66,30,68,20,68,17,66,16,66,11,59,10,53,10,40,11,35,16,27,17,27,20,25,30,25,34,27,36,31,39,34,41,40,41,22,40,20,34,17,23,17,20,18,14,21,12,24,10,27,10,19,0,19,0,96,10,96,10,66,10,66,12,69,14,72,20,75,23,76,34,76,40,73,43,68,48,62,50,55,50,38xm112,49l112,42,112,36,109,29,106,25,103,22,103,42,70,42,71,36,72,32,75,30,79,27,83,25,92,25,96,27,98,29,101,33,102,36,103,42,103,22,101,20,95,17,79,17,72,20,68,26,63,31,60,38,60,56,63,63,73,73,80,76,93,76,96,76,99,75,103,74,106,73,110,72,110,68,110,63,106,65,103,66,97,68,93,68,84,68,79,67,76,63,72,60,70,55,70,49,112,49xm200,19l191,19,191,67,168,67,168,19,158,19,158,67,135,67,135,19,126,19,126,75,200,75,200,19xm267,19l257,19,240,63,223,19,213,19,235,74,232,83,231,86,228,88,226,89,218,89,218,96,229,96,233,95,237,91,240,87,242,80,267,19xm327,38l325,31,321,25,318,22,318,54,316,59,311,66,307,68,297,68,293,66,291,63,287,59,286,54,286,40,287,35,290,31,293,27,297,25,302,25,307,25,311,27,313,31,316,35,318,40,318,54,318,22,316,20,310,18,294,18,288,20,279,31,276,38,276,56,279,63,288,74,294,76,302,76,310,76,316,74,321,68,325,63,327,56,327,38xm379,19l340,19,340,74,349,74,349,26,379,26,379,19xm435,37l432,30,422,20,416,17,401,17,396,18,391,21,391,29,396,26,401,25,413,25,418,27,423,34,424,38,425,41,397,41,397,49,425,49,425,56,422,61,416,66,411,68,401,68,396,66,391,64,391,72,396,74,401,76,416,76,423,73,433,62,435,55,435,37xm461,62l450,62,450,75,461,75,461,62xm532,38l530,31,526,25,523,22,523,40,523,53,522,59,519,62,516,66,512,68,503,68,499,66,499,66,493,59,492,53,492,40,493,35,499,27,499,27,503,25,512,25,516,27,519,31,522,34,523,40,523,22,522,20,516,17,506,17,502,18,496,21,494,24,492,27,492,19,483,19,483,96,492,96,492,66,492,66,494,69,496,72,502,75,506,76,516,76,522,73,526,68,530,62,532,55,532,38xm619,56l619,38,617,31,613,25,609,20,609,39,609,55,608,60,606,63,603,67,600,68,593,68,592,68,589,66,586,60,586,34,589,28,592,26,593,25,600,25,603,27,606,30,608,34,609,39,609,20,609,20,604,18,596,18,594,18,589,21,587,23,585,26,585,0,576,0,576,26,576,26,576,34,576,60,573,66,569,68,562,68,558,67,556,64,554,60,553,55,553,39,554,34,559,27,562,25,566,25,569,25,573,28,576,34,576,26,576,25,574,23,572,21,568,18,566,18,557,18,553,20,545,31,543,38,543,56,545,63,549,68,553,73,557,76,566,76,568,75,572,73,574,71,576,68,576,68,576,96,585,96,585,68,587,71,589,73,594,75,596,76,604,76,609,73,613,68,617,63,619,56xe">
                        <v:path o:connectlocs="0,10800;16200,10800;10800,10800;24300,10800;16200,18900;8100,10800" o:connectangles="0,0,0,0,0,0"/>
                        <v:fill on="t" opacity="26213f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0" w:type="dxa"/>
          </w:tcPr>
          <w:p>
            <w:pPr>
              <w:pStyle w:val="12"/>
              <w:spacing w:before="6"/>
              <w:rPr>
                <w:sz w:val="24"/>
                <w:szCs w:val="24"/>
              </w:rPr>
            </w:pPr>
          </w:p>
          <w:p>
            <w:pPr>
              <w:pStyle w:val="12"/>
              <w:ind w:lef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g">
                  <w:drawing>
                    <wp:inline distT="0" distB="0" distL="114300" distR="114300">
                      <wp:extent cx="651510" cy="911860"/>
                      <wp:effectExtent l="1270" t="1905" r="13970" b="19685"/>
                      <wp:docPr id="107" name="Группа 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1510" cy="911860"/>
                                <a:chOff x="0" y="0"/>
                                <a:chExt cx="1026" cy="1436"/>
                              </a:xfrm>
                            </wpg:grpSpPr>
                            <wps:wsp>
                              <wps:cNvPr id="99" name="Автофигуры 126"/>
                              <wps:cNvSpPr/>
                              <wps:spPr>
                                <a:xfrm>
                                  <a:off x="43" y="327"/>
                                  <a:ext cx="939" cy="943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  <a:gd name="G0" fmla="+- A2 0 0"/>
                                    <a:gd name="G1" fmla="+- A1 0 0"/>
                                    <a:gd name="G2" fmla="+- A2 0 A1"/>
                                    <a:gd name="G3" fmla="+- 10800 0 0"/>
                                    <a:gd name="G4" fmla="+- 0 0 A2"/>
                                    <a:gd name="T0" fmla="*/ 360 60000 1"/>
                                    <a:gd name="T1" fmla="*/ 0 60000 1"/>
                                    <a:gd name="T2" fmla="+- T0 0 T1"/>
                                    <a:gd name="G5" fmla="+- G2 T2 0"/>
                                    <a:gd name="G6" fmla="?: G2 G2 G5"/>
                                    <a:gd name="G7" fmla="+- 0 0 G6"/>
                                    <a:gd name="G8" fmla="+- A3 0 0"/>
                                    <a:gd name="G9" fmla="+- 0 0 A1"/>
                                    <a:gd name="G10" fmla="+- A3 0 2700"/>
                                    <a:gd name="G11" fmla="cos G10 A2"/>
                                    <a:gd name="G12" fmla="sin G10 A2"/>
                                    <a:gd name="G13" fmla="cos 13500 A2"/>
                                    <a:gd name="G14" fmla="sin 13500 A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A3 1 2"/>
                                    <a:gd name="G20" fmla="+- G19 5400 0"/>
                                    <a:gd name="G21" fmla="cos G20 A2"/>
                                    <a:gd name="G22" fmla="sin G20 A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A2"/>
                                    <a:gd name="G27" fmla="sin 10800 A2"/>
                                    <a:gd name="G28" fmla="cos A3 A2"/>
                                    <a:gd name="G29" fmla="sin A3 A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A1"/>
                                    <a:gd name="G36" fmla="sin G34 A1"/>
                                    <a:gd name="G37" fmla="pin A1 A2 0"/>
                                    <a:gd name="T3" fmla="*/ 180 60000 1"/>
                                    <a:gd name="T4" fmla="*/ 0 60000 1"/>
                                    <a:gd name="T5" fmla="+- T3 0 T4"/>
                                    <a:gd name="G38" fmla="+- G37 T5 0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A3 G39"/>
                                    <a:gd name="G43" fmla="sin A3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xL" fmla="*/ 3163 w 939"/>
                                    <a:gd name="txT" fmla="*/ 3163 h 943"/>
                                    <a:gd name="txR" fmla="*/ 18437 w 939"/>
                                    <a:gd name="txB" fmla="*/ 18437 h 943"/>
                                  </a:gdLst>
                                  <a:ahLst/>
                                  <a:cxnLst>
                                    <a:cxn ang="0">
                                      <a:pos x="G44" y="G45"/>
                                    </a:cxn>
                                    <a:cxn ang="0">
                                      <a:pos x="G48" y="G49"/>
                                    </a:cxn>
                                    <a:cxn ang="0">
                                      <a:pos x="G46" y="G47"/>
                                    </a:cxn>
                                    <a:cxn ang="0">
                                      <a:pos x="G17" y="G18"/>
                                    </a:cxn>
                                    <a:cxn ang="0">
                                      <a:pos x="G24" y="G25"/>
                                    </a:cxn>
                                    <a:cxn ang="0">
                                      <a:pos x="G15" y="G16"/>
                                    </a:cxn>
                                  </a:cxnLst>
                                  <a:rect l="txL" t="txT" r="txR" b="txB"/>
                                  <a:pathLst>
                                    <a:path w="939" h="943">
                                      <a:moveTo>
                                        <a:pt x="469" y="36"/>
                                      </a:moveTo>
                                      <a:lnTo>
                                        <a:pt x="391" y="43"/>
                                      </a:lnTo>
                                      <a:lnTo>
                                        <a:pt x="318" y="63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190" y="138"/>
                                      </a:lnTo>
                                      <a:lnTo>
                                        <a:pt x="138" y="191"/>
                                      </a:lnTo>
                                      <a:lnTo>
                                        <a:pt x="95" y="252"/>
                                      </a:lnTo>
                                      <a:lnTo>
                                        <a:pt x="63" y="319"/>
                                      </a:lnTo>
                                      <a:lnTo>
                                        <a:pt x="43" y="393"/>
                                      </a:lnTo>
                                      <a:lnTo>
                                        <a:pt x="36" y="471"/>
                                      </a:lnTo>
                                      <a:lnTo>
                                        <a:pt x="43" y="550"/>
                                      </a:lnTo>
                                      <a:lnTo>
                                        <a:pt x="63" y="623"/>
                                      </a:lnTo>
                                      <a:lnTo>
                                        <a:pt x="95" y="691"/>
                                      </a:lnTo>
                                      <a:lnTo>
                                        <a:pt x="138" y="752"/>
                                      </a:lnTo>
                                      <a:lnTo>
                                        <a:pt x="190" y="805"/>
                                      </a:lnTo>
                                      <a:lnTo>
                                        <a:pt x="250" y="848"/>
                                      </a:lnTo>
                                      <a:lnTo>
                                        <a:pt x="318" y="880"/>
                                      </a:lnTo>
                                      <a:lnTo>
                                        <a:pt x="391" y="900"/>
                                      </a:lnTo>
                                      <a:lnTo>
                                        <a:pt x="469" y="907"/>
                                      </a:lnTo>
                                      <a:lnTo>
                                        <a:pt x="547" y="900"/>
                                      </a:lnTo>
                                      <a:lnTo>
                                        <a:pt x="620" y="880"/>
                                      </a:lnTo>
                                      <a:lnTo>
                                        <a:pt x="688" y="848"/>
                                      </a:lnTo>
                                      <a:lnTo>
                                        <a:pt x="749" y="805"/>
                                      </a:lnTo>
                                      <a:lnTo>
                                        <a:pt x="801" y="752"/>
                                      </a:lnTo>
                                      <a:lnTo>
                                        <a:pt x="844" y="692"/>
                                      </a:lnTo>
                                      <a:lnTo>
                                        <a:pt x="876" y="624"/>
                                      </a:lnTo>
                                      <a:lnTo>
                                        <a:pt x="896" y="550"/>
                                      </a:lnTo>
                                      <a:lnTo>
                                        <a:pt x="903" y="471"/>
                                      </a:lnTo>
                                      <a:lnTo>
                                        <a:pt x="896" y="393"/>
                                      </a:lnTo>
                                      <a:lnTo>
                                        <a:pt x="876" y="319"/>
                                      </a:lnTo>
                                      <a:lnTo>
                                        <a:pt x="844" y="252"/>
                                      </a:lnTo>
                                      <a:lnTo>
                                        <a:pt x="801" y="191"/>
                                      </a:lnTo>
                                      <a:lnTo>
                                        <a:pt x="749" y="139"/>
                                      </a:lnTo>
                                      <a:lnTo>
                                        <a:pt x="688" y="96"/>
                                      </a:lnTo>
                                      <a:lnTo>
                                        <a:pt x="620" y="63"/>
                                      </a:lnTo>
                                      <a:lnTo>
                                        <a:pt x="547" y="43"/>
                                      </a:lnTo>
                                      <a:lnTo>
                                        <a:pt x="469" y="36"/>
                                      </a:lnTo>
                                      <a:close/>
                                      <a:moveTo>
                                        <a:pt x="469" y="0"/>
                                      </a:moveTo>
                                      <a:lnTo>
                                        <a:pt x="393" y="7"/>
                                      </a:lnTo>
                                      <a:lnTo>
                                        <a:pt x="321" y="24"/>
                                      </a:lnTo>
                                      <a:lnTo>
                                        <a:pt x="254" y="53"/>
                                      </a:lnTo>
                                      <a:lnTo>
                                        <a:pt x="192" y="91"/>
                                      </a:lnTo>
                                      <a:lnTo>
                                        <a:pt x="137" y="138"/>
                                      </a:lnTo>
                                      <a:lnTo>
                                        <a:pt x="91" y="193"/>
                                      </a:lnTo>
                                      <a:lnTo>
                                        <a:pt x="52" y="255"/>
                                      </a:lnTo>
                                      <a:lnTo>
                                        <a:pt x="24" y="322"/>
                                      </a:lnTo>
                                      <a:lnTo>
                                        <a:pt x="6" y="395"/>
                                      </a:lnTo>
                                      <a:lnTo>
                                        <a:pt x="0" y="471"/>
                                      </a:lnTo>
                                      <a:lnTo>
                                        <a:pt x="6" y="548"/>
                                      </a:lnTo>
                                      <a:lnTo>
                                        <a:pt x="24" y="620"/>
                                      </a:lnTo>
                                      <a:lnTo>
                                        <a:pt x="52" y="688"/>
                                      </a:lnTo>
                                      <a:lnTo>
                                        <a:pt x="90" y="750"/>
                                      </a:lnTo>
                                      <a:lnTo>
                                        <a:pt x="137" y="805"/>
                                      </a:lnTo>
                                      <a:lnTo>
                                        <a:pt x="192" y="852"/>
                                      </a:lnTo>
                                      <a:lnTo>
                                        <a:pt x="254" y="890"/>
                                      </a:lnTo>
                                      <a:lnTo>
                                        <a:pt x="321" y="919"/>
                                      </a:lnTo>
                                      <a:lnTo>
                                        <a:pt x="393" y="937"/>
                                      </a:lnTo>
                                      <a:lnTo>
                                        <a:pt x="469" y="943"/>
                                      </a:lnTo>
                                      <a:lnTo>
                                        <a:pt x="545" y="937"/>
                                      </a:lnTo>
                                      <a:lnTo>
                                        <a:pt x="617" y="919"/>
                                      </a:lnTo>
                                      <a:lnTo>
                                        <a:pt x="685" y="891"/>
                                      </a:lnTo>
                                      <a:lnTo>
                                        <a:pt x="746" y="852"/>
                                      </a:lnTo>
                                      <a:lnTo>
                                        <a:pt x="801" y="805"/>
                                      </a:lnTo>
                                      <a:lnTo>
                                        <a:pt x="848" y="750"/>
                                      </a:lnTo>
                                      <a:lnTo>
                                        <a:pt x="886" y="688"/>
                                      </a:lnTo>
                                      <a:lnTo>
                                        <a:pt x="915" y="621"/>
                                      </a:lnTo>
                                      <a:lnTo>
                                        <a:pt x="932" y="548"/>
                                      </a:lnTo>
                                      <a:lnTo>
                                        <a:pt x="939" y="471"/>
                                      </a:lnTo>
                                      <a:lnTo>
                                        <a:pt x="932" y="395"/>
                                      </a:lnTo>
                                      <a:lnTo>
                                        <a:pt x="915" y="322"/>
                                      </a:lnTo>
                                      <a:lnTo>
                                        <a:pt x="886" y="255"/>
                                      </a:lnTo>
                                      <a:lnTo>
                                        <a:pt x="848" y="193"/>
                                      </a:lnTo>
                                      <a:lnTo>
                                        <a:pt x="801" y="138"/>
                                      </a:lnTo>
                                      <a:lnTo>
                                        <a:pt x="746" y="91"/>
                                      </a:lnTo>
                                      <a:lnTo>
                                        <a:pt x="685" y="53"/>
                                      </a:lnTo>
                                      <a:lnTo>
                                        <a:pt x="617" y="24"/>
                                      </a:lnTo>
                                      <a:lnTo>
                                        <a:pt x="545" y="7"/>
                                      </a:lnTo>
                                      <a:lnTo>
                                        <a:pt x="4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671" cap="flat" cmpd="sng">
                                  <a:solidFill>
                                    <a:srgbClr val="010203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0" name="Автофигуры 127"/>
                              <wps:cNvSpPr/>
                              <wps:spPr>
                                <a:xfrm>
                                  <a:off x="441" y="204"/>
                                  <a:ext cx="143" cy="5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  <a:gd name="G0" fmla="+- A2 0 0"/>
                                    <a:gd name="G1" fmla="+- A1 0 0"/>
                                    <a:gd name="G2" fmla="+- A2 0 A1"/>
                                    <a:gd name="G3" fmla="+- 10800 0 0"/>
                                    <a:gd name="G4" fmla="+- 0 0 A2"/>
                                    <a:gd name="T0" fmla="*/ 360 60000 1"/>
                                    <a:gd name="T1" fmla="*/ 0 60000 1"/>
                                    <a:gd name="T2" fmla="+- T0 0 T1"/>
                                    <a:gd name="G5" fmla="+- G2 T2 0"/>
                                    <a:gd name="G6" fmla="?: G2 G2 G5"/>
                                    <a:gd name="G7" fmla="+- 0 0 G6"/>
                                    <a:gd name="G8" fmla="+- A3 0 0"/>
                                    <a:gd name="G9" fmla="+- 0 0 A1"/>
                                    <a:gd name="G10" fmla="+- A3 0 2700"/>
                                    <a:gd name="G11" fmla="cos G10 A2"/>
                                    <a:gd name="G12" fmla="sin G10 A2"/>
                                    <a:gd name="G13" fmla="cos 13500 A2"/>
                                    <a:gd name="G14" fmla="sin 13500 A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A3 1 2"/>
                                    <a:gd name="G20" fmla="+- G19 5400 0"/>
                                    <a:gd name="G21" fmla="cos G20 A2"/>
                                    <a:gd name="G22" fmla="sin G20 A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A2"/>
                                    <a:gd name="G27" fmla="sin 10800 A2"/>
                                    <a:gd name="G28" fmla="cos A3 A2"/>
                                    <a:gd name="G29" fmla="sin A3 A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A1"/>
                                    <a:gd name="G36" fmla="sin G34 A1"/>
                                    <a:gd name="G37" fmla="pin A1 A2 0"/>
                                    <a:gd name="T3" fmla="*/ 180 60000 1"/>
                                    <a:gd name="T4" fmla="*/ 0 60000 1"/>
                                    <a:gd name="T5" fmla="+- T3 0 T4"/>
                                    <a:gd name="G38" fmla="+- G37 T5 0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A3 G39"/>
                                    <a:gd name="G43" fmla="sin A3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xL" fmla="*/ 3163 w 143"/>
                                    <a:gd name="txT" fmla="*/ 3163 h 595"/>
                                    <a:gd name="txR" fmla="*/ 18437 w 143"/>
                                    <a:gd name="txB" fmla="*/ 18437 h 595"/>
                                  </a:gdLst>
                                  <a:ahLst/>
                                  <a:cxnLst>
                                    <a:cxn ang="0">
                                      <a:pos x="G44" y="G45"/>
                                    </a:cxn>
                                    <a:cxn ang="0">
                                      <a:pos x="G48" y="G49"/>
                                    </a:cxn>
                                    <a:cxn ang="0">
                                      <a:pos x="G46" y="G47"/>
                                    </a:cxn>
                                    <a:cxn ang="0">
                                      <a:pos x="G17" y="G18"/>
                                    </a:cxn>
                                    <a:cxn ang="0">
                                      <a:pos x="G24" y="G25"/>
                                    </a:cxn>
                                    <a:cxn ang="0">
                                      <a:pos x="G15" y="G16"/>
                                    </a:cxn>
                                  </a:cxnLst>
                                  <a:rect l="txL" t="txT" r="txR" b="txB"/>
                                  <a:pathLst>
                                    <a:path w="143" h="595">
                                      <a:moveTo>
                                        <a:pt x="0" y="80"/>
                                      </a:moveTo>
                                      <a:lnTo>
                                        <a:pt x="143" y="80"/>
                                      </a:lnTo>
                                      <a:moveTo>
                                        <a:pt x="143" y="80"/>
                                      </a:moveTo>
                                      <a:lnTo>
                                        <a:pt x="143" y="126"/>
                                      </a:lnTo>
                                      <a:moveTo>
                                        <a:pt x="0" y="80"/>
                                      </a:moveTo>
                                      <a:lnTo>
                                        <a:pt x="0" y="126"/>
                                      </a:lnTo>
                                      <a:moveTo>
                                        <a:pt x="53" y="160"/>
                                      </a:moveTo>
                                      <a:lnTo>
                                        <a:pt x="53" y="595"/>
                                      </a:lnTo>
                                      <a:moveTo>
                                        <a:pt x="53" y="0"/>
                                      </a:moveTo>
                                      <a:lnTo>
                                        <a:pt x="53" y="80"/>
                                      </a:lnTo>
                                      <a:moveTo>
                                        <a:pt x="89" y="160"/>
                                      </a:moveTo>
                                      <a:lnTo>
                                        <a:pt x="89" y="595"/>
                                      </a:lnTo>
                                      <a:moveTo>
                                        <a:pt x="89" y="0"/>
                                      </a:moveTo>
                                      <a:lnTo>
                                        <a:pt x="89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5671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1" name="Полилиния 128"/>
                              <wps:cNvSpPr/>
                              <wps:spPr>
                                <a:xfrm>
                                  <a:off x="412" y="4"/>
                                  <a:ext cx="199" cy="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99" h="200">
                                      <a:moveTo>
                                        <a:pt x="99" y="0"/>
                                      </a:moveTo>
                                      <a:lnTo>
                                        <a:pt x="61" y="8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8" y="61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8" y="139"/>
                                      </a:lnTo>
                                      <a:lnTo>
                                        <a:pt x="29" y="171"/>
                                      </a:lnTo>
                                      <a:lnTo>
                                        <a:pt x="61" y="192"/>
                                      </a:lnTo>
                                      <a:lnTo>
                                        <a:pt x="99" y="200"/>
                                      </a:lnTo>
                                      <a:lnTo>
                                        <a:pt x="138" y="192"/>
                                      </a:lnTo>
                                      <a:lnTo>
                                        <a:pt x="170" y="171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70" y="30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671" cap="flat" cmpd="sng">
                                  <a:solidFill>
                                    <a:srgbClr val="010203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2" name="Автофигуры 129"/>
                              <wps:cNvSpPr/>
                              <wps:spPr>
                                <a:xfrm>
                                  <a:off x="530" y="753"/>
                                  <a:ext cx="205" cy="234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  <a:gd name="G0" fmla="+- A2 0 0"/>
                                    <a:gd name="G1" fmla="+- A1 0 0"/>
                                    <a:gd name="G2" fmla="+- A2 0 A1"/>
                                    <a:gd name="G3" fmla="+- 10800 0 0"/>
                                    <a:gd name="G4" fmla="+- 0 0 A2"/>
                                    <a:gd name="T0" fmla="*/ 360 60000 1"/>
                                    <a:gd name="T1" fmla="*/ 0 60000 1"/>
                                    <a:gd name="T2" fmla="+- T0 0 T1"/>
                                    <a:gd name="G5" fmla="+- G2 T2 0"/>
                                    <a:gd name="G6" fmla="?: G2 G2 G5"/>
                                    <a:gd name="G7" fmla="+- 0 0 G6"/>
                                    <a:gd name="G8" fmla="+- A3 0 0"/>
                                    <a:gd name="G9" fmla="+- 0 0 A1"/>
                                    <a:gd name="G10" fmla="+- A3 0 2700"/>
                                    <a:gd name="G11" fmla="cos G10 A2"/>
                                    <a:gd name="G12" fmla="sin G10 A2"/>
                                    <a:gd name="G13" fmla="cos 13500 A2"/>
                                    <a:gd name="G14" fmla="sin 13500 A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A3 1 2"/>
                                    <a:gd name="G20" fmla="+- G19 5400 0"/>
                                    <a:gd name="G21" fmla="cos G20 A2"/>
                                    <a:gd name="G22" fmla="sin G20 A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A2"/>
                                    <a:gd name="G27" fmla="sin 10800 A2"/>
                                    <a:gd name="G28" fmla="cos A3 A2"/>
                                    <a:gd name="G29" fmla="sin A3 A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A1"/>
                                    <a:gd name="G36" fmla="sin G34 A1"/>
                                    <a:gd name="G37" fmla="pin A1 A2 0"/>
                                    <a:gd name="T3" fmla="*/ 180 60000 1"/>
                                    <a:gd name="T4" fmla="*/ 0 60000 1"/>
                                    <a:gd name="T5" fmla="+- T3 0 T4"/>
                                    <a:gd name="G38" fmla="+- G37 T5 0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A3 G39"/>
                                    <a:gd name="G43" fmla="sin A3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xL" fmla="*/ 3163 w 205"/>
                                    <a:gd name="txT" fmla="*/ 3163 h 234"/>
                                    <a:gd name="txR" fmla="*/ 18437 w 205"/>
                                    <a:gd name="txB" fmla="*/ 18437 h 234"/>
                                  </a:gdLst>
                                  <a:ahLst/>
                                  <a:cxnLst>
                                    <a:cxn ang="0">
                                      <a:pos x="G44" y="G45"/>
                                    </a:cxn>
                                    <a:cxn ang="0">
                                      <a:pos x="G48" y="G49"/>
                                    </a:cxn>
                                    <a:cxn ang="0">
                                      <a:pos x="G46" y="G47"/>
                                    </a:cxn>
                                    <a:cxn ang="0">
                                      <a:pos x="G17" y="G18"/>
                                    </a:cxn>
                                    <a:cxn ang="0">
                                      <a:pos x="G24" y="G25"/>
                                    </a:cxn>
                                    <a:cxn ang="0">
                                      <a:pos x="G15" y="G16"/>
                                    </a:cxn>
                                  </a:cxnLst>
                                  <a:rect l="txL" t="txT" r="txR" b="txB"/>
                                  <a:pathLst>
                                    <a:path w="205" h="234">
                                      <a:moveTo>
                                        <a:pt x="0" y="6"/>
                                      </a:moveTo>
                                      <a:lnTo>
                                        <a:pt x="35" y="6"/>
                                      </a:lnTo>
                                      <a:moveTo>
                                        <a:pt x="204" y="233"/>
                                      </a:moveTo>
                                      <a:lnTo>
                                        <a:pt x="2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683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3" name="Линия 130"/>
                              <wps:cNvCnPr/>
                              <wps:spPr>
                                <a:xfrm>
                                  <a:off x="495" y="799"/>
                                  <a:ext cx="35" cy="0"/>
                                </a:xfrm>
                                <a:prstGeom prst="line">
                                  <a:avLst/>
                                </a:prstGeom>
                                <a:ln w="5683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4" name="Автофигуры 131"/>
                              <wps:cNvSpPr/>
                              <wps:spPr>
                                <a:xfrm>
                                  <a:off x="4" y="1163"/>
                                  <a:ext cx="1017" cy="267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  <a:gd name="G0" fmla="+- A2 0 0"/>
                                    <a:gd name="G1" fmla="+- A1 0 0"/>
                                    <a:gd name="G2" fmla="+- A2 0 A1"/>
                                    <a:gd name="G3" fmla="+- 10800 0 0"/>
                                    <a:gd name="G4" fmla="+- 0 0 A2"/>
                                    <a:gd name="T0" fmla="*/ 360 60000 1"/>
                                    <a:gd name="T1" fmla="*/ 0 60000 1"/>
                                    <a:gd name="T2" fmla="+- T0 0 T1"/>
                                    <a:gd name="G5" fmla="+- G2 T2 0"/>
                                    <a:gd name="G6" fmla="?: G2 G2 G5"/>
                                    <a:gd name="G7" fmla="+- 0 0 G6"/>
                                    <a:gd name="G8" fmla="+- A3 0 0"/>
                                    <a:gd name="G9" fmla="+- 0 0 A1"/>
                                    <a:gd name="G10" fmla="+- A3 0 2700"/>
                                    <a:gd name="G11" fmla="cos G10 A2"/>
                                    <a:gd name="G12" fmla="sin G10 A2"/>
                                    <a:gd name="G13" fmla="cos 13500 A2"/>
                                    <a:gd name="G14" fmla="sin 13500 A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A3 1 2"/>
                                    <a:gd name="G20" fmla="+- G19 5400 0"/>
                                    <a:gd name="G21" fmla="cos G20 A2"/>
                                    <a:gd name="G22" fmla="sin G20 A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A2"/>
                                    <a:gd name="G27" fmla="sin 10800 A2"/>
                                    <a:gd name="G28" fmla="cos A3 A2"/>
                                    <a:gd name="G29" fmla="sin A3 A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A1"/>
                                    <a:gd name="G36" fmla="sin G34 A1"/>
                                    <a:gd name="G37" fmla="pin A1 A2 0"/>
                                    <a:gd name="T3" fmla="*/ 180 60000 1"/>
                                    <a:gd name="T4" fmla="*/ 0 60000 1"/>
                                    <a:gd name="T5" fmla="+- T3 0 T4"/>
                                    <a:gd name="G38" fmla="+- G37 T5 0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A3 G39"/>
                                    <a:gd name="G43" fmla="sin A3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xL" fmla="*/ 3163 w 1017"/>
                                    <a:gd name="txT" fmla="*/ 3163 h 267"/>
                                    <a:gd name="txR" fmla="*/ 18437 w 1017"/>
                                    <a:gd name="txB" fmla="*/ 18437 h 267"/>
                                  </a:gdLst>
                                  <a:ahLst/>
                                  <a:cxnLst>
                                    <a:cxn ang="0">
                                      <a:pos x="G44" y="G45"/>
                                    </a:cxn>
                                    <a:cxn ang="0">
                                      <a:pos x="G48" y="G49"/>
                                    </a:cxn>
                                    <a:cxn ang="0">
                                      <a:pos x="G46" y="G47"/>
                                    </a:cxn>
                                    <a:cxn ang="0">
                                      <a:pos x="G17" y="G18"/>
                                    </a:cxn>
                                    <a:cxn ang="0">
                                      <a:pos x="G24" y="G25"/>
                                    </a:cxn>
                                    <a:cxn ang="0">
                                      <a:pos x="G15" y="G16"/>
                                    </a:cxn>
                                  </a:cxnLst>
                                  <a:rect l="txL" t="txT" r="txR" b="txB"/>
                                  <a:pathLst>
                                    <a:path w="1017" h="267">
                                      <a:moveTo>
                                        <a:pt x="212" y="0"/>
                                      </a:moveTo>
                                      <a:lnTo>
                                        <a:pt x="0" y="267"/>
                                      </a:lnTo>
                                      <a:moveTo>
                                        <a:pt x="0" y="267"/>
                                      </a:moveTo>
                                      <a:lnTo>
                                        <a:pt x="156" y="267"/>
                                      </a:lnTo>
                                      <a:moveTo>
                                        <a:pt x="806" y="0"/>
                                      </a:moveTo>
                                      <a:lnTo>
                                        <a:pt x="1017" y="267"/>
                                      </a:lnTo>
                                      <a:moveTo>
                                        <a:pt x="1017" y="267"/>
                                      </a:moveTo>
                                      <a:lnTo>
                                        <a:pt x="861" y="267"/>
                                      </a:lnTo>
                                      <a:moveTo>
                                        <a:pt x="861" y="267"/>
                                      </a:moveTo>
                                      <a:lnTo>
                                        <a:pt x="826" y="248"/>
                                      </a:lnTo>
                                      <a:lnTo>
                                        <a:pt x="738" y="209"/>
                                      </a:lnTo>
                                      <a:lnTo>
                                        <a:pt x="623" y="169"/>
                                      </a:lnTo>
                                      <a:lnTo>
                                        <a:pt x="508" y="150"/>
                                      </a:lnTo>
                                      <a:lnTo>
                                        <a:pt x="394" y="168"/>
                                      </a:lnTo>
                                      <a:lnTo>
                                        <a:pt x="280" y="208"/>
                                      </a:lnTo>
                                      <a:lnTo>
                                        <a:pt x="192" y="248"/>
                                      </a:lnTo>
                                      <a:lnTo>
                                        <a:pt x="156" y="267"/>
                                      </a:lnTo>
                                    </a:path>
                                  </a:pathLst>
                                </a:custGeom>
                                <a:noFill/>
                                <a:ln w="5671" cap="flat" cmpd="sng">
                                  <a:solidFill>
                                    <a:srgbClr val="010203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5" name="Автофигуры 132"/>
                              <wps:cNvSpPr/>
                              <wps:spPr>
                                <a:xfrm>
                                  <a:off x="287" y="753"/>
                                  <a:ext cx="204" cy="234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  <a:gd name="G0" fmla="+- A2 0 0"/>
                                    <a:gd name="G1" fmla="+- A1 0 0"/>
                                    <a:gd name="G2" fmla="+- A2 0 A1"/>
                                    <a:gd name="G3" fmla="+- 10800 0 0"/>
                                    <a:gd name="G4" fmla="+- 0 0 A2"/>
                                    <a:gd name="T0" fmla="*/ 360 60000 1"/>
                                    <a:gd name="T1" fmla="*/ 0 60000 1"/>
                                    <a:gd name="T2" fmla="+- T0 0 T1"/>
                                    <a:gd name="G5" fmla="+- G2 T2 0"/>
                                    <a:gd name="G6" fmla="?: G2 G2 G5"/>
                                    <a:gd name="G7" fmla="+- 0 0 G6"/>
                                    <a:gd name="G8" fmla="+- A3 0 0"/>
                                    <a:gd name="G9" fmla="+- 0 0 A1"/>
                                    <a:gd name="G10" fmla="+- A3 0 2700"/>
                                    <a:gd name="G11" fmla="cos G10 A2"/>
                                    <a:gd name="G12" fmla="sin G10 A2"/>
                                    <a:gd name="G13" fmla="cos 13500 A2"/>
                                    <a:gd name="G14" fmla="sin 13500 A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A3 1 2"/>
                                    <a:gd name="G20" fmla="+- G19 5400 0"/>
                                    <a:gd name="G21" fmla="cos G20 A2"/>
                                    <a:gd name="G22" fmla="sin G20 A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A2"/>
                                    <a:gd name="G27" fmla="sin 10800 A2"/>
                                    <a:gd name="G28" fmla="cos A3 A2"/>
                                    <a:gd name="G29" fmla="sin A3 A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A1"/>
                                    <a:gd name="G36" fmla="sin G34 A1"/>
                                    <a:gd name="G37" fmla="pin A1 A2 0"/>
                                    <a:gd name="T3" fmla="*/ 180 60000 1"/>
                                    <a:gd name="T4" fmla="*/ 0 60000 1"/>
                                    <a:gd name="T5" fmla="+- T3 0 T4"/>
                                    <a:gd name="G38" fmla="+- G37 T5 0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A3 G39"/>
                                    <a:gd name="G43" fmla="sin A3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xL" fmla="*/ 3163 w 204"/>
                                    <a:gd name="txT" fmla="*/ 3163 h 234"/>
                                    <a:gd name="txR" fmla="*/ 18437 w 204"/>
                                    <a:gd name="txB" fmla="*/ 18437 h 234"/>
                                  </a:gdLst>
                                  <a:ahLst/>
                                  <a:cxnLst>
                                    <a:cxn ang="0">
                                      <a:pos x="G44" y="G45"/>
                                    </a:cxn>
                                    <a:cxn ang="0">
                                      <a:pos x="G48" y="G49"/>
                                    </a:cxn>
                                    <a:cxn ang="0">
                                      <a:pos x="G46" y="G47"/>
                                    </a:cxn>
                                    <a:cxn ang="0">
                                      <a:pos x="G17" y="G18"/>
                                    </a:cxn>
                                    <a:cxn ang="0">
                                      <a:pos x="G24" y="G25"/>
                                    </a:cxn>
                                    <a:cxn ang="0">
                                      <a:pos x="G15" y="G16"/>
                                    </a:cxn>
                                  </a:cxnLst>
                                  <a:rect l="txL" t="txT" r="txR" b="txB"/>
                                  <a:pathLst>
                                    <a:path w="204" h="234">
                                      <a:moveTo>
                                        <a:pt x="170" y="6"/>
                                      </a:moveTo>
                                      <a:lnTo>
                                        <a:pt x="204" y="6"/>
                                      </a:lnTo>
                                      <a:moveTo>
                                        <a:pt x="0" y="233"/>
                                      </a:moveTo>
                                      <a:lnTo>
                                        <a:pt x="18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683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6" name="Автофигуры 133"/>
                              <wps:cNvSpPr/>
                              <wps:spPr>
                                <a:xfrm>
                                  <a:off x="341" y="1297"/>
                                  <a:ext cx="619" cy="96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  <a:gd name="G0" fmla="+- A2 0 0"/>
                                    <a:gd name="G1" fmla="+- A1 0 0"/>
                                    <a:gd name="G2" fmla="+- A2 0 A1"/>
                                    <a:gd name="G3" fmla="+- 10800 0 0"/>
                                    <a:gd name="G4" fmla="+- 0 0 A2"/>
                                    <a:gd name="T0" fmla="*/ 360 60000 1"/>
                                    <a:gd name="T1" fmla="*/ 0 60000 1"/>
                                    <a:gd name="T2" fmla="+- T0 0 T1"/>
                                    <a:gd name="G5" fmla="+- G2 T2 0"/>
                                    <a:gd name="G6" fmla="?: G2 G2 G5"/>
                                    <a:gd name="G7" fmla="+- 0 0 G6"/>
                                    <a:gd name="G8" fmla="+- A3 0 0"/>
                                    <a:gd name="G9" fmla="+- 0 0 A1"/>
                                    <a:gd name="G10" fmla="+- A3 0 2700"/>
                                    <a:gd name="G11" fmla="cos G10 A2"/>
                                    <a:gd name="G12" fmla="sin G10 A2"/>
                                    <a:gd name="G13" fmla="cos 13500 A2"/>
                                    <a:gd name="G14" fmla="sin 13500 A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A3 1 2"/>
                                    <a:gd name="G20" fmla="+- G19 5400 0"/>
                                    <a:gd name="G21" fmla="cos G20 A2"/>
                                    <a:gd name="G22" fmla="sin G20 A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A2"/>
                                    <a:gd name="G27" fmla="sin 10800 A2"/>
                                    <a:gd name="G28" fmla="cos A3 A2"/>
                                    <a:gd name="G29" fmla="sin A3 A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A1"/>
                                    <a:gd name="G36" fmla="sin G34 A1"/>
                                    <a:gd name="G37" fmla="pin A1 A2 0"/>
                                    <a:gd name="T3" fmla="*/ 180 60000 1"/>
                                    <a:gd name="T4" fmla="*/ 0 60000 1"/>
                                    <a:gd name="T5" fmla="+- T3 0 T4"/>
                                    <a:gd name="G38" fmla="+- G37 T5 0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A3 G39"/>
                                    <a:gd name="G43" fmla="sin A3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xL" fmla="*/ 3163 w 619"/>
                                    <a:gd name="txT" fmla="*/ 3163 h 96"/>
                                    <a:gd name="txR" fmla="*/ 18437 w 619"/>
                                    <a:gd name="txB" fmla="*/ 18437 h 96"/>
                                  </a:gdLst>
                                  <a:ahLst/>
                                  <a:cxnLst>
                                    <a:cxn ang="0">
                                      <a:pos x="G44" y="G45"/>
                                    </a:cxn>
                                    <a:cxn ang="0">
                                      <a:pos x="G48" y="G49"/>
                                    </a:cxn>
                                    <a:cxn ang="0">
                                      <a:pos x="G46" y="G47"/>
                                    </a:cxn>
                                    <a:cxn ang="0">
                                      <a:pos x="G17" y="G18"/>
                                    </a:cxn>
                                    <a:cxn ang="0">
                                      <a:pos x="G24" y="G25"/>
                                    </a:cxn>
                                    <a:cxn ang="0">
                                      <a:pos x="G15" y="G16"/>
                                    </a:cxn>
                                  </a:cxnLst>
                                  <a:rect l="txL" t="txT" r="txR" b="txB"/>
                                  <a:pathLst>
                                    <a:path w="619" h="96">
                                      <a:moveTo>
                                        <a:pt x="50" y="38"/>
                                      </a:moveTo>
                                      <a:lnTo>
                                        <a:pt x="48" y="31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41" y="22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1" y="53"/>
                                      </a:lnTo>
                                      <a:lnTo>
                                        <a:pt x="39" y="59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7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1" y="59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6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6" y="31"/>
                                      </a:lnTo>
                                      <a:lnTo>
                                        <a:pt x="39" y="34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1" y="22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23" y="76"/>
                                      </a:lnTo>
                                      <a:lnTo>
                                        <a:pt x="34" y="76"/>
                                      </a:lnTo>
                                      <a:lnTo>
                                        <a:pt x="40" y="73"/>
                                      </a:lnTo>
                                      <a:lnTo>
                                        <a:pt x="43" y="68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50" y="55"/>
                                      </a:lnTo>
                                      <a:lnTo>
                                        <a:pt x="50" y="38"/>
                                      </a:lnTo>
                                      <a:close/>
                                      <a:moveTo>
                                        <a:pt x="112" y="49"/>
                                      </a:moveTo>
                                      <a:lnTo>
                                        <a:pt x="112" y="42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83" y="25"/>
                                      </a:lnTo>
                                      <a:lnTo>
                                        <a:pt x="92" y="25"/>
                                      </a:lnTo>
                                      <a:lnTo>
                                        <a:pt x="96" y="27"/>
                                      </a:lnTo>
                                      <a:lnTo>
                                        <a:pt x="98" y="29"/>
                                      </a:lnTo>
                                      <a:lnTo>
                                        <a:pt x="101" y="33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95" y="17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3" y="31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60" y="56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73" y="73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93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9" y="75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106" y="73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06" y="65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97" y="68"/>
                                      </a:lnTo>
                                      <a:lnTo>
                                        <a:pt x="93" y="68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79" y="67"/>
                                      </a:lnTo>
                                      <a:lnTo>
                                        <a:pt x="76" y="63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0" y="55"/>
                                      </a:lnTo>
                                      <a:lnTo>
                                        <a:pt x="70" y="49"/>
                                      </a:lnTo>
                                      <a:lnTo>
                                        <a:pt x="112" y="49"/>
                                      </a:lnTo>
                                      <a:close/>
                                      <a:moveTo>
                                        <a:pt x="200" y="19"/>
                                      </a:moveTo>
                                      <a:lnTo>
                                        <a:pt x="191" y="19"/>
                                      </a:lnTo>
                                      <a:lnTo>
                                        <a:pt x="191" y="67"/>
                                      </a:lnTo>
                                      <a:lnTo>
                                        <a:pt x="168" y="67"/>
                                      </a:lnTo>
                                      <a:lnTo>
                                        <a:pt x="168" y="19"/>
                                      </a:lnTo>
                                      <a:lnTo>
                                        <a:pt x="158" y="19"/>
                                      </a:lnTo>
                                      <a:lnTo>
                                        <a:pt x="158" y="67"/>
                                      </a:lnTo>
                                      <a:lnTo>
                                        <a:pt x="135" y="67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26" y="19"/>
                                      </a:lnTo>
                                      <a:lnTo>
                                        <a:pt x="126" y="75"/>
                                      </a:lnTo>
                                      <a:lnTo>
                                        <a:pt x="200" y="75"/>
                                      </a:lnTo>
                                      <a:lnTo>
                                        <a:pt x="200" y="19"/>
                                      </a:lnTo>
                                      <a:close/>
                                      <a:moveTo>
                                        <a:pt x="267" y="19"/>
                                      </a:moveTo>
                                      <a:lnTo>
                                        <a:pt x="257" y="19"/>
                                      </a:lnTo>
                                      <a:lnTo>
                                        <a:pt x="240" y="63"/>
                                      </a:lnTo>
                                      <a:lnTo>
                                        <a:pt x="223" y="19"/>
                                      </a:lnTo>
                                      <a:lnTo>
                                        <a:pt x="213" y="19"/>
                                      </a:lnTo>
                                      <a:lnTo>
                                        <a:pt x="235" y="74"/>
                                      </a:lnTo>
                                      <a:lnTo>
                                        <a:pt x="232" y="83"/>
                                      </a:lnTo>
                                      <a:lnTo>
                                        <a:pt x="231" y="86"/>
                                      </a:lnTo>
                                      <a:lnTo>
                                        <a:pt x="228" y="88"/>
                                      </a:lnTo>
                                      <a:lnTo>
                                        <a:pt x="226" y="89"/>
                                      </a:lnTo>
                                      <a:lnTo>
                                        <a:pt x="218" y="89"/>
                                      </a:lnTo>
                                      <a:lnTo>
                                        <a:pt x="218" y="96"/>
                                      </a:lnTo>
                                      <a:lnTo>
                                        <a:pt x="229" y="96"/>
                                      </a:lnTo>
                                      <a:lnTo>
                                        <a:pt x="233" y="95"/>
                                      </a:lnTo>
                                      <a:lnTo>
                                        <a:pt x="237" y="91"/>
                                      </a:lnTo>
                                      <a:lnTo>
                                        <a:pt x="240" y="87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267" y="19"/>
                                      </a:lnTo>
                                      <a:close/>
                                      <a:moveTo>
                                        <a:pt x="327" y="38"/>
                                      </a:moveTo>
                                      <a:lnTo>
                                        <a:pt x="325" y="31"/>
                                      </a:lnTo>
                                      <a:lnTo>
                                        <a:pt x="321" y="25"/>
                                      </a:lnTo>
                                      <a:lnTo>
                                        <a:pt x="318" y="22"/>
                                      </a:lnTo>
                                      <a:lnTo>
                                        <a:pt x="318" y="54"/>
                                      </a:lnTo>
                                      <a:lnTo>
                                        <a:pt x="316" y="59"/>
                                      </a:lnTo>
                                      <a:lnTo>
                                        <a:pt x="311" y="66"/>
                                      </a:lnTo>
                                      <a:lnTo>
                                        <a:pt x="307" y="68"/>
                                      </a:lnTo>
                                      <a:lnTo>
                                        <a:pt x="297" y="68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87" y="59"/>
                                      </a:lnTo>
                                      <a:lnTo>
                                        <a:pt x="286" y="54"/>
                                      </a:lnTo>
                                      <a:lnTo>
                                        <a:pt x="286" y="40"/>
                                      </a:lnTo>
                                      <a:lnTo>
                                        <a:pt x="288" y="35"/>
                                      </a:lnTo>
                                      <a:lnTo>
                                        <a:pt x="290" y="31"/>
                                      </a:lnTo>
                                      <a:lnTo>
                                        <a:pt x="293" y="27"/>
                                      </a:lnTo>
                                      <a:lnTo>
                                        <a:pt x="297" y="25"/>
                                      </a:lnTo>
                                      <a:lnTo>
                                        <a:pt x="302" y="25"/>
                                      </a:lnTo>
                                      <a:lnTo>
                                        <a:pt x="307" y="25"/>
                                      </a:lnTo>
                                      <a:lnTo>
                                        <a:pt x="311" y="27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316" y="35"/>
                                      </a:lnTo>
                                      <a:lnTo>
                                        <a:pt x="318" y="40"/>
                                      </a:lnTo>
                                      <a:lnTo>
                                        <a:pt x="318" y="54"/>
                                      </a:lnTo>
                                      <a:lnTo>
                                        <a:pt x="318" y="22"/>
                                      </a:lnTo>
                                      <a:lnTo>
                                        <a:pt x="316" y="20"/>
                                      </a:lnTo>
                                      <a:lnTo>
                                        <a:pt x="310" y="18"/>
                                      </a:lnTo>
                                      <a:lnTo>
                                        <a:pt x="294" y="18"/>
                                      </a:lnTo>
                                      <a:lnTo>
                                        <a:pt x="288" y="20"/>
                                      </a:lnTo>
                                      <a:lnTo>
                                        <a:pt x="279" y="31"/>
                                      </a:lnTo>
                                      <a:lnTo>
                                        <a:pt x="276" y="38"/>
                                      </a:lnTo>
                                      <a:lnTo>
                                        <a:pt x="276" y="56"/>
                                      </a:lnTo>
                                      <a:lnTo>
                                        <a:pt x="279" y="63"/>
                                      </a:lnTo>
                                      <a:lnTo>
                                        <a:pt x="288" y="74"/>
                                      </a:lnTo>
                                      <a:lnTo>
                                        <a:pt x="294" y="76"/>
                                      </a:lnTo>
                                      <a:lnTo>
                                        <a:pt x="302" y="76"/>
                                      </a:lnTo>
                                      <a:lnTo>
                                        <a:pt x="310" y="76"/>
                                      </a:lnTo>
                                      <a:lnTo>
                                        <a:pt x="316" y="74"/>
                                      </a:lnTo>
                                      <a:lnTo>
                                        <a:pt x="321" y="68"/>
                                      </a:lnTo>
                                      <a:lnTo>
                                        <a:pt x="325" y="63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27" y="38"/>
                                      </a:lnTo>
                                      <a:close/>
                                      <a:moveTo>
                                        <a:pt x="379" y="19"/>
                                      </a:moveTo>
                                      <a:lnTo>
                                        <a:pt x="340" y="19"/>
                                      </a:lnTo>
                                      <a:lnTo>
                                        <a:pt x="340" y="74"/>
                                      </a:lnTo>
                                      <a:lnTo>
                                        <a:pt x="349" y="74"/>
                                      </a:lnTo>
                                      <a:lnTo>
                                        <a:pt x="349" y="26"/>
                                      </a:lnTo>
                                      <a:lnTo>
                                        <a:pt x="379" y="26"/>
                                      </a:lnTo>
                                      <a:lnTo>
                                        <a:pt x="379" y="19"/>
                                      </a:lnTo>
                                      <a:close/>
                                      <a:moveTo>
                                        <a:pt x="435" y="37"/>
                                      </a:moveTo>
                                      <a:lnTo>
                                        <a:pt x="432" y="30"/>
                                      </a:lnTo>
                                      <a:lnTo>
                                        <a:pt x="422" y="20"/>
                                      </a:lnTo>
                                      <a:lnTo>
                                        <a:pt x="416" y="17"/>
                                      </a:lnTo>
                                      <a:lnTo>
                                        <a:pt x="401" y="17"/>
                                      </a:lnTo>
                                      <a:lnTo>
                                        <a:pt x="396" y="18"/>
                                      </a:lnTo>
                                      <a:lnTo>
                                        <a:pt x="391" y="21"/>
                                      </a:lnTo>
                                      <a:lnTo>
                                        <a:pt x="391" y="29"/>
                                      </a:lnTo>
                                      <a:lnTo>
                                        <a:pt x="396" y="26"/>
                                      </a:lnTo>
                                      <a:lnTo>
                                        <a:pt x="401" y="25"/>
                                      </a:lnTo>
                                      <a:lnTo>
                                        <a:pt x="413" y="25"/>
                                      </a:lnTo>
                                      <a:lnTo>
                                        <a:pt x="418" y="27"/>
                                      </a:lnTo>
                                      <a:lnTo>
                                        <a:pt x="423" y="34"/>
                                      </a:lnTo>
                                      <a:lnTo>
                                        <a:pt x="424" y="38"/>
                                      </a:lnTo>
                                      <a:lnTo>
                                        <a:pt x="425" y="41"/>
                                      </a:lnTo>
                                      <a:lnTo>
                                        <a:pt x="397" y="41"/>
                                      </a:lnTo>
                                      <a:lnTo>
                                        <a:pt x="397" y="49"/>
                                      </a:lnTo>
                                      <a:lnTo>
                                        <a:pt x="425" y="49"/>
                                      </a:lnTo>
                                      <a:lnTo>
                                        <a:pt x="425" y="56"/>
                                      </a:lnTo>
                                      <a:lnTo>
                                        <a:pt x="423" y="61"/>
                                      </a:lnTo>
                                      <a:lnTo>
                                        <a:pt x="416" y="66"/>
                                      </a:lnTo>
                                      <a:lnTo>
                                        <a:pt x="411" y="68"/>
                                      </a:lnTo>
                                      <a:lnTo>
                                        <a:pt x="401" y="68"/>
                                      </a:lnTo>
                                      <a:lnTo>
                                        <a:pt x="396" y="66"/>
                                      </a:lnTo>
                                      <a:lnTo>
                                        <a:pt x="391" y="64"/>
                                      </a:lnTo>
                                      <a:lnTo>
                                        <a:pt x="391" y="72"/>
                                      </a:lnTo>
                                      <a:lnTo>
                                        <a:pt x="396" y="74"/>
                                      </a:lnTo>
                                      <a:lnTo>
                                        <a:pt x="401" y="76"/>
                                      </a:lnTo>
                                      <a:lnTo>
                                        <a:pt x="416" y="76"/>
                                      </a:lnTo>
                                      <a:lnTo>
                                        <a:pt x="423" y="73"/>
                                      </a:lnTo>
                                      <a:lnTo>
                                        <a:pt x="433" y="62"/>
                                      </a:lnTo>
                                      <a:lnTo>
                                        <a:pt x="435" y="55"/>
                                      </a:lnTo>
                                      <a:lnTo>
                                        <a:pt x="435" y="37"/>
                                      </a:lnTo>
                                      <a:close/>
                                      <a:moveTo>
                                        <a:pt x="461" y="62"/>
                                      </a:moveTo>
                                      <a:lnTo>
                                        <a:pt x="450" y="62"/>
                                      </a:lnTo>
                                      <a:lnTo>
                                        <a:pt x="450" y="75"/>
                                      </a:lnTo>
                                      <a:lnTo>
                                        <a:pt x="461" y="75"/>
                                      </a:lnTo>
                                      <a:lnTo>
                                        <a:pt x="461" y="62"/>
                                      </a:lnTo>
                                      <a:close/>
                                      <a:moveTo>
                                        <a:pt x="532" y="38"/>
                                      </a:moveTo>
                                      <a:lnTo>
                                        <a:pt x="530" y="31"/>
                                      </a:lnTo>
                                      <a:lnTo>
                                        <a:pt x="526" y="25"/>
                                      </a:lnTo>
                                      <a:lnTo>
                                        <a:pt x="523" y="22"/>
                                      </a:lnTo>
                                      <a:lnTo>
                                        <a:pt x="523" y="40"/>
                                      </a:lnTo>
                                      <a:lnTo>
                                        <a:pt x="523" y="53"/>
                                      </a:lnTo>
                                      <a:lnTo>
                                        <a:pt x="522" y="59"/>
                                      </a:lnTo>
                                      <a:lnTo>
                                        <a:pt x="519" y="62"/>
                                      </a:lnTo>
                                      <a:lnTo>
                                        <a:pt x="516" y="66"/>
                                      </a:lnTo>
                                      <a:lnTo>
                                        <a:pt x="512" y="68"/>
                                      </a:lnTo>
                                      <a:lnTo>
                                        <a:pt x="503" y="68"/>
                                      </a:lnTo>
                                      <a:lnTo>
                                        <a:pt x="499" y="66"/>
                                      </a:lnTo>
                                      <a:lnTo>
                                        <a:pt x="499" y="66"/>
                                      </a:lnTo>
                                      <a:lnTo>
                                        <a:pt x="493" y="59"/>
                                      </a:lnTo>
                                      <a:lnTo>
                                        <a:pt x="492" y="53"/>
                                      </a:lnTo>
                                      <a:lnTo>
                                        <a:pt x="492" y="40"/>
                                      </a:lnTo>
                                      <a:lnTo>
                                        <a:pt x="493" y="35"/>
                                      </a:lnTo>
                                      <a:lnTo>
                                        <a:pt x="499" y="27"/>
                                      </a:lnTo>
                                      <a:lnTo>
                                        <a:pt x="499" y="27"/>
                                      </a:lnTo>
                                      <a:lnTo>
                                        <a:pt x="503" y="25"/>
                                      </a:lnTo>
                                      <a:lnTo>
                                        <a:pt x="512" y="25"/>
                                      </a:lnTo>
                                      <a:lnTo>
                                        <a:pt x="516" y="27"/>
                                      </a:lnTo>
                                      <a:lnTo>
                                        <a:pt x="519" y="31"/>
                                      </a:lnTo>
                                      <a:lnTo>
                                        <a:pt x="522" y="34"/>
                                      </a:lnTo>
                                      <a:lnTo>
                                        <a:pt x="523" y="40"/>
                                      </a:lnTo>
                                      <a:lnTo>
                                        <a:pt x="523" y="22"/>
                                      </a:lnTo>
                                      <a:lnTo>
                                        <a:pt x="522" y="20"/>
                                      </a:lnTo>
                                      <a:lnTo>
                                        <a:pt x="516" y="17"/>
                                      </a:lnTo>
                                      <a:lnTo>
                                        <a:pt x="506" y="17"/>
                                      </a:lnTo>
                                      <a:lnTo>
                                        <a:pt x="502" y="18"/>
                                      </a:lnTo>
                                      <a:lnTo>
                                        <a:pt x="496" y="21"/>
                                      </a:lnTo>
                                      <a:lnTo>
                                        <a:pt x="494" y="24"/>
                                      </a:lnTo>
                                      <a:lnTo>
                                        <a:pt x="492" y="27"/>
                                      </a:lnTo>
                                      <a:lnTo>
                                        <a:pt x="492" y="19"/>
                                      </a:lnTo>
                                      <a:lnTo>
                                        <a:pt x="483" y="19"/>
                                      </a:lnTo>
                                      <a:lnTo>
                                        <a:pt x="483" y="96"/>
                                      </a:lnTo>
                                      <a:lnTo>
                                        <a:pt x="492" y="96"/>
                                      </a:lnTo>
                                      <a:lnTo>
                                        <a:pt x="492" y="66"/>
                                      </a:lnTo>
                                      <a:lnTo>
                                        <a:pt x="492" y="66"/>
                                      </a:lnTo>
                                      <a:lnTo>
                                        <a:pt x="494" y="69"/>
                                      </a:lnTo>
                                      <a:lnTo>
                                        <a:pt x="496" y="72"/>
                                      </a:lnTo>
                                      <a:lnTo>
                                        <a:pt x="502" y="75"/>
                                      </a:lnTo>
                                      <a:lnTo>
                                        <a:pt x="506" y="76"/>
                                      </a:lnTo>
                                      <a:lnTo>
                                        <a:pt x="516" y="76"/>
                                      </a:lnTo>
                                      <a:lnTo>
                                        <a:pt x="522" y="73"/>
                                      </a:lnTo>
                                      <a:lnTo>
                                        <a:pt x="526" y="68"/>
                                      </a:lnTo>
                                      <a:lnTo>
                                        <a:pt x="530" y="62"/>
                                      </a:lnTo>
                                      <a:lnTo>
                                        <a:pt x="532" y="55"/>
                                      </a:lnTo>
                                      <a:lnTo>
                                        <a:pt x="532" y="38"/>
                                      </a:lnTo>
                                      <a:close/>
                                      <a:moveTo>
                                        <a:pt x="619" y="56"/>
                                      </a:moveTo>
                                      <a:lnTo>
                                        <a:pt x="619" y="38"/>
                                      </a:lnTo>
                                      <a:lnTo>
                                        <a:pt x="617" y="31"/>
                                      </a:lnTo>
                                      <a:lnTo>
                                        <a:pt x="613" y="25"/>
                                      </a:lnTo>
                                      <a:lnTo>
                                        <a:pt x="609" y="20"/>
                                      </a:lnTo>
                                      <a:lnTo>
                                        <a:pt x="609" y="39"/>
                                      </a:lnTo>
                                      <a:lnTo>
                                        <a:pt x="609" y="55"/>
                                      </a:lnTo>
                                      <a:lnTo>
                                        <a:pt x="608" y="60"/>
                                      </a:lnTo>
                                      <a:lnTo>
                                        <a:pt x="606" y="63"/>
                                      </a:lnTo>
                                      <a:lnTo>
                                        <a:pt x="603" y="67"/>
                                      </a:lnTo>
                                      <a:lnTo>
                                        <a:pt x="600" y="68"/>
                                      </a:lnTo>
                                      <a:lnTo>
                                        <a:pt x="593" y="68"/>
                                      </a:lnTo>
                                      <a:lnTo>
                                        <a:pt x="592" y="68"/>
                                      </a:lnTo>
                                      <a:lnTo>
                                        <a:pt x="589" y="66"/>
                                      </a:lnTo>
                                      <a:lnTo>
                                        <a:pt x="586" y="60"/>
                                      </a:lnTo>
                                      <a:lnTo>
                                        <a:pt x="586" y="34"/>
                                      </a:lnTo>
                                      <a:lnTo>
                                        <a:pt x="589" y="28"/>
                                      </a:lnTo>
                                      <a:lnTo>
                                        <a:pt x="592" y="26"/>
                                      </a:lnTo>
                                      <a:lnTo>
                                        <a:pt x="593" y="25"/>
                                      </a:lnTo>
                                      <a:lnTo>
                                        <a:pt x="600" y="25"/>
                                      </a:lnTo>
                                      <a:lnTo>
                                        <a:pt x="603" y="27"/>
                                      </a:lnTo>
                                      <a:lnTo>
                                        <a:pt x="606" y="30"/>
                                      </a:lnTo>
                                      <a:lnTo>
                                        <a:pt x="608" y="34"/>
                                      </a:lnTo>
                                      <a:lnTo>
                                        <a:pt x="609" y="39"/>
                                      </a:lnTo>
                                      <a:lnTo>
                                        <a:pt x="609" y="20"/>
                                      </a:lnTo>
                                      <a:lnTo>
                                        <a:pt x="609" y="20"/>
                                      </a:lnTo>
                                      <a:lnTo>
                                        <a:pt x="604" y="18"/>
                                      </a:lnTo>
                                      <a:lnTo>
                                        <a:pt x="596" y="18"/>
                                      </a:lnTo>
                                      <a:lnTo>
                                        <a:pt x="594" y="18"/>
                                      </a:lnTo>
                                      <a:lnTo>
                                        <a:pt x="589" y="21"/>
                                      </a:lnTo>
                                      <a:lnTo>
                                        <a:pt x="587" y="23"/>
                                      </a:lnTo>
                                      <a:lnTo>
                                        <a:pt x="585" y="26"/>
                                      </a:lnTo>
                                      <a:lnTo>
                                        <a:pt x="585" y="0"/>
                                      </a:lnTo>
                                      <a:lnTo>
                                        <a:pt x="576" y="0"/>
                                      </a:lnTo>
                                      <a:lnTo>
                                        <a:pt x="576" y="26"/>
                                      </a:lnTo>
                                      <a:lnTo>
                                        <a:pt x="576" y="26"/>
                                      </a:lnTo>
                                      <a:lnTo>
                                        <a:pt x="576" y="34"/>
                                      </a:lnTo>
                                      <a:lnTo>
                                        <a:pt x="576" y="60"/>
                                      </a:lnTo>
                                      <a:lnTo>
                                        <a:pt x="573" y="66"/>
                                      </a:lnTo>
                                      <a:lnTo>
                                        <a:pt x="569" y="68"/>
                                      </a:lnTo>
                                      <a:lnTo>
                                        <a:pt x="562" y="68"/>
                                      </a:lnTo>
                                      <a:lnTo>
                                        <a:pt x="558" y="67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54" y="60"/>
                                      </a:lnTo>
                                      <a:lnTo>
                                        <a:pt x="553" y="55"/>
                                      </a:lnTo>
                                      <a:lnTo>
                                        <a:pt x="553" y="39"/>
                                      </a:lnTo>
                                      <a:lnTo>
                                        <a:pt x="554" y="34"/>
                                      </a:lnTo>
                                      <a:lnTo>
                                        <a:pt x="559" y="27"/>
                                      </a:lnTo>
                                      <a:lnTo>
                                        <a:pt x="562" y="25"/>
                                      </a:lnTo>
                                      <a:lnTo>
                                        <a:pt x="566" y="25"/>
                                      </a:lnTo>
                                      <a:lnTo>
                                        <a:pt x="569" y="25"/>
                                      </a:lnTo>
                                      <a:lnTo>
                                        <a:pt x="573" y="28"/>
                                      </a:lnTo>
                                      <a:lnTo>
                                        <a:pt x="576" y="34"/>
                                      </a:lnTo>
                                      <a:lnTo>
                                        <a:pt x="576" y="26"/>
                                      </a:lnTo>
                                      <a:lnTo>
                                        <a:pt x="576" y="25"/>
                                      </a:lnTo>
                                      <a:lnTo>
                                        <a:pt x="574" y="23"/>
                                      </a:lnTo>
                                      <a:lnTo>
                                        <a:pt x="572" y="21"/>
                                      </a:lnTo>
                                      <a:lnTo>
                                        <a:pt x="568" y="18"/>
                                      </a:lnTo>
                                      <a:lnTo>
                                        <a:pt x="566" y="18"/>
                                      </a:lnTo>
                                      <a:lnTo>
                                        <a:pt x="557" y="18"/>
                                      </a:lnTo>
                                      <a:lnTo>
                                        <a:pt x="553" y="20"/>
                                      </a:lnTo>
                                      <a:lnTo>
                                        <a:pt x="545" y="31"/>
                                      </a:lnTo>
                                      <a:lnTo>
                                        <a:pt x="543" y="38"/>
                                      </a:lnTo>
                                      <a:lnTo>
                                        <a:pt x="543" y="56"/>
                                      </a:lnTo>
                                      <a:lnTo>
                                        <a:pt x="545" y="63"/>
                                      </a:lnTo>
                                      <a:lnTo>
                                        <a:pt x="549" y="68"/>
                                      </a:lnTo>
                                      <a:lnTo>
                                        <a:pt x="553" y="73"/>
                                      </a:lnTo>
                                      <a:lnTo>
                                        <a:pt x="557" y="76"/>
                                      </a:lnTo>
                                      <a:lnTo>
                                        <a:pt x="566" y="76"/>
                                      </a:lnTo>
                                      <a:lnTo>
                                        <a:pt x="568" y="75"/>
                                      </a:lnTo>
                                      <a:lnTo>
                                        <a:pt x="572" y="73"/>
                                      </a:lnTo>
                                      <a:lnTo>
                                        <a:pt x="574" y="71"/>
                                      </a:lnTo>
                                      <a:lnTo>
                                        <a:pt x="576" y="68"/>
                                      </a:lnTo>
                                      <a:lnTo>
                                        <a:pt x="576" y="68"/>
                                      </a:lnTo>
                                      <a:lnTo>
                                        <a:pt x="576" y="96"/>
                                      </a:lnTo>
                                      <a:lnTo>
                                        <a:pt x="585" y="96"/>
                                      </a:lnTo>
                                      <a:lnTo>
                                        <a:pt x="585" y="68"/>
                                      </a:lnTo>
                                      <a:lnTo>
                                        <a:pt x="587" y="71"/>
                                      </a:lnTo>
                                      <a:lnTo>
                                        <a:pt x="589" y="73"/>
                                      </a:lnTo>
                                      <a:lnTo>
                                        <a:pt x="594" y="75"/>
                                      </a:lnTo>
                                      <a:lnTo>
                                        <a:pt x="596" y="76"/>
                                      </a:lnTo>
                                      <a:lnTo>
                                        <a:pt x="604" y="76"/>
                                      </a:lnTo>
                                      <a:lnTo>
                                        <a:pt x="609" y="73"/>
                                      </a:lnTo>
                                      <a:lnTo>
                                        <a:pt x="613" y="68"/>
                                      </a:lnTo>
                                      <a:lnTo>
                                        <a:pt x="617" y="63"/>
                                      </a:lnTo>
                                      <a:lnTo>
                                        <a:pt x="619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39999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25" o:spid="_x0000_s1026" o:spt="203" style="height:71.8pt;width:51.3pt;" coordsize="1026,1436" o:gfxdata="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">
                      <o:lock v:ext="edit" aspectratio="f"/>
                      <v:shape id="Автофигуры 126" o:spid="_x0000_s1026" o:spt="100" style="position:absolute;left:43;top:327;height:943;width:939;" filled="f" stroked="t" coordsize="939,943" o:gfxdata="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tdLir4A&#10;AADbAAAADwAAAAAAAAABACAAAAAiAAAAZHJzL2Rvd25yZXYueG1sUEsBAhQAFAAAAAgAh07iQDMv&#10;BZ47AAAAOQAAABAAAAAAAAAAAQAgAAAADQEAAGRycy9zaGFwZXhtbC54bWxQSwUGAAAAAAYABgBb&#10;AQAAtwMAAAAA&#10;" path="m469,36l391,43,318,63,250,96,190,138,138,191,95,252,63,319,43,393,36,471,43,550,63,623,95,691,138,752,190,805,250,848,318,880,391,900,469,907,547,900,620,880,688,848,749,805,801,752,844,692,876,624,896,550,903,471,896,393,876,319,844,252,801,191,749,139,688,96,620,63,547,43,469,36xm469,0l393,7,321,24,254,53,192,91,137,138,91,193,52,255,24,322,6,395,0,471,6,548,24,620,52,688,90,750,137,805,192,852,254,890,321,919,393,937,469,943,545,937,617,919,685,891,746,852,801,805,848,750,886,688,915,621,932,548,939,471,932,395,915,322,886,255,848,193,801,138,746,91,685,53,617,24,545,7,469,0xe">
                        <v:path o:connectlocs="0,10800;16200,10800;10800,10800;24300,10800;16200,18900;8100,10800" o:connectangles="0,0,0,0,0,0"/>
                        <v:fill on="f" focussize="0,0"/>
                        <v:stroke weight="0.446535433070866pt" color="#010203" joinstyle="round"/>
                        <v:imagedata o:title=""/>
                        <o:lock v:ext="edit" aspectratio="f"/>
                      </v:shape>
                      <v:shape id="Автофигуры 127" o:spid="_x0000_s1026" o:spt="100" style="position:absolute;left:441;top:204;height:595;width:143;" filled="f" stroked="t" coordsize="143,595" o:gfxdata="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eC6&#10;VcEAAADcAAAADwAAAAAAAAABACAAAAAiAAAAZHJzL2Rvd25yZXYueG1sUEsBAhQAFAAAAAgAh07i&#10;QDMvBZ47AAAAOQAAABAAAAAAAAAAAQAgAAAAEAEAAGRycy9zaGFwZXhtbC54bWxQSwUGAAAAAAYA&#10;BgBbAQAAugMAAAAA&#10;" path="m0,80l143,80m143,80l143,126m0,80l0,126m53,160l53,595m53,0l53,80m89,160l89,595m89,0l89,80e">
                        <v:path o:connectlocs="0,10800;16200,10800;10800,10800;24300,10800;16200,18900;8100,10800" o:connectangles="0,0,0,0,0,0"/>
                        <v:fill on="f" focussize="0,0"/>
                        <v:stroke weight="0.446535433070866pt" color="#000000" joinstyle="round"/>
                        <v:imagedata o:title=""/>
                        <o:lock v:ext="edit" aspectratio="f"/>
                      </v:shape>
                      <v:shape id="Полилиния 128" o:spid="_x0000_s1026" o:spt="100" style="position:absolute;left:412;top:4;height:200;width:199;" filled="f" stroked="t" coordsize="199,200" o:gfxdata="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n0oHugAAANwA&#10;AAAPAAAAAAAAAAEAIAAAACIAAABkcnMvZG93bnJldi54bWxQSwECFAAUAAAACACHTuJAMy8FnjsA&#10;AAA5AAAAEAAAAAAAAAABACAAAAAJAQAAZHJzL3NoYXBleG1sLnhtbFBLBQYAAAAABgAGAFsBAACz&#10;AwAAAAA=&#10;" path="m99,0l61,8,29,30,8,61,0,100,8,139,29,171,61,192,99,200,138,192,170,171,191,139,199,100,191,61,170,30,138,8,99,0xe">
                        <v:fill on="f" focussize="0,0"/>
                        <v:stroke weight="0.446535433070866pt" color="#010203" joinstyle="round"/>
                        <v:imagedata o:title=""/>
                        <o:lock v:ext="edit" aspectratio="f"/>
                      </v:shape>
                      <v:shape id="Автофигуры 129" o:spid="_x0000_s1026" o:spt="100" style="position:absolute;left:530;top:753;height:234;width:205;" filled="f" stroked="t" coordsize="205,234" o:gfxdata="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masdugAAANwA&#10;AAAPAAAAAAAAAAEAIAAAACIAAABkcnMvZG93bnJldi54bWxQSwECFAAUAAAACACHTuJAMy8FnjsA&#10;AAA5AAAAEAAAAAAAAAABACAAAAAJAQAAZHJzL3NoYXBleG1sLnhtbFBLBQYAAAAABgAGAFsBAACz&#10;AwAAAAA=&#10;" path="m0,6l35,6m204,233l21,0e">
                        <v:path o:connectlocs="0,10800;16200,10800;10800,10800;24300,10800;16200,18900;8100,10800" o:connectangles="0,0,0,0,0,0"/>
                        <v:fill on="f" focussize="0,0"/>
                        <v:stroke weight="1.78606299212598pt" color="#000000" joinstyle="round"/>
                        <v:imagedata o:title=""/>
                        <o:lock v:ext="edit" aspectratio="f"/>
                      </v:shape>
                      <v:line id="Линия 130" o:spid="_x0000_s1026" o:spt="20" style="position:absolute;left:495;top:799;height:0;width:35;" filled="f" stroked="t" coordsize="21600,21600" o:gfxdata="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29g0y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44748031496063pt" color="#000000" joinstyle="round"/>
                        <v:imagedata o:title=""/>
                        <o:lock v:ext="edit" aspectratio="f"/>
                      </v:line>
                      <v:shape id="Автофигуры 131" o:spid="_x0000_s1026" o:spt="100" style="position:absolute;left:4;top:1163;height:267;width:1017;" filled="f" stroked="t" coordsize="1017,267" o:gfxdata="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Y14WugAAANwA&#10;AAAPAAAAAAAAAAEAIAAAACIAAABkcnMvZG93bnJldi54bWxQSwECFAAUAAAACACHTuJAMy8FnjsA&#10;AAA5AAAAEAAAAAAAAAABACAAAAAJAQAAZHJzL3NoYXBleG1sLnhtbFBLBQYAAAAABgAGAFsBAACz&#10;AwAAAAA=&#10;" path="m212,0l0,267m0,267l156,267m806,0l1017,267m1017,267l861,267m861,267l826,248,738,209,623,169,508,150,394,168,280,208,192,248,156,267e">
                        <v:path o:connectlocs="0,10800;16200,10800;10800,10800;24300,10800;16200,18900;8100,10800" o:connectangles="0,0,0,0,0,0"/>
                        <v:fill on="f" focussize="0,0"/>
                        <v:stroke weight="0.446535433070866pt" color="#010203" joinstyle="round"/>
                        <v:imagedata o:title=""/>
                        <o:lock v:ext="edit" aspectratio="f"/>
                      </v:shape>
                      <v:shape id="Автофигуры 132" o:spid="_x0000_s1026" o:spt="100" style="position:absolute;left:287;top:753;height:234;width:204;" filled="f" stroked="t" coordsize="204,234" o:gfxdata="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wFcEm8AAAA&#10;3AAAAA8AAAAAAAAAAQAgAAAAIgAAAGRycy9kb3ducmV2LnhtbFBLAQIUABQAAAAIAIdO4kAzLwWe&#10;OwAAADkAAAAQAAAAAAAAAAEAIAAAAAsBAABkcnMvc2hhcGV4bWwueG1sUEsFBgAAAAAGAAYAWwEA&#10;ALUDAAAAAA==&#10;" path="m170,6l204,6m0,233l184,0e">
                        <v:path o:connectlocs="0,10800;16200,10800;10800,10800;24300,10800;16200,18900;8100,10800" o:connectangles="0,0,0,0,0,0"/>
                        <v:fill on="f" focussize="0,0"/>
                        <v:stroke weight="1.78606299212598pt" color="#000000" joinstyle="round"/>
                        <v:imagedata o:title=""/>
                        <o:lock v:ext="edit" aspectratio="f"/>
                      </v:shape>
                      <v:shape id="Автофигуры 133" o:spid="_x0000_s1026" o:spt="100" style="position:absolute;left:341;top:1297;height:96;width:619;" fillcolor="#000000" filled="t" stroked="f" coordsize="619,96" o:gfxdata="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+HMZbsAAADc&#10;AAAADwAAAAAAAAABACAAAAAiAAAAZHJzL2Rvd25yZXYueG1sUEsBAhQAFAAAAAgAh07iQDMvBZ47&#10;AAAAOQAAABAAAAAAAAAAAQAgAAAACgEAAGRycy9zaGFwZXhtbC54bWxQSwUGAAAAAAYABgBbAQAA&#10;tAMAAAAA&#10;" path="m50,38l48,31,43,25,41,22,41,40,41,53,39,59,36,62,34,66,30,68,20,68,17,66,16,66,11,59,10,53,10,40,11,35,16,27,17,27,20,25,30,25,34,27,36,31,39,34,41,40,41,22,40,20,34,17,23,17,20,18,14,21,12,24,10,27,10,19,0,19,0,96,10,96,10,66,10,66,12,69,14,72,20,75,23,76,34,76,40,73,43,68,48,62,50,55,50,38xm112,49l112,42,112,36,109,29,106,25,103,22,103,42,70,42,71,36,72,32,75,30,79,27,83,25,92,25,96,27,98,29,101,33,102,36,103,42,103,22,101,20,95,17,79,17,73,20,68,26,63,31,60,38,60,56,63,63,73,73,80,76,93,76,96,76,99,75,103,74,106,73,110,72,110,68,110,63,106,65,103,66,97,68,93,68,84,68,79,67,76,63,72,60,70,55,70,49,112,49xm200,19l191,19,191,67,168,67,168,19,158,19,158,67,135,67,135,19,126,19,126,75,200,75,200,19xm267,19l257,19,240,63,223,19,213,19,235,74,232,83,231,86,228,88,226,89,218,89,218,96,229,96,233,95,237,91,240,87,242,80,267,19xm327,38l325,31,321,25,318,22,318,54,316,59,311,66,307,68,297,68,293,66,291,63,287,59,286,54,286,40,288,35,290,31,293,27,297,25,302,25,307,25,311,27,313,31,316,35,318,40,318,54,318,22,316,20,310,18,294,18,288,20,279,31,276,38,276,56,279,63,288,74,294,76,302,76,310,76,316,74,321,68,325,63,327,56,327,38xm379,19l340,19,340,74,349,74,349,26,379,26,379,19xm435,37l432,30,422,20,416,17,401,17,396,18,391,21,391,29,396,26,401,25,413,25,418,27,423,34,424,38,425,41,397,41,397,49,425,49,425,56,423,61,416,66,411,68,401,68,396,66,391,64,391,72,396,74,401,76,416,76,423,73,433,62,435,55,435,37xm461,62l450,62,450,75,461,75,461,62xm532,38l530,31,526,25,523,22,523,40,523,53,522,59,519,62,516,66,512,68,503,68,499,66,499,66,493,59,492,53,492,40,493,35,499,27,499,27,503,25,512,25,516,27,519,31,522,34,523,40,523,22,522,20,516,17,506,17,502,18,496,21,494,24,492,27,492,19,483,19,483,96,492,96,492,66,492,66,494,69,496,72,502,75,506,76,516,76,522,73,526,68,530,62,532,55,532,38xm619,56l619,38,617,31,613,25,609,20,609,39,609,55,608,60,606,63,603,67,600,68,593,68,592,68,589,66,586,60,586,34,589,28,592,26,593,25,600,25,603,27,606,30,608,34,609,39,609,20,609,20,604,18,596,18,594,18,589,21,587,23,585,26,585,0,576,0,576,26,576,26,576,34,576,60,573,66,569,68,562,68,558,67,556,64,554,60,553,55,553,39,554,34,559,27,562,25,566,25,569,25,573,28,576,34,576,26,576,25,574,23,572,21,568,18,566,18,557,18,553,20,545,31,543,38,543,56,545,63,549,68,553,73,557,76,566,76,568,75,572,73,574,71,576,68,576,68,576,96,585,96,585,68,587,71,589,73,594,75,596,76,604,76,609,73,613,68,617,63,619,56xe">
                        <v:path o:connectlocs="0,10800;16200,10800;10800,10800;24300,10800;16200,18900;8100,10800" o:connectangles="0,0,0,0,0,0"/>
                        <v:fill on="t" opacity="26213f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30" w:type="dxa"/>
          </w:tcPr>
          <w:p>
            <w:pPr>
              <w:pStyle w:val="12"/>
              <w:spacing w:before="6"/>
              <w:rPr>
                <w:sz w:val="24"/>
                <w:szCs w:val="24"/>
              </w:rPr>
            </w:pPr>
          </w:p>
          <w:p>
            <w:pPr>
              <w:pStyle w:val="12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g">
                  <w:drawing>
                    <wp:inline distT="0" distB="0" distL="114300" distR="114300">
                      <wp:extent cx="651510" cy="911860"/>
                      <wp:effectExtent l="1270" t="1905" r="13970" b="19685"/>
                      <wp:docPr id="116" name="Группа 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1510" cy="911860"/>
                                <a:chOff x="0" y="0"/>
                                <a:chExt cx="1026" cy="1436"/>
                              </a:xfrm>
                            </wpg:grpSpPr>
                            <wps:wsp>
                              <wps:cNvPr id="108" name="Автофигуры 135"/>
                              <wps:cNvSpPr/>
                              <wps:spPr>
                                <a:xfrm>
                                  <a:off x="43" y="327"/>
                                  <a:ext cx="939" cy="943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  <a:gd name="G0" fmla="+- A2 0 0"/>
                                    <a:gd name="G1" fmla="+- A1 0 0"/>
                                    <a:gd name="G2" fmla="+- A2 0 A1"/>
                                    <a:gd name="G3" fmla="+- 10800 0 0"/>
                                    <a:gd name="G4" fmla="+- 0 0 A2"/>
                                    <a:gd name="T0" fmla="*/ 360 60000 1"/>
                                    <a:gd name="T1" fmla="*/ 0 60000 1"/>
                                    <a:gd name="T2" fmla="+- T0 0 T1"/>
                                    <a:gd name="G5" fmla="+- G2 T2 0"/>
                                    <a:gd name="G6" fmla="?: G2 G2 G5"/>
                                    <a:gd name="G7" fmla="+- 0 0 G6"/>
                                    <a:gd name="G8" fmla="+- A3 0 0"/>
                                    <a:gd name="G9" fmla="+- 0 0 A1"/>
                                    <a:gd name="G10" fmla="+- A3 0 2700"/>
                                    <a:gd name="G11" fmla="cos G10 A2"/>
                                    <a:gd name="G12" fmla="sin G10 A2"/>
                                    <a:gd name="G13" fmla="cos 13500 A2"/>
                                    <a:gd name="G14" fmla="sin 13500 A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A3 1 2"/>
                                    <a:gd name="G20" fmla="+- G19 5400 0"/>
                                    <a:gd name="G21" fmla="cos G20 A2"/>
                                    <a:gd name="G22" fmla="sin G20 A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A2"/>
                                    <a:gd name="G27" fmla="sin 10800 A2"/>
                                    <a:gd name="G28" fmla="cos A3 A2"/>
                                    <a:gd name="G29" fmla="sin A3 A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A1"/>
                                    <a:gd name="G36" fmla="sin G34 A1"/>
                                    <a:gd name="G37" fmla="pin A1 A2 0"/>
                                    <a:gd name="T3" fmla="*/ 180 60000 1"/>
                                    <a:gd name="T4" fmla="*/ 0 60000 1"/>
                                    <a:gd name="T5" fmla="+- T3 0 T4"/>
                                    <a:gd name="G38" fmla="+- G37 T5 0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A3 G39"/>
                                    <a:gd name="G43" fmla="sin A3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xL" fmla="*/ 3163 w 939"/>
                                    <a:gd name="txT" fmla="*/ 3163 h 943"/>
                                    <a:gd name="txR" fmla="*/ 18437 w 939"/>
                                    <a:gd name="txB" fmla="*/ 18437 h 943"/>
                                  </a:gdLst>
                                  <a:ahLst/>
                                  <a:cxnLst>
                                    <a:cxn ang="0">
                                      <a:pos x="G44" y="G45"/>
                                    </a:cxn>
                                    <a:cxn ang="0">
                                      <a:pos x="G48" y="G49"/>
                                    </a:cxn>
                                    <a:cxn ang="0">
                                      <a:pos x="G46" y="G47"/>
                                    </a:cxn>
                                    <a:cxn ang="0">
                                      <a:pos x="G17" y="G18"/>
                                    </a:cxn>
                                    <a:cxn ang="0">
                                      <a:pos x="G24" y="G25"/>
                                    </a:cxn>
                                    <a:cxn ang="0">
                                      <a:pos x="G15" y="G16"/>
                                    </a:cxn>
                                  </a:cxnLst>
                                  <a:rect l="txL" t="txT" r="txR" b="txB"/>
                                  <a:pathLst>
                                    <a:path w="939" h="943">
                                      <a:moveTo>
                                        <a:pt x="469" y="36"/>
                                      </a:moveTo>
                                      <a:lnTo>
                                        <a:pt x="391" y="43"/>
                                      </a:lnTo>
                                      <a:lnTo>
                                        <a:pt x="318" y="63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190" y="138"/>
                                      </a:lnTo>
                                      <a:lnTo>
                                        <a:pt x="138" y="191"/>
                                      </a:lnTo>
                                      <a:lnTo>
                                        <a:pt x="95" y="252"/>
                                      </a:lnTo>
                                      <a:lnTo>
                                        <a:pt x="63" y="319"/>
                                      </a:lnTo>
                                      <a:lnTo>
                                        <a:pt x="43" y="393"/>
                                      </a:lnTo>
                                      <a:lnTo>
                                        <a:pt x="36" y="471"/>
                                      </a:lnTo>
                                      <a:lnTo>
                                        <a:pt x="43" y="550"/>
                                      </a:lnTo>
                                      <a:lnTo>
                                        <a:pt x="63" y="623"/>
                                      </a:lnTo>
                                      <a:lnTo>
                                        <a:pt x="95" y="691"/>
                                      </a:lnTo>
                                      <a:lnTo>
                                        <a:pt x="138" y="752"/>
                                      </a:lnTo>
                                      <a:lnTo>
                                        <a:pt x="190" y="805"/>
                                      </a:lnTo>
                                      <a:lnTo>
                                        <a:pt x="250" y="848"/>
                                      </a:lnTo>
                                      <a:lnTo>
                                        <a:pt x="318" y="880"/>
                                      </a:lnTo>
                                      <a:lnTo>
                                        <a:pt x="391" y="900"/>
                                      </a:lnTo>
                                      <a:lnTo>
                                        <a:pt x="469" y="907"/>
                                      </a:lnTo>
                                      <a:lnTo>
                                        <a:pt x="547" y="900"/>
                                      </a:lnTo>
                                      <a:lnTo>
                                        <a:pt x="620" y="880"/>
                                      </a:lnTo>
                                      <a:lnTo>
                                        <a:pt x="688" y="848"/>
                                      </a:lnTo>
                                      <a:lnTo>
                                        <a:pt x="749" y="805"/>
                                      </a:lnTo>
                                      <a:lnTo>
                                        <a:pt x="801" y="752"/>
                                      </a:lnTo>
                                      <a:lnTo>
                                        <a:pt x="844" y="692"/>
                                      </a:lnTo>
                                      <a:lnTo>
                                        <a:pt x="876" y="624"/>
                                      </a:lnTo>
                                      <a:lnTo>
                                        <a:pt x="896" y="550"/>
                                      </a:lnTo>
                                      <a:lnTo>
                                        <a:pt x="903" y="471"/>
                                      </a:lnTo>
                                      <a:lnTo>
                                        <a:pt x="896" y="393"/>
                                      </a:lnTo>
                                      <a:lnTo>
                                        <a:pt x="876" y="319"/>
                                      </a:lnTo>
                                      <a:lnTo>
                                        <a:pt x="844" y="252"/>
                                      </a:lnTo>
                                      <a:lnTo>
                                        <a:pt x="801" y="191"/>
                                      </a:lnTo>
                                      <a:lnTo>
                                        <a:pt x="749" y="139"/>
                                      </a:lnTo>
                                      <a:lnTo>
                                        <a:pt x="688" y="96"/>
                                      </a:lnTo>
                                      <a:lnTo>
                                        <a:pt x="620" y="63"/>
                                      </a:lnTo>
                                      <a:lnTo>
                                        <a:pt x="547" y="43"/>
                                      </a:lnTo>
                                      <a:lnTo>
                                        <a:pt x="469" y="36"/>
                                      </a:lnTo>
                                      <a:close/>
                                      <a:moveTo>
                                        <a:pt x="469" y="0"/>
                                      </a:moveTo>
                                      <a:lnTo>
                                        <a:pt x="393" y="7"/>
                                      </a:lnTo>
                                      <a:lnTo>
                                        <a:pt x="321" y="24"/>
                                      </a:lnTo>
                                      <a:lnTo>
                                        <a:pt x="254" y="53"/>
                                      </a:lnTo>
                                      <a:lnTo>
                                        <a:pt x="192" y="91"/>
                                      </a:lnTo>
                                      <a:lnTo>
                                        <a:pt x="137" y="138"/>
                                      </a:lnTo>
                                      <a:lnTo>
                                        <a:pt x="91" y="193"/>
                                      </a:lnTo>
                                      <a:lnTo>
                                        <a:pt x="52" y="255"/>
                                      </a:lnTo>
                                      <a:lnTo>
                                        <a:pt x="24" y="322"/>
                                      </a:lnTo>
                                      <a:lnTo>
                                        <a:pt x="6" y="395"/>
                                      </a:lnTo>
                                      <a:lnTo>
                                        <a:pt x="0" y="471"/>
                                      </a:lnTo>
                                      <a:lnTo>
                                        <a:pt x="6" y="548"/>
                                      </a:lnTo>
                                      <a:lnTo>
                                        <a:pt x="24" y="620"/>
                                      </a:lnTo>
                                      <a:lnTo>
                                        <a:pt x="52" y="688"/>
                                      </a:lnTo>
                                      <a:lnTo>
                                        <a:pt x="90" y="750"/>
                                      </a:lnTo>
                                      <a:lnTo>
                                        <a:pt x="137" y="805"/>
                                      </a:lnTo>
                                      <a:lnTo>
                                        <a:pt x="192" y="852"/>
                                      </a:lnTo>
                                      <a:lnTo>
                                        <a:pt x="254" y="890"/>
                                      </a:lnTo>
                                      <a:lnTo>
                                        <a:pt x="321" y="919"/>
                                      </a:lnTo>
                                      <a:lnTo>
                                        <a:pt x="393" y="937"/>
                                      </a:lnTo>
                                      <a:lnTo>
                                        <a:pt x="469" y="943"/>
                                      </a:lnTo>
                                      <a:lnTo>
                                        <a:pt x="545" y="937"/>
                                      </a:lnTo>
                                      <a:lnTo>
                                        <a:pt x="617" y="919"/>
                                      </a:lnTo>
                                      <a:lnTo>
                                        <a:pt x="685" y="891"/>
                                      </a:lnTo>
                                      <a:lnTo>
                                        <a:pt x="746" y="852"/>
                                      </a:lnTo>
                                      <a:lnTo>
                                        <a:pt x="801" y="805"/>
                                      </a:lnTo>
                                      <a:lnTo>
                                        <a:pt x="848" y="750"/>
                                      </a:lnTo>
                                      <a:lnTo>
                                        <a:pt x="886" y="688"/>
                                      </a:lnTo>
                                      <a:lnTo>
                                        <a:pt x="915" y="621"/>
                                      </a:lnTo>
                                      <a:lnTo>
                                        <a:pt x="932" y="548"/>
                                      </a:lnTo>
                                      <a:lnTo>
                                        <a:pt x="939" y="471"/>
                                      </a:lnTo>
                                      <a:lnTo>
                                        <a:pt x="932" y="395"/>
                                      </a:lnTo>
                                      <a:lnTo>
                                        <a:pt x="915" y="322"/>
                                      </a:lnTo>
                                      <a:lnTo>
                                        <a:pt x="886" y="255"/>
                                      </a:lnTo>
                                      <a:lnTo>
                                        <a:pt x="848" y="193"/>
                                      </a:lnTo>
                                      <a:lnTo>
                                        <a:pt x="801" y="138"/>
                                      </a:lnTo>
                                      <a:lnTo>
                                        <a:pt x="746" y="91"/>
                                      </a:lnTo>
                                      <a:lnTo>
                                        <a:pt x="685" y="53"/>
                                      </a:lnTo>
                                      <a:lnTo>
                                        <a:pt x="617" y="24"/>
                                      </a:lnTo>
                                      <a:lnTo>
                                        <a:pt x="545" y="7"/>
                                      </a:lnTo>
                                      <a:lnTo>
                                        <a:pt x="4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671" cap="flat" cmpd="sng">
                                  <a:solidFill>
                                    <a:srgbClr val="010203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9" name="Автофигуры 136"/>
                              <wps:cNvSpPr/>
                              <wps:spPr>
                                <a:xfrm>
                                  <a:off x="441" y="204"/>
                                  <a:ext cx="143" cy="5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  <a:gd name="G0" fmla="+- A2 0 0"/>
                                    <a:gd name="G1" fmla="+- A1 0 0"/>
                                    <a:gd name="G2" fmla="+- A2 0 A1"/>
                                    <a:gd name="G3" fmla="+- 10800 0 0"/>
                                    <a:gd name="G4" fmla="+- 0 0 A2"/>
                                    <a:gd name="T0" fmla="*/ 360 60000 1"/>
                                    <a:gd name="T1" fmla="*/ 0 60000 1"/>
                                    <a:gd name="T2" fmla="+- T0 0 T1"/>
                                    <a:gd name="G5" fmla="+- G2 T2 0"/>
                                    <a:gd name="G6" fmla="?: G2 G2 G5"/>
                                    <a:gd name="G7" fmla="+- 0 0 G6"/>
                                    <a:gd name="G8" fmla="+- A3 0 0"/>
                                    <a:gd name="G9" fmla="+- 0 0 A1"/>
                                    <a:gd name="G10" fmla="+- A3 0 2700"/>
                                    <a:gd name="G11" fmla="cos G10 A2"/>
                                    <a:gd name="G12" fmla="sin G10 A2"/>
                                    <a:gd name="G13" fmla="cos 13500 A2"/>
                                    <a:gd name="G14" fmla="sin 13500 A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A3 1 2"/>
                                    <a:gd name="G20" fmla="+- G19 5400 0"/>
                                    <a:gd name="G21" fmla="cos G20 A2"/>
                                    <a:gd name="G22" fmla="sin G20 A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A2"/>
                                    <a:gd name="G27" fmla="sin 10800 A2"/>
                                    <a:gd name="G28" fmla="cos A3 A2"/>
                                    <a:gd name="G29" fmla="sin A3 A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A1"/>
                                    <a:gd name="G36" fmla="sin G34 A1"/>
                                    <a:gd name="G37" fmla="pin A1 A2 0"/>
                                    <a:gd name="T3" fmla="*/ 180 60000 1"/>
                                    <a:gd name="T4" fmla="*/ 0 60000 1"/>
                                    <a:gd name="T5" fmla="+- T3 0 T4"/>
                                    <a:gd name="G38" fmla="+- G37 T5 0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A3 G39"/>
                                    <a:gd name="G43" fmla="sin A3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xL" fmla="*/ 3163 w 143"/>
                                    <a:gd name="txT" fmla="*/ 3163 h 595"/>
                                    <a:gd name="txR" fmla="*/ 18437 w 143"/>
                                    <a:gd name="txB" fmla="*/ 18437 h 595"/>
                                  </a:gdLst>
                                  <a:ahLst/>
                                  <a:cxnLst>
                                    <a:cxn ang="0">
                                      <a:pos x="G44" y="G45"/>
                                    </a:cxn>
                                    <a:cxn ang="0">
                                      <a:pos x="G48" y="G49"/>
                                    </a:cxn>
                                    <a:cxn ang="0">
                                      <a:pos x="G46" y="G47"/>
                                    </a:cxn>
                                    <a:cxn ang="0">
                                      <a:pos x="G17" y="G18"/>
                                    </a:cxn>
                                    <a:cxn ang="0">
                                      <a:pos x="G24" y="G25"/>
                                    </a:cxn>
                                    <a:cxn ang="0">
                                      <a:pos x="G15" y="G16"/>
                                    </a:cxn>
                                  </a:cxnLst>
                                  <a:rect l="txL" t="txT" r="txR" b="txB"/>
                                  <a:pathLst>
                                    <a:path w="143" h="595">
                                      <a:moveTo>
                                        <a:pt x="0" y="80"/>
                                      </a:moveTo>
                                      <a:lnTo>
                                        <a:pt x="143" y="80"/>
                                      </a:lnTo>
                                      <a:moveTo>
                                        <a:pt x="143" y="80"/>
                                      </a:moveTo>
                                      <a:lnTo>
                                        <a:pt x="143" y="126"/>
                                      </a:lnTo>
                                      <a:moveTo>
                                        <a:pt x="0" y="80"/>
                                      </a:moveTo>
                                      <a:lnTo>
                                        <a:pt x="0" y="126"/>
                                      </a:lnTo>
                                      <a:moveTo>
                                        <a:pt x="53" y="160"/>
                                      </a:moveTo>
                                      <a:lnTo>
                                        <a:pt x="53" y="595"/>
                                      </a:lnTo>
                                      <a:moveTo>
                                        <a:pt x="53" y="0"/>
                                      </a:moveTo>
                                      <a:lnTo>
                                        <a:pt x="53" y="80"/>
                                      </a:lnTo>
                                      <a:moveTo>
                                        <a:pt x="89" y="160"/>
                                      </a:moveTo>
                                      <a:lnTo>
                                        <a:pt x="89" y="595"/>
                                      </a:lnTo>
                                      <a:moveTo>
                                        <a:pt x="89" y="0"/>
                                      </a:moveTo>
                                      <a:lnTo>
                                        <a:pt x="89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5671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0" name="Полилиния 137"/>
                              <wps:cNvSpPr/>
                              <wps:spPr>
                                <a:xfrm>
                                  <a:off x="412" y="4"/>
                                  <a:ext cx="199" cy="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99" h="200">
                                      <a:moveTo>
                                        <a:pt x="99" y="0"/>
                                      </a:moveTo>
                                      <a:lnTo>
                                        <a:pt x="61" y="8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8" y="61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8" y="139"/>
                                      </a:lnTo>
                                      <a:lnTo>
                                        <a:pt x="29" y="171"/>
                                      </a:lnTo>
                                      <a:lnTo>
                                        <a:pt x="61" y="192"/>
                                      </a:lnTo>
                                      <a:lnTo>
                                        <a:pt x="99" y="200"/>
                                      </a:lnTo>
                                      <a:lnTo>
                                        <a:pt x="138" y="192"/>
                                      </a:lnTo>
                                      <a:lnTo>
                                        <a:pt x="170" y="171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70" y="30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671" cap="flat" cmpd="sng">
                                  <a:solidFill>
                                    <a:srgbClr val="010203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1" name="Автофигуры 138"/>
                              <wps:cNvSpPr/>
                              <wps:spPr>
                                <a:xfrm>
                                  <a:off x="530" y="746"/>
                                  <a:ext cx="80" cy="292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  <a:gd name="G0" fmla="+- A2 0 0"/>
                                    <a:gd name="G1" fmla="+- A1 0 0"/>
                                    <a:gd name="G2" fmla="+- A2 0 A1"/>
                                    <a:gd name="G3" fmla="+- 10800 0 0"/>
                                    <a:gd name="G4" fmla="+- 0 0 A2"/>
                                    <a:gd name="T0" fmla="*/ 360 60000 1"/>
                                    <a:gd name="T1" fmla="*/ 0 60000 1"/>
                                    <a:gd name="T2" fmla="+- T0 0 T1"/>
                                    <a:gd name="G5" fmla="+- G2 T2 0"/>
                                    <a:gd name="G6" fmla="?: G2 G2 G5"/>
                                    <a:gd name="G7" fmla="+- 0 0 G6"/>
                                    <a:gd name="G8" fmla="+- A3 0 0"/>
                                    <a:gd name="G9" fmla="+- 0 0 A1"/>
                                    <a:gd name="G10" fmla="+- A3 0 2700"/>
                                    <a:gd name="G11" fmla="cos G10 A2"/>
                                    <a:gd name="G12" fmla="sin G10 A2"/>
                                    <a:gd name="G13" fmla="cos 13500 A2"/>
                                    <a:gd name="G14" fmla="sin 13500 A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A3 1 2"/>
                                    <a:gd name="G20" fmla="+- G19 5400 0"/>
                                    <a:gd name="G21" fmla="cos G20 A2"/>
                                    <a:gd name="G22" fmla="sin G20 A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A2"/>
                                    <a:gd name="G27" fmla="sin 10800 A2"/>
                                    <a:gd name="G28" fmla="cos A3 A2"/>
                                    <a:gd name="G29" fmla="sin A3 A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A1"/>
                                    <a:gd name="G36" fmla="sin G34 A1"/>
                                    <a:gd name="G37" fmla="pin A1 A2 0"/>
                                    <a:gd name="T3" fmla="*/ 180 60000 1"/>
                                    <a:gd name="T4" fmla="*/ 0 60000 1"/>
                                    <a:gd name="T5" fmla="+- T3 0 T4"/>
                                    <a:gd name="G38" fmla="+- G37 T5 0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A3 G39"/>
                                    <a:gd name="G43" fmla="sin A3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xL" fmla="*/ 3163 w 80"/>
                                    <a:gd name="txT" fmla="*/ 3163 h 292"/>
                                    <a:gd name="txR" fmla="*/ 18437 w 80"/>
                                    <a:gd name="txB" fmla="*/ 18437 h 292"/>
                                  </a:gdLst>
                                  <a:ahLst/>
                                  <a:cxnLst>
                                    <a:cxn ang="0">
                                      <a:pos x="G44" y="G45"/>
                                    </a:cxn>
                                    <a:cxn ang="0">
                                      <a:pos x="G48" y="G49"/>
                                    </a:cxn>
                                    <a:cxn ang="0">
                                      <a:pos x="G46" y="G47"/>
                                    </a:cxn>
                                    <a:cxn ang="0">
                                      <a:pos x="G17" y="G18"/>
                                    </a:cxn>
                                    <a:cxn ang="0">
                                      <a:pos x="G24" y="G25"/>
                                    </a:cxn>
                                    <a:cxn ang="0">
                                      <a:pos x="G15" y="G16"/>
                                    </a:cxn>
                                  </a:cxnLst>
                                  <a:rect l="txL" t="txT" r="txR" b="txB"/>
                                  <a:pathLst>
                                    <a:path w="80" h="292">
                                      <a:moveTo>
                                        <a:pt x="0" y="13"/>
                                      </a:moveTo>
                                      <a:lnTo>
                                        <a:pt x="37" y="13"/>
                                      </a:lnTo>
                                      <a:moveTo>
                                        <a:pt x="79" y="291"/>
                                      </a:moveTo>
                                      <a:lnTo>
                                        <a:pt x="1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683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2" name="Линия 139"/>
                              <wps:cNvCnPr/>
                              <wps:spPr>
                                <a:xfrm>
                                  <a:off x="495" y="799"/>
                                  <a:ext cx="35" cy="0"/>
                                </a:xfrm>
                                <a:prstGeom prst="line">
                                  <a:avLst/>
                                </a:prstGeom>
                                <a:ln w="5683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3" name="Автофигуры 140"/>
                              <wps:cNvSpPr/>
                              <wps:spPr>
                                <a:xfrm>
                                  <a:off x="4" y="1163"/>
                                  <a:ext cx="1017" cy="267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  <a:gd name="G0" fmla="+- A2 0 0"/>
                                    <a:gd name="G1" fmla="+- A1 0 0"/>
                                    <a:gd name="G2" fmla="+- A2 0 A1"/>
                                    <a:gd name="G3" fmla="+- 10800 0 0"/>
                                    <a:gd name="G4" fmla="+- 0 0 A2"/>
                                    <a:gd name="T0" fmla="*/ 360 60000 1"/>
                                    <a:gd name="T1" fmla="*/ 0 60000 1"/>
                                    <a:gd name="T2" fmla="+- T0 0 T1"/>
                                    <a:gd name="G5" fmla="+- G2 T2 0"/>
                                    <a:gd name="G6" fmla="?: G2 G2 G5"/>
                                    <a:gd name="G7" fmla="+- 0 0 G6"/>
                                    <a:gd name="G8" fmla="+- A3 0 0"/>
                                    <a:gd name="G9" fmla="+- 0 0 A1"/>
                                    <a:gd name="G10" fmla="+- A3 0 2700"/>
                                    <a:gd name="G11" fmla="cos G10 A2"/>
                                    <a:gd name="G12" fmla="sin G10 A2"/>
                                    <a:gd name="G13" fmla="cos 13500 A2"/>
                                    <a:gd name="G14" fmla="sin 13500 A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A3 1 2"/>
                                    <a:gd name="G20" fmla="+- G19 5400 0"/>
                                    <a:gd name="G21" fmla="cos G20 A2"/>
                                    <a:gd name="G22" fmla="sin G20 A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A2"/>
                                    <a:gd name="G27" fmla="sin 10800 A2"/>
                                    <a:gd name="G28" fmla="cos A3 A2"/>
                                    <a:gd name="G29" fmla="sin A3 A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A1"/>
                                    <a:gd name="G36" fmla="sin G34 A1"/>
                                    <a:gd name="G37" fmla="pin A1 A2 0"/>
                                    <a:gd name="T3" fmla="*/ 180 60000 1"/>
                                    <a:gd name="T4" fmla="*/ 0 60000 1"/>
                                    <a:gd name="T5" fmla="+- T3 0 T4"/>
                                    <a:gd name="G38" fmla="+- G37 T5 0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A3 G39"/>
                                    <a:gd name="G43" fmla="sin A3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xL" fmla="*/ 3163 w 1017"/>
                                    <a:gd name="txT" fmla="*/ 3163 h 267"/>
                                    <a:gd name="txR" fmla="*/ 18437 w 1017"/>
                                    <a:gd name="txB" fmla="*/ 18437 h 267"/>
                                  </a:gdLst>
                                  <a:ahLst/>
                                  <a:cxnLst>
                                    <a:cxn ang="0">
                                      <a:pos x="G44" y="G45"/>
                                    </a:cxn>
                                    <a:cxn ang="0">
                                      <a:pos x="G48" y="G49"/>
                                    </a:cxn>
                                    <a:cxn ang="0">
                                      <a:pos x="G46" y="G47"/>
                                    </a:cxn>
                                    <a:cxn ang="0">
                                      <a:pos x="G17" y="G18"/>
                                    </a:cxn>
                                    <a:cxn ang="0">
                                      <a:pos x="G24" y="G25"/>
                                    </a:cxn>
                                    <a:cxn ang="0">
                                      <a:pos x="G15" y="G16"/>
                                    </a:cxn>
                                  </a:cxnLst>
                                  <a:rect l="txL" t="txT" r="txR" b="txB"/>
                                  <a:pathLst>
                                    <a:path w="1017" h="267">
                                      <a:moveTo>
                                        <a:pt x="212" y="0"/>
                                      </a:moveTo>
                                      <a:lnTo>
                                        <a:pt x="0" y="267"/>
                                      </a:lnTo>
                                      <a:moveTo>
                                        <a:pt x="0" y="267"/>
                                      </a:moveTo>
                                      <a:lnTo>
                                        <a:pt x="156" y="267"/>
                                      </a:lnTo>
                                      <a:moveTo>
                                        <a:pt x="806" y="0"/>
                                      </a:moveTo>
                                      <a:lnTo>
                                        <a:pt x="1017" y="267"/>
                                      </a:lnTo>
                                      <a:moveTo>
                                        <a:pt x="1017" y="267"/>
                                      </a:moveTo>
                                      <a:lnTo>
                                        <a:pt x="861" y="267"/>
                                      </a:lnTo>
                                      <a:moveTo>
                                        <a:pt x="861" y="267"/>
                                      </a:moveTo>
                                      <a:lnTo>
                                        <a:pt x="826" y="248"/>
                                      </a:lnTo>
                                      <a:lnTo>
                                        <a:pt x="738" y="209"/>
                                      </a:lnTo>
                                      <a:lnTo>
                                        <a:pt x="623" y="169"/>
                                      </a:lnTo>
                                      <a:lnTo>
                                        <a:pt x="508" y="150"/>
                                      </a:lnTo>
                                      <a:lnTo>
                                        <a:pt x="394" y="168"/>
                                      </a:lnTo>
                                      <a:lnTo>
                                        <a:pt x="280" y="208"/>
                                      </a:lnTo>
                                      <a:lnTo>
                                        <a:pt x="192" y="248"/>
                                      </a:lnTo>
                                      <a:lnTo>
                                        <a:pt x="156" y="267"/>
                                      </a:lnTo>
                                    </a:path>
                                  </a:pathLst>
                                </a:custGeom>
                                <a:noFill/>
                                <a:ln w="5671" cap="flat" cmpd="sng">
                                  <a:solidFill>
                                    <a:srgbClr val="010203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4" name="Автофигуры 141"/>
                              <wps:cNvSpPr/>
                              <wps:spPr>
                                <a:xfrm>
                                  <a:off x="413" y="746"/>
                                  <a:ext cx="78" cy="292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  <a:gd name="G0" fmla="+- A2 0 0"/>
                                    <a:gd name="G1" fmla="+- A1 0 0"/>
                                    <a:gd name="G2" fmla="+- A2 0 A1"/>
                                    <a:gd name="G3" fmla="+- 10800 0 0"/>
                                    <a:gd name="G4" fmla="+- 0 0 A2"/>
                                    <a:gd name="T0" fmla="*/ 360 60000 1"/>
                                    <a:gd name="T1" fmla="*/ 0 60000 1"/>
                                    <a:gd name="T2" fmla="+- T0 0 T1"/>
                                    <a:gd name="G5" fmla="+- G2 T2 0"/>
                                    <a:gd name="G6" fmla="?: G2 G2 G5"/>
                                    <a:gd name="G7" fmla="+- 0 0 G6"/>
                                    <a:gd name="G8" fmla="+- A3 0 0"/>
                                    <a:gd name="G9" fmla="+- 0 0 A1"/>
                                    <a:gd name="G10" fmla="+- A3 0 2700"/>
                                    <a:gd name="G11" fmla="cos G10 A2"/>
                                    <a:gd name="G12" fmla="sin G10 A2"/>
                                    <a:gd name="G13" fmla="cos 13500 A2"/>
                                    <a:gd name="G14" fmla="sin 13500 A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A3 1 2"/>
                                    <a:gd name="G20" fmla="+- G19 5400 0"/>
                                    <a:gd name="G21" fmla="cos G20 A2"/>
                                    <a:gd name="G22" fmla="sin G20 A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A2"/>
                                    <a:gd name="G27" fmla="sin 10800 A2"/>
                                    <a:gd name="G28" fmla="cos A3 A2"/>
                                    <a:gd name="G29" fmla="sin A3 A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A1"/>
                                    <a:gd name="G36" fmla="sin G34 A1"/>
                                    <a:gd name="G37" fmla="pin A1 A2 0"/>
                                    <a:gd name="T3" fmla="*/ 180 60000 1"/>
                                    <a:gd name="T4" fmla="*/ 0 60000 1"/>
                                    <a:gd name="T5" fmla="+- T3 0 T4"/>
                                    <a:gd name="G38" fmla="+- G37 T5 0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A3 G39"/>
                                    <a:gd name="G43" fmla="sin A3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xL" fmla="*/ 3163 w 78"/>
                                    <a:gd name="txT" fmla="*/ 3163 h 292"/>
                                    <a:gd name="txR" fmla="*/ 18437 w 78"/>
                                    <a:gd name="txB" fmla="*/ 18437 h 292"/>
                                  </a:gdLst>
                                  <a:ahLst/>
                                  <a:cxnLst>
                                    <a:cxn ang="0">
                                      <a:pos x="G44" y="G45"/>
                                    </a:cxn>
                                    <a:cxn ang="0">
                                      <a:pos x="G48" y="G49"/>
                                    </a:cxn>
                                    <a:cxn ang="0">
                                      <a:pos x="G46" y="G47"/>
                                    </a:cxn>
                                    <a:cxn ang="0">
                                      <a:pos x="G17" y="G18"/>
                                    </a:cxn>
                                    <a:cxn ang="0">
                                      <a:pos x="G24" y="G25"/>
                                    </a:cxn>
                                    <a:cxn ang="0">
                                      <a:pos x="G15" y="G16"/>
                                    </a:cxn>
                                  </a:cxnLst>
                                  <a:rect l="txL" t="txT" r="txR" b="txB"/>
                                  <a:pathLst>
                                    <a:path w="78" h="292">
                                      <a:moveTo>
                                        <a:pt x="43" y="13"/>
                                      </a:moveTo>
                                      <a:lnTo>
                                        <a:pt x="77" y="13"/>
                                      </a:lnTo>
                                      <a:moveTo>
                                        <a:pt x="0" y="291"/>
                                      </a:moveTo>
                                      <a:lnTo>
                                        <a:pt x="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683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5" name="Автофигуры 142"/>
                              <wps:cNvSpPr/>
                              <wps:spPr>
                                <a:xfrm>
                                  <a:off x="341" y="1297"/>
                                  <a:ext cx="619" cy="96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  <a:gd name="G0" fmla="+- A2 0 0"/>
                                    <a:gd name="G1" fmla="+- A1 0 0"/>
                                    <a:gd name="G2" fmla="+- A2 0 A1"/>
                                    <a:gd name="G3" fmla="+- 10800 0 0"/>
                                    <a:gd name="G4" fmla="+- 0 0 A2"/>
                                    <a:gd name="T0" fmla="*/ 360 60000 1"/>
                                    <a:gd name="T1" fmla="*/ 0 60000 1"/>
                                    <a:gd name="T2" fmla="+- T0 0 T1"/>
                                    <a:gd name="G5" fmla="+- G2 T2 0"/>
                                    <a:gd name="G6" fmla="?: G2 G2 G5"/>
                                    <a:gd name="G7" fmla="+- 0 0 G6"/>
                                    <a:gd name="G8" fmla="+- A3 0 0"/>
                                    <a:gd name="G9" fmla="+- 0 0 A1"/>
                                    <a:gd name="G10" fmla="+- A3 0 2700"/>
                                    <a:gd name="G11" fmla="cos G10 A2"/>
                                    <a:gd name="G12" fmla="sin G10 A2"/>
                                    <a:gd name="G13" fmla="cos 13500 A2"/>
                                    <a:gd name="G14" fmla="sin 13500 A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A3 1 2"/>
                                    <a:gd name="G20" fmla="+- G19 5400 0"/>
                                    <a:gd name="G21" fmla="cos G20 A2"/>
                                    <a:gd name="G22" fmla="sin G20 A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A2"/>
                                    <a:gd name="G27" fmla="sin 10800 A2"/>
                                    <a:gd name="G28" fmla="cos A3 A2"/>
                                    <a:gd name="G29" fmla="sin A3 A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A1"/>
                                    <a:gd name="G36" fmla="sin G34 A1"/>
                                    <a:gd name="G37" fmla="pin A1 A2 0"/>
                                    <a:gd name="T3" fmla="*/ 180 60000 1"/>
                                    <a:gd name="T4" fmla="*/ 0 60000 1"/>
                                    <a:gd name="T5" fmla="+- T3 0 T4"/>
                                    <a:gd name="G38" fmla="+- G37 T5 0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A3 G39"/>
                                    <a:gd name="G43" fmla="sin A3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xL" fmla="*/ 3163 w 619"/>
                                    <a:gd name="txT" fmla="*/ 3163 h 96"/>
                                    <a:gd name="txR" fmla="*/ 18437 w 619"/>
                                    <a:gd name="txB" fmla="*/ 18437 h 96"/>
                                  </a:gdLst>
                                  <a:ahLst/>
                                  <a:cxnLst>
                                    <a:cxn ang="0">
                                      <a:pos x="G44" y="G45"/>
                                    </a:cxn>
                                    <a:cxn ang="0">
                                      <a:pos x="G48" y="G49"/>
                                    </a:cxn>
                                    <a:cxn ang="0">
                                      <a:pos x="G46" y="G47"/>
                                    </a:cxn>
                                    <a:cxn ang="0">
                                      <a:pos x="G17" y="G18"/>
                                    </a:cxn>
                                    <a:cxn ang="0">
                                      <a:pos x="G24" y="G25"/>
                                    </a:cxn>
                                    <a:cxn ang="0">
                                      <a:pos x="G15" y="G16"/>
                                    </a:cxn>
                                  </a:cxnLst>
                                  <a:rect l="txL" t="txT" r="txR" b="txB"/>
                                  <a:pathLst>
                                    <a:path w="619" h="96">
                                      <a:moveTo>
                                        <a:pt x="50" y="38"/>
                                      </a:moveTo>
                                      <a:lnTo>
                                        <a:pt x="48" y="31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41" y="22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1" y="53"/>
                                      </a:lnTo>
                                      <a:lnTo>
                                        <a:pt x="39" y="59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7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1" y="59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6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6" y="31"/>
                                      </a:lnTo>
                                      <a:lnTo>
                                        <a:pt x="39" y="34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1" y="22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23" y="76"/>
                                      </a:lnTo>
                                      <a:lnTo>
                                        <a:pt x="34" y="76"/>
                                      </a:lnTo>
                                      <a:lnTo>
                                        <a:pt x="40" y="73"/>
                                      </a:lnTo>
                                      <a:lnTo>
                                        <a:pt x="43" y="68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50" y="55"/>
                                      </a:lnTo>
                                      <a:lnTo>
                                        <a:pt x="50" y="38"/>
                                      </a:lnTo>
                                      <a:close/>
                                      <a:moveTo>
                                        <a:pt x="112" y="49"/>
                                      </a:moveTo>
                                      <a:lnTo>
                                        <a:pt x="112" y="42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83" y="25"/>
                                      </a:lnTo>
                                      <a:lnTo>
                                        <a:pt x="92" y="25"/>
                                      </a:lnTo>
                                      <a:lnTo>
                                        <a:pt x="96" y="27"/>
                                      </a:lnTo>
                                      <a:lnTo>
                                        <a:pt x="98" y="29"/>
                                      </a:lnTo>
                                      <a:lnTo>
                                        <a:pt x="101" y="33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95" y="17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3" y="31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60" y="56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73" y="73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93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9" y="75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106" y="73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06" y="65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97" y="68"/>
                                      </a:lnTo>
                                      <a:lnTo>
                                        <a:pt x="93" y="68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79" y="67"/>
                                      </a:lnTo>
                                      <a:lnTo>
                                        <a:pt x="76" y="63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0" y="55"/>
                                      </a:lnTo>
                                      <a:lnTo>
                                        <a:pt x="70" y="49"/>
                                      </a:lnTo>
                                      <a:lnTo>
                                        <a:pt x="112" y="49"/>
                                      </a:lnTo>
                                      <a:close/>
                                      <a:moveTo>
                                        <a:pt x="200" y="19"/>
                                      </a:moveTo>
                                      <a:lnTo>
                                        <a:pt x="191" y="19"/>
                                      </a:lnTo>
                                      <a:lnTo>
                                        <a:pt x="191" y="67"/>
                                      </a:lnTo>
                                      <a:lnTo>
                                        <a:pt x="168" y="67"/>
                                      </a:lnTo>
                                      <a:lnTo>
                                        <a:pt x="168" y="19"/>
                                      </a:lnTo>
                                      <a:lnTo>
                                        <a:pt x="158" y="19"/>
                                      </a:lnTo>
                                      <a:lnTo>
                                        <a:pt x="158" y="67"/>
                                      </a:lnTo>
                                      <a:lnTo>
                                        <a:pt x="135" y="67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26" y="19"/>
                                      </a:lnTo>
                                      <a:lnTo>
                                        <a:pt x="126" y="75"/>
                                      </a:lnTo>
                                      <a:lnTo>
                                        <a:pt x="200" y="75"/>
                                      </a:lnTo>
                                      <a:lnTo>
                                        <a:pt x="200" y="19"/>
                                      </a:lnTo>
                                      <a:close/>
                                      <a:moveTo>
                                        <a:pt x="267" y="19"/>
                                      </a:moveTo>
                                      <a:lnTo>
                                        <a:pt x="257" y="19"/>
                                      </a:lnTo>
                                      <a:lnTo>
                                        <a:pt x="240" y="63"/>
                                      </a:lnTo>
                                      <a:lnTo>
                                        <a:pt x="223" y="19"/>
                                      </a:lnTo>
                                      <a:lnTo>
                                        <a:pt x="213" y="19"/>
                                      </a:lnTo>
                                      <a:lnTo>
                                        <a:pt x="235" y="74"/>
                                      </a:lnTo>
                                      <a:lnTo>
                                        <a:pt x="232" y="83"/>
                                      </a:lnTo>
                                      <a:lnTo>
                                        <a:pt x="231" y="86"/>
                                      </a:lnTo>
                                      <a:lnTo>
                                        <a:pt x="228" y="88"/>
                                      </a:lnTo>
                                      <a:lnTo>
                                        <a:pt x="226" y="89"/>
                                      </a:lnTo>
                                      <a:lnTo>
                                        <a:pt x="218" y="89"/>
                                      </a:lnTo>
                                      <a:lnTo>
                                        <a:pt x="218" y="96"/>
                                      </a:lnTo>
                                      <a:lnTo>
                                        <a:pt x="229" y="96"/>
                                      </a:lnTo>
                                      <a:lnTo>
                                        <a:pt x="233" y="95"/>
                                      </a:lnTo>
                                      <a:lnTo>
                                        <a:pt x="237" y="91"/>
                                      </a:lnTo>
                                      <a:lnTo>
                                        <a:pt x="240" y="87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267" y="19"/>
                                      </a:lnTo>
                                      <a:close/>
                                      <a:moveTo>
                                        <a:pt x="327" y="38"/>
                                      </a:moveTo>
                                      <a:lnTo>
                                        <a:pt x="325" y="31"/>
                                      </a:lnTo>
                                      <a:lnTo>
                                        <a:pt x="321" y="25"/>
                                      </a:lnTo>
                                      <a:lnTo>
                                        <a:pt x="318" y="22"/>
                                      </a:lnTo>
                                      <a:lnTo>
                                        <a:pt x="318" y="54"/>
                                      </a:lnTo>
                                      <a:lnTo>
                                        <a:pt x="316" y="59"/>
                                      </a:lnTo>
                                      <a:lnTo>
                                        <a:pt x="311" y="66"/>
                                      </a:lnTo>
                                      <a:lnTo>
                                        <a:pt x="307" y="68"/>
                                      </a:lnTo>
                                      <a:lnTo>
                                        <a:pt x="297" y="68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87" y="59"/>
                                      </a:lnTo>
                                      <a:lnTo>
                                        <a:pt x="286" y="54"/>
                                      </a:lnTo>
                                      <a:lnTo>
                                        <a:pt x="286" y="40"/>
                                      </a:lnTo>
                                      <a:lnTo>
                                        <a:pt x="288" y="35"/>
                                      </a:lnTo>
                                      <a:lnTo>
                                        <a:pt x="290" y="31"/>
                                      </a:lnTo>
                                      <a:lnTo>
                                        <a:pt x="293" y="27"/>
                                      </a:lnTo>
                                      <a:lnTo>
                                        <a:pt x="297" y="25"/>
                                      </a:lnTo>
                                      <a:lnTo>
                                        <a:pt x="302" y="25"/>
                                      </a:lnTo>
                                      <a:lnTo>
                                        <a:pt x="307" y="25"/>
                                      </a:lnTo>
                                      <a:lnTo>
                                        <a:pt x="311" y="27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316" y="35"/>
                                      </a:lnTo>
                                      <a:lnTo>
                                        <a:pt x="318" y="40"/>
                                      </a:lnTo>
                                      <a:lnTo>
                                        <a:pt x="318" y="54"/>
                                      </a:lnTo>
                                      <a:lnTo>
                                        <a:pt x="318" y="22"/>
                                      </a:lnTo>
                                      <a:lnTo>
                                        <a:pt x="316" y="20"/>
                                      </a:lnTo>
                                      <a:lnTo>
                                        <a:pt x="310" y="18"/>
                                      </a:lnTo>
                                      <a:lnTo>
                                        <a:pt x="294" y="18"/>
                                      </a:lnTo>
                                      <a:lnTo>
                                        <a:pt x="288" y="20"/>
                                      </a:lnTo>
                                      <a:lnTo>
                                        <a:pt x="279" y="31"/>
                                      </a:lnTo>
                                      <a:lnTo>
                                        <a:pt x="276" y="38"/>
                                      </a:lnTo>
                                      <a:lnTo>
                                        <a:pt x="276" y="56"/>
                                      </a:lnTo>
                                      <a:lnTo>
                                        <a:pt x="279" y="63"/>
                                      </a:lnTo>
                                      <a:lnTo>
                                        <a:pt x="288" y="74"/>
                                      </a:lnTo>
                                      <a:lnTo>
                                        <a:pt x="294" y="76"/>
                                      </a:lnTo>
                                      <a:lnTo>
                                        <a:pt x="302" y="76"/>
                                      </a:lnTo>
                                      <a:lnTo>
                                        <a:pt x="310" y="76"/>
                                      </a:lnTo>
                                      <a:lnTo>
                                        <a:pt x="316" y="74"/>
                                      </a:lnTo>
                                      <a:lnTo>
                                        <a:pt x="321" y="68"/>
                                      </a:lnTo>
                                      <a:lnTo>
                                        <a:pt x="325" y="63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27" y="38"/>
                                      </a:lnTo>
                                      <a:close/>
                                      <a:moveTo>
                                        <a:pt x="379" y="19"/>
                                      </a:moveTo>
                                      <a:lnTo>
                                        <a:pt x="340" y="19"/>
                                      </a:lnTo>
                                      <a:lnTo>
                                        <a:pt x="340" y="74"/>
                                      </a:lnTo>
                                      <a:lnTo>
                                        <a:pt x="349" y="74"/>
                                      </a:lnTo>
                                      <a:lnTo>
                                        <a:pt x="349" y="26"/>
                                      </a:lnTo>
                                      <a:lnTo>
                                        <a:pt x="379" y="26"/>
                                      </a:lnTo>
                                      <a:lnTo>
                                        <a:pt x="379" y="19"/>
                                      </a:lnTo>
                                      <a:close/>
                                      <a:moveTo>
                                        <a:pt x="435" y="37"/>
                                      </a:moveTo>
                                      <a:lnTo>
                                        <a:pt x="432" y="30"/>
                                      </a:lnTo>
                                      <a:lnTo>
                                        <a:pt x="422" y="20"/>
                                      </a:lnTo>
                                      <a:lnTo>
                                        <a:pt x="416" y="17"/>
                                      </a:lnTo>
                                      <a:lnTo>
                                        <a:pt x="401" y="17"/>
                                      </a:lnTo>
                                      <a:lnTo>
                                        <a:pt x="396" y="18"/>
                                      </a:lnTo>
                                      <a:lnTo>
                                        <a:pt x="391" y="21"/>
                                      </a:lnTo>
                                      <a:lnTo>
                                        <a:pt x="391" y="29"/>
                                      </a:lnTo>
                                      <a:lnTo>
                                        <a:pt x="396" y="26"/>
                                      </a:lnTo>
                                      <a:lnTo>
                                        <a:pt x="401" y="25"/>
                                      </a:lnTo>
                                      <a:lnTo>
                                        <a:pt x="413" y="25"/>
                                      </a:lnTo>
                                      <a:lnTo>
                                        <a:pt x="418" y="27"/>
                                      </a:lnTo>
                                      <a:lnTo>
                                        <a:pt x="423" y="34"/>
                                      </a:lnTo>
                                      <a:lnTo>
                                        <a:pt x="424" y="38"/>
                                      </a:lnTo>
                                      <a:lnTo>
                                        <a:pt x="425" y="41"/>
                                      </a:lnTo>
                                      <a:lnTo>
                                        <a:pt x="397" y="41"/>
                                      </a:lnTo>
                                      <a:lnTo>
                                        <a:pt x="397" y="49"/>
                                      </a:lnTo>
                                      <a:lnTo>
                                        <a:pt x="425" y="49"/>
                                      </a:lnTo>
                                      <a:lnTo>
                                        <a:pt x="425" y="56"/>
                                      </a:lnTo>
                                      <a:lnTo>
                                        <a:pt x="423" y="61"/>
                                      </a:lnTo>
                                      <a:lnTo>
                                        <a:pt x="416" y="66"/>
                                      </a:lnTo>
                                      <a:lnTo>
                                        <a:pt x="411" y="68"/>
                                      </a:lnTo>
                                      <a:lnTo>
                                        <a:pt x="401" y="68"/>
                                      </a:lnTo>
                                      <a:lnTo>
                                        <a:pt x="396" y="66"/>
                                      </a:lnTo>
                                      <a:lnTo>
                                        <a:pt x="391" y="64"/>
                                      </a:lnTo>
                                      <a:lnTo>
                                        <a:pt x="391" y="72"/>
                                      </a:lnTo>
                                      <a:lnTo>
                                        <a:pt x="396" y="74"/>
                                      </a:lnTo>
                                      <a:lnTo>
                                        <a:pt x="401" y="76"/>
                                      </a:lnTo>
                                      <a:lnTo>
                                        <a:pt x="416" y="76"/>
                                      </a:lnTo>
                                      <a:lnTo>
                                        <a:pt x="423" y="73"/>
                                      </a:lnTo>
                                      <a:lnTo>
                                        <a:pt x="433" y="62"/>
                                      </a:lnTo>
                                      <a:lnTo>
                                        <a:pt x="435" y="55"/>
                                      </a:lnTo>
                                      <a:lnTo>
                                        <a:pt x="435" y="37"/>
                                      </a:lnTo>
                                      <a:close/>
                                      <a:moveTo>
                                        <a:pt x="461" y="62"/>
                                      </a:moveTo>
                                      <a:lnTo>
                                        <a:pt x="450" y="62"/>
                                      </a:lnTo>
                                      <a:lnTo>
                                        <a:pt x="450" y="75"/>
                                      </a:lnTo>
                                      <a:lnTo>
                                        <a:pt x="461" y="75"/>
                                      </a:lnTo>
                                      <a:lnTo>
                                        <a:pt x="461" y="62"/>
                                      </a:lnTo>
                                      <a:close/>
                                      <a:moveTo>
                                        <a:pt x="532" y="38"/>
                                      </a:moveTo>
                                      <a:lnTo>
                                        <a:pt x="530" y="31"/>
                                      </a:lnTo>
                                      <a:lnTo>
                                        <a:pt x="526" y="25"/>
                                      </a:lnTo>
                                      <a:lnTo>
                                        <a:pt x="523" y="22"/>
                                      </a:lnTo>
                                      <a:lnTo>
                                        <a:pt x="523" y="40"/>
                                      </a:lnTo>
                                      <a:lnTo>
                                        <a:pt x="523" y="53"/>
                                      </a:lnTo>
                                      <a:lnTo>
                                        <a:pt x="522" y="59"/>
                                      </a:lnTo>
                                      <a:lnTo>
                                        <a:pt x="519" y="62"/>
                                      </a:lnTo>
                                      <a:lnTo>
                                        <a:pt x="516" y="66"/>
                                      </a:lnTo>
                                      <a:lnTo>
                                        <a:pt x="512" y="68"/>
                                      </a:lnTo>
                                      <a:lnTo>
                                        <a:pt x="503" y="68"/>
                                      </a:lnTo>
                                      <a:lnTo>
                                        <a:pt x="499" y="66"/>
                                      </a:lnTo>
                                      <a:lnTo>
                                        <a:pt x="499" y="66"/>
                                      </a:lnTo>
                                      <a:lnTo>
                                        <a:pt x="493" y="59"/>
                                      </a:lnTo>
                                      <a:lnTo>
                                        <a:pt x="492" y="53"/>
                                      </a:lnTo>
                                      <a:lnTo>
                                        <a:pt x="492" y="40"/>
                                      </a:lnTo>
                                      <a:lnTo>
                                        <a:pt x="493" y="35"/>
                                      </a:lnTo>
                                      <a:lnTo>
                                        <a:pt x="499" y="27"/>
                                      </a:lnTo>
                                      <a:lnTo>
                                        <a:pt x="499" y="27"/>
                                      </a:lnTo>
                                      <a:lnTo>
                                        <a:pt x="503" y="25"/>
                                      </a:lnTo>
                                      <a:lnTo>
                                        <a:pt x="512" y="25"/>
                                      </a:lnTo>
                                      <a:lnTo>
                                        <a:pt x="516" y="27"/>
                                      </a:lnTo>
                                      <a:lnTo>
                                        <a:pt x="519" y="31"/>
                                      </a:lnTo>
                                      <a:lnTo>
                                        <a:pt x="522" y="34"/>
                                      </a:lnTo>
                                      <a:lnTo>
                                        <a:pt x="523" y="40"/>
                                      </a:lnTo>
                                      <a:lnTo>
                                        <a:pt x="523" y="22"/>
                                      </a:lnTo>
                                      <a:lnTo>
                                        <a:pt x="522" y="20"/>
                                      </a:lnTo>
                                      <a:lnTo>
                                        <a:pt x="516" y="17"/>
                                      </a:lnTo>
                                      <a:lnTo>
                                        <a:pt x="506" y="17"/>
                                      </a:lnTo>
                                      <a:lnTo>
                                        <a:pt x="502" y="18"/>
                                      </a:lnTo>
                                      <a:lnTo>
                                        <a:pt x="496" y="21"/>
                                      </a:lnTo>
                                      <a:lnTo>
                                        <a:pt x="494" y="24"/>
                                      </a:lnTo>
                                      <a:lnTo>
                                        <a:pt x="492" y="27"/>
                                      </a:lnTo>
                                      <a:lnTo>
                                        <a:pt x="492" y="19"/>
                                      </a:lnTo>
                                      <a:lnTo>
                                        <a:pt x="483" y="19"/>
                                      </a:lnTo>
                                      <a:lnTo>
                                        <a:pt x="483" y="96"/>
                                      </a:lnTo>
                                      <a:lnTo>
                                        <a:pt x="492" y="96"/>
                                      </a:lnTo>
                                      <a:lnTo>
                                        <a:pt x="492" y="66"/>
                                      </a:lnTo>
                                      <a:lnTo>
                                        <a:pt x="492" y="66"/>
                                      </a:lnTo>
                                      <a:lnTo>
                                        <a:pt x="494" y="69"/>
                                      </a:lnTo>
                                      <a:lnTo>
                                        <a:pt x="496" y="72"/>
                                      </a:lnTo>
                                      <a:lnTo>
                                        <a:pt x="502" y="75"/>
                                      </a:lnTo>
                                      <a:lnTo>
                                        <a:pt x="506" y="76"/>
                                      </a:lnTo>
                                      <a:lnTo>
                                        <a:pt x="516" y="76"/>
                                      </a:lnTo>
                                      <a:lnTo>
                                        <a:pt x="522" y="73"/>
                                      </a:lnTo>
                                      <a:lnTo>
                                        <a:pt x="526" y="68"/>
                                      </a:lnTo>
                                      <a:lnTo>
                                        <a:pt x="530" y="62"/>
                                      </a:lnTo>
                                      <a:lnTo>
                                        <a:pt x="532" y="55"/>
                                      </a:lnTo>
                                      <a:lnTo>
                                        <a:pt x="532" y="38"/>
                                      </a:lnTo>
                                      <a:close/>
                                      <a:moveTo>
                                        <a:pt x="619" y="56"/>
                                      </a:moveTo>
                                      <a:lnTo>
                                        <a:pt x="619" y="38"/>
                                      </a:lnTo>
                                      <a:lnTo>
                                        <a:pt x="617" y="31"/>
                                      </a:lnTo>
                                      <a:lnTo>
                                        <a:pt x="613" y="25"/>
                                      </a:lnTo>
                                      <a:lnTo>
                                        <a:pt x="609" y="20"/>
                                      </a:lnTo>
                                      <a:lnTo>
                                        <a:pt x="609" y="39"/>
                                      </a:lnTo>
                                      <a:lnTo>
                                        <a:pt x="609" y="55"/>
                                      </a:lnTo>
                                      <a:lnTo>
                                        <a:pt x="608" y="60"/>
                                      </a:lnTo>
                                      <a:lnTo>
                                        <a:pt x="606" y="63"/>
                                      </a:lnTo>
                                      <a:lnTo>
                                        <a:pt x="603" y="67"/>
                                      </a:lnTo>
                                      <a:lnTo>
                                        <a:pt x="600" y="68"/>
                                      </a:lnTo>
                                      <a:lnTo>
                                        <a:pt x="593" y="68"/>
                                      </a:lnTo>
                                      <a:lnTo>
                                        <a:pt x="592" y="68"/>
                                      </a:lnTo>
                                      <a:lnTo>
                                        <a:pt x="589" y="66"/>
                                      </a:lnTo>
                                      <a:lnTo>
                                        <a:pt x="586" y="60"/>
                                      </a:lnTo>
                                      <a:lnTo>
                                        <a:pt x="586" y="34"/>
                                      </a:lnTo>
                                      <a:lnTo>
                                        <a:pt x="589" y="28"/>
                                      </a:lnTo>
                                      <a:lnTo>
                                        <a:pt x="592" y="26"/>
                                      </a:lnTo>
                                      <a:lnTo>
                                        <a:pt x="593" y="25"/>
                                      </a:lnTo>
                                      <a:lnTo>
                                        <a:pt x="600" y="25"/>
                                      </a:lnTo>
                                      <a:lnTo>
                                        <a:pt x="603" y="27"/>
                                      </a:lnTo>
                                      <a:lnTo>
                                        <a:pt x="606" y="30"/>
                                      </a:lnTo>
                                      <a:lnTo>
                                        <a:pt x="608" y="34"/>
                                      </a:lnTo>
                                      <a:lnTo>
                                        <a:pt x="609" y="39"/>
                                      </a:lnTo>
                                      <a:lnTo>
                                        <a:pt x="609" y="20"/>
                                      </a:lnTo>
                                      <a:lnTo>
                                        <a:pt x="609" y="20"/>
                                      </a:lnTo>
                                      <a:lnTo>
                                        <a:pt x="604" y="18"/>
                                      </a:lnTo>
                                      <a:lnTo>
                                        <a:pt x="596" y="18"/>
                                      </a:lnTo>
                                      <a:lnTo>
                                        <a:pt x="594" y="18"/>
                                      </a:lnTo>
                                      <a:lnTo>
                                        <a:pt x="589" y="21"/>
                                      </a:lnTo>
                                      <a:lnTo>
                                        <a:pt x="587" y="23"/>
                                      </a:lnTo>
                                      <a:lnTo>
                                        <a:pt x="585" y="26"/>
                                      </a:lnTo>
                                      <a:lnTo>
                                        <a:pt x="585" y="0"/>
                                      </a:lnTo>
                                      <a:lnTo>
                                        <a:pt x="576" y="0"/>
                                      </a:lnTo>
                                      <a:lnTo>
                                        <a:pt x="576" y="26"/>
                                      </a:lnTo>
                                      <a:lnTo>
                                        <a:pt x="576" y="26"/>
                                      </a:lnTo>
                                      <a:lnTo>
                                        <a:pt x="576" y="34"/>
                                      </a:lnTo>
                                      <a:lnTo>
                                        <a:pt x="576" y="60"/>
                                      </a:lnTo>
                                      <a:lnTo>
                                        <a:pt x="573" y="66"/>
                                      </a:lnTo>
                                      <a:lnTo>
                                        <a:pt x="569" y="68"/>
                                      </a:lnTo>
                                      <a:lnTo>
                                        <a:pt x="562" y="68"/>
                                      </a:lnTo>
                                      <a:lnTo>
                                        <a:pt x="559" y="67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54" y="60"/>
                                      </a:lnTo>
                                      <a:lnTo>
                                        <a:pt x="553" y="55"/>
                                      </a:lnTo>
                                      <a:lnTo>
                                        <a:pt x="553" y="39"/>
                                      </a:lnTo>
                                      <a:lnTo>
                                        <a:pt x="554" y="34"/>
                                      </a:lnTo>
                                      <a:lnTo>
                                        <a:pt x="559" y="27"/>
                                      </a:lnTo>
                                      <a:lnTo>
                                        <a:pt x="562" y="25"/>
                                      </a:lnTo>
                                      <a:lnTo>
                                        <a:pt x="566" y="25"/>
                                      </a:lnTo>
                                      <a:lnTo>
                                        <a:pt x="569" y="25"/>
                                      </a:lnTo>
                                      <a:lnTo>
                                        <a:pt x="573" y="28"/>
                                      </a:lnTo>
                                      <a:lnTo>
                                        <a:pt x="576" y="34"/>
                                      </a:lnTo>
                                      <a:lnTo>
                                        <a:pt x="576" y="26"/>
                                      </a:lnTo>
                                      <a:lnTo>
                                        <a:pt x="576" y="25"/>
                                      </a:lnTo>
                                      <a:lnTo>
                                        <a:pt x="574" y="23"/>
                                      </a:lnTo>
                                      <a:lnTo>
                                        <a:pt x="572" y="21"/>
                                      </a:lnTo>
                                      <a:lnTo>
                                        <a:pt x="568" y="18"/>
                                      </a:lnTo>
                                      <a:lnTo>
                                        <a:pt x="566" y="18"/>
                                      </a:lnTo>
                                      <a:lnTo>
                                        <a:pt x="557" y="18"/>
                                      </a:lnTo>
                                      <a:lnTo>
                                        <a:pt x="553" y="20"/>
                                      </a:lnTo>
                                      <a:lnTo>
                                        <a:pt x="545" y="31"/>
                                      </a:lnTo>
                                      <a:lnTo>
                                        <a:pt x="543" y="38"/>
                                      </a:lnTo>
                                      <a:lnTo>
                                        <a:pt x="543" y="56"/>
                                      </a:lnTo>
                                      <a:lnTo>
                                        <a:pt x="545" y="63"/>
                                      </a:lnTo>
                                      <a:lnTo>
                                        <a:pt x="549" y="68"/>
                                      </a:lnTo>
                                      <a:lnTo>
                                        <a:pt x="553" y="73"/>
                                      </a:lnTo>
                                      <a:lnTo>
                                        <a:pt x="557" y="76"/>
                                      </a:lnTo>
                                      <a:lnTo>
                                        <a:pt x="566" y="76"/>
                                      </a:lnTo>
                                      <a:lnTo>
                                        <a:pt x="568" y="75"/>
                                      </a:lnTo>
                                      <a:lnTo>
                                        <a:pt x="572" y="73"/>
                                      </a:lnTo>
                                      <a:lnTo>
                                        <a:pt x="574" y="71"/>
                                      </a:lnTo>
                                      <a:lnTo>
                                        <a:pt x="576" y="68"/>
                                      </a:lnTo>
                                      <a:lnTo>
                                        <a:pt x="576" y="68"/>
                                      </a:lnTo>
                                      <a:lnTo>
                                        <a:pt x="576" y="96"/>
                                      </a:lnTo>
                                      <a:lnTo>
                                        <a:pt x="585" y="96"/>
                                      </a:lnTo>
                                      <a:lnTo>
                                        <a:pt x="585" y="68"/>
                                      </a:lnTo>
                                      <a:lnTo>
                                        <a:pt x="587" y="71"/>
                                      </a:lnTo>
                                      <a:lnTo>
                                        <a:pt x="589" y="73"/>
                                      </a:lnTo>
                                      <a:lnTo>
                                        <a:pt x="594" y="75"/>
                                      </a:lnTo>
                                      <a:lnTo>
                                        <a:pt x="596" y="76"/>
                                      </a:lnTo>
                                      <a:lnTo>
                                        <a:pt x="604" y="76"/>
                                      </a:lnTo>
                                      <a:lnTo>
                                        <a:pt x="609" y="73"/>
                                      </a:lnTo>
                                      <a:lnTo>
                                        <a:pt x="613" y="68"/>
                                      </a:lnTo>
                                      <a:lnTo>
                                        <a:pt x="617" y="63"/>
                                      </a:lnTo>
                                      <a:lnTo>
                                        <a:pt x="619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39999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34" o:spid="_x0000_s1026" o:spt="203" style="height:71.8pt;width:51.3pt;" coordsize="1026,1436" o:gfxdata="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">
                      <o:lock v:ext="edit" aspectratio="f"/>
                      <v:shape id="Автофигуры 135" o:spid="_x0000_s1026" o:spt="100" style="position:absolute;left:43;top:327;height:943;width:939;" filled="f" stroked="t" coordsize="939,943" o:gfxdata="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YpoYC/&#10;AAAA3AAAAA8AAAAAAAAAAQAgAAAAIgAAAGRycy9kb3ducmV2LnhtbFBLAQIUABQAAAAIAIdO4kAz&#10;LwWeOwAAADkAAAAQAAAAAAAAAAEAIAAAAA4BAABkcnMvc2hhcGV4bWwueG1sUEsFBgAAAAAGAAYA&#10;WwEAALgDAAAAAA==&#10;" path="m469,36l391,43,318,63,250,96,190,138,138,191,95,252,63,319,43,393,36,471,43,550,63,623,95,691,138,752,190,805,250,848,318,880,391,900,469,907,547,900,620,880,688,848,749,805,801,752,844,692,876,624,896,550,903,471,896,393,876,319,844,252,801,191,749,139,688,96,620,63,547,43,469,36xm469,0l393,7,321,24,254,53,192,91,137,138,91,193,52,255,24,322,6,395,0,471,6,548,24,620,52,688,90,750,137,805,192,852,254,890,321,919,393,937,469,943,545,937,617,919,685,891,746,852,801,805,848,750,886,688,915,621,932,548,939,471,932,395,915,322,886,255,848,193,801,138,746,91,685,53,617,24,545,7,469,0xe">
                        <v:path o:connectlocs="0,10800;16200,10800;10800,10800;24300,10800;16200,18900;8100,10800" o:connectangles="0,0,0,0,0,0"/>
                        <v:fill on="f" focussize="0,0"/>
                        <v:stroke weight="0.446535433070866pt" color="#010203" joinstyle="round"/>
                        <v:imagedata o:title=""/>
                        <o:lock v:ext="edit" aspectratio="f"/>
                      </v:shape>
                      <v:shape id="Автофигуры 136" o:spid="_x0000_s1026" o:spt="100" style="position:absolute;left:441;top:204;height:595;width:143;" filled="f" stroked="t" coordsize="143,595" o:gfxdata="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2hPIvQAA&#10;ANwAAAAPAAAAAAAAAAEAIAAAACIAAABkcnMvZG93bnJldi54bWxQSwECFAAUAAAACACHTuJAMy8F&#10;njsAAAA5AAAAEAAAAAAAAAABACAAAAAMAQAAZHJzL3NoYXBleG1sLnhtbFBLBQYAAAAABgAGAFsB&#10;AAC2AwAAAAA=&#10;" path="m0,80l143,80m143,80l143,126m0,80l0,126m53,160l53,595m53,0l53,80m89,160l89,595m89,0l89,80e">
                        <v:path o:connectlocs="0,10800;16200,10800;10800,10800;24300,10800;16200,18900;8100,10800" o:connectangles="0,0,0,0,0,0"/>
                        <v:fill on="f" focussize="0,0"/>
                        <v:stroke weight="0.446535433070866pt" color="#000000" joinstyle="round"/>
                        <v:imagedata o:title=""/>
                        <o:lock v:ext="edit" aspectratio="f"/>
                      </v:shape>
                      <v:shape id="Полилиния 137" o:spid="_x0000_s1026" o:spt="100" style="position:absolute;left:412;top:4;height:200;width:199;" filled="f" stroked="t" coordsize="199,200" o:gfxdata="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KeUG8AAAA&#10;3AAAAA8AAAAAAAAAAQAgAAAAIgAAAGRycy9kb3ducmV2LnhtbFBLAQIUABQAAAAIAIdO4kAzLwWe&#10;OwAAADkAAAAQAAAAAAAAAAEAIAAAAAsBAABkcnMvc2hhcGV4bWwueG1sUEsFBgAAAAAGAAYAWwEA&#10;ALUDAAAAAA==&#10;" path="m99,0l61,8,29,30,8,61,0,100,8,139,29,171,61,192,99,200,138,192,170,171,191,139,199,100,191,61,170,30,138,8,99,0xe">
                        <v:fill on="f" focussize="0,0"/>
                        <v:stroke weight="0.446535433070866pt" color="#010203" joinstyle="round"/>
                        <v:imagedata o:title=""/>
                        <o:lock v:ext="edit" aspectratio="f"/>
                      </v:shape>
                      <v:shape id="Автофигуры 138" o:spid="_x0000_s1026" o:spt="100" style="position:absolute;left:530;top:746;height:292;width:80;" filled="f" stroked="t" coordsize="80,292" o:gfxdata="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Y2fuugAAANwA&#10;AAAPAAAAAAAAAAEAIAAAACIAAABkcnMvZG93bnJldi54bWxQSwECFAAUAAAACACHTuJAMy8FnjsA&#10;AAA5AAAAEAAAAAAAAAABACAAAAAJAQAAZHJzL3NoYXBleG1sLnhtbFBLBQYAAAAABgAGAFsBAACz&#10;AwAAAAA=&#10;" path="m0,13l37,13m79,291l19,0e">
                        <v:path o:connectlocs="0,10800;16200,10800;10800,10800;24300,10800;16200,18900;8100,10800" o:connectangles="0,0,0,0,0,0"/>
                        <v:fill on="f" focussize="0,0"/>
                        <v:stroke weight="1.78606299212598pt" color="#000000" joinstyle="round"/>
                        <v:imagedata o:title=""/>
                        <o:lock v:ext="edit" aspectratio="f"/>
                      </v:shape>
                      <v:line id="Линия 139" o:spid="_x0000_s1026" o:spt="20" style="position:absolute;left:495;top:799;height:0;width:35;" filled="f" stroked="t" coordsize="21600,21600" o:gfxdata="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KLAK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44748031496063pt" color="#000000" joinstyle="round"/>
                        <v:imagedata o:title=""/>
                        <o:lock v:ext="edit" aspectratio="f"/>
                      </v:line>
                      <v:shape id="Автофигуры 140" o:spid="_x0000_s1026" o:spt="100" style="position:absolute;left:4;top:1163;height:267;width:1017;" filled="f" stroked="t" coordsize="1017,267" o:gfxdata="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U1C/ugAAANwA&#10;AAAPAAAAAAAAAAEAIAAAACIAAABkcnMvZG93bnJldi54bWxQSwECFAAUAAAACACHTuJAMy8FnjsA&#10;AAA5AAAAEAAAAAAAAAABACAAAAAJAQAAZHJzL3NoYXBleG1sLnhtbFBLBQYAAAAABgAGAFsBAACz&#10;AwAAAAA=&#10;" path="m212,0l0,267m0,267l156,267m806,0l1017,267m1017,267l861,267m861,267l826,248,738,209,623,169,508,150,394,168,280,208,192,248,156,267e">
                        <v:path o:connectlocs="0,10800;16200,10800;10800,10800;24300,10800;16200,18900;8100,10800" o:connectangles="0,0,0,0,0,0"/>
                        <v:fill on="f" focussize="0,0"/>
                        <v:stroke weight="0.446535433070866pt" color="#010203" joinstyle="round"/>
                        <v:imagedata o:title=""/>
                        <o:lock v:ext="edit" aspectratio="f"/>
                      </v:shape>
                      <v:shape id="Автофигуры 141" o:spid="_x0000_s1026" o:spt="100" style="position:absolute;left:413;top:746;height:292;width:78;" filled="f" stroked="t" coordsize="78,292" o:gfxdata="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/CQZrsAAADc&#10;AAAADwAAAAAAAAABACAAAAAiAAAAZHJzL2Rvd25yZXYueG1sUEsBAhQAFAAAAAgAh07iQDMvBZ47&#10;AAAAOQAAABAAAAAAAAAAAQAgAAAACgEAAGRycy9zaGFwZXhtbC54bWxQSwUGAAAAAAYABgBbAQAA&#10;tAMAAAAA&#10;" path="m43,13l77,13m0,291l60,0e">
                        <v:path o:connectlocs="0,10800;16200,10800;10800,10800;24300,10800;16200,18900;8100,10800" o:connectangles="0,0,0,0,0,0"/>
                        <v:fill on="f" focussize="0,0"/>
                        <v:stroke weight="1.78606299212598pt" color="#000000" joinstyle="round"/>
                        <v:imagedata o:title=""/>
                        <o:lock v:ext="edit" aspectratio="f"/>
                      </v:shape>
                      <v:shape id="Автофигуры 142" o:spid="_x0000_s1026" o:spt="100" style="position:absolute;left:341;top:1297;height:96;width:619;" fillcolor="#000000" filled="t" stroked="f" coordsize="619,96" o:gfxdata="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qxM+8AAAA&#10;3AAAAA8AAAAAAAAAAQAgAAAAIgAAAGRycy9kb3ducmV2LnhtbFBLAQIUABQAAAAIAIdO4kAzLwWe&#10;OwAAADkAAAAQAAAAAAAAAAEAIAAAAAsBAABkcnMvc2hhcGV4bWwueG1sUEsFBgAAAAAGAAYAWwEA&#10;ALUDAAAAAA==&#10;" path="m50,38l48,31,43,25,41,22,41,40,41,53,39,59,36,62,34,66,30,68,20,68,17,66,16,66,11,59,10,53,10,40,11,35,16,27,17,27,20,25,30,25,34,27,36,31,39,34,41,40,41,22,40,20,34,17,23,17,20,18,14,21,12,24,10,27,10,19,0,19,0,96,10,96,10,66,10,66,12,69,14,72,20,75,23,76,34,76,40,73,43,68,48,62,50,55,50,38xm112,49l112,42,112,36,109,29,106,25,103,22,103,42,70,42,71,36,72,32,75,30,79,27,83,25,92,25,96,27,98,29,101,33,102,36,103,42,103,22,101,20,95,17,79,17,73,20,68,26,63,31,60,38,60,56,63,63,73,73,80,76,93,76,96,76,99,75,103,74,106,73,110,72,110,68,110,63,106,65,103,66,97,68,93,68,84,68,79,67,76,63,72,60,70,55,70,49,112,49xm200,19l191,19,191,67,168,67,168,19,158,19,158,67,135,67,135,19,126,19,126,75,200,75,200,19xm267,19l257,19,240,63,223,19,213,19,235,74,232,83,231,86,228,88,226,89,218,89,218,96,229,96,233,95,237,91,240,87,242,80,267,19xm327,38l325,31,321,25,318,22,318,54,316,59,311,66,307,68,297,68,293,66,291,63,287,59,286,54,286,40,288,35,290,31,293,27,297,25,302,25,307,25,311,27,313,31,316,35,318,40,318,54,318,22,316,20,310,18,294,18,288,20,279,31,276,38,276,56,279,63,288,74,294,76,302,76,310,76,316,74,321,68,325,63,327,56,327,38xm379,19l340,19,340,74,349,74,349,26,379,26,379,19xm435,37l432,30,422,20,416,17,401,17,396,18,391,21,391,29,396,26,401,25,413,25,418,27,423,34,424,38,425,41,397,41,397,49,425,49,425,56,423,61,416,66,411,68,401,68,396,66,391,64,391,72,396,74,401,76,416,76,423,73,433,62,435,55,435,37xm461,62l450,62,450,75,461,75,461,62xm532,38l530,31,526,25,523,22,523,40,523,53,522,59,519,62,516,66,512,68,503,68,499,66,499,66,493,59,492,53,492,40,493,35,499,27,499,27,503,25,512,25,516,27,519,31,522,34,523,40,523,22,522,20,516,17,506,17,502,18,496,21,494,24,492,27,492,19,483,19,483,96,492,96,492,66,492,66,494,69,496,72,502,75,506,76,516,76,522,73,526,68,530,62,532,55,532,38xm619,56l619,38,617,31,613,25,609,20,609,39,609,55,608,60,606,63,603,67,600,68,593,68,592,68,589,66,586,60,586,34,589,28,592,26,593,25,600,25,603,27,606,30,608,34,609,39,609,20,609,20,604,18,596,18,594,18,589,21,587,23,585,26,585,0,576,0,576,26,576,26,576,34,576,60,573,66,569,68,562,68,559,67,556,64,554,60,553,55,553,39,554,34,559,27,562,25,566,25,569,25,573,28,576,34,576,26,576,25,574,23,572,21,568,18,566,18,557,18,553,20,545,31,543,38,543,56,545,63,549,68,553,73,557,76,566,76,568,75,572,73,574,71,576,68,576,68,576,96,585,96,585,68,587,71,589,73,594,75,596,76,604,76,609,73,613,68,617,63,619,56xe">
                        <v:path o:connectlocs="0,10800;16200,10800;10800,10800;24300,10800;16200,18900;8100,10800" o:connectangles="0,0,0,0,0,0"/>
                        <v:fill on="t" opacity="26213f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249" w:type="dxa"/>
          </w:tcPr>
          <w:p>
            <w:pPr>
              <w:pStyle w:val="12"/>
              <w:spacing w:before="52" w:line="249" w:lineRule="auto"/>
              <w:ind w:left="52" w:right="29" w:firstLine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Палочку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ткань</w:t>
            </w:r>
            <w:r>
              <w:rPr>
                <w:spacing w:val="-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исходном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состоянии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поднесли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поочерёдно</w:t>
            </w:r>
          </w:p>
          <w:p>
            <w:pPr>
              <w:pStyle w:val="12"/>
              <w:spacing w:before="4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электроскопу.</w:t>
            </w:r>
          </w:p>
        </w:tc>
        <w:tc>
          <w:tcPr>
            <w:tcW w:w="1458" w:type="dxa"/>
          </w:tcPr>
          <w:p>
            <w:pPr>
              <w:pStyle w:val="12"/>
              <w:spacing w:before="148" w:line="249" w:lineRule="auto"/>
              <w:ind w:left="52" w:right="38"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Палочку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потёрли</w:t>
            </w:r>
            <w:r>
              <w:rPr>
                <w:spacing w:val="-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ткань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дотронулись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палочкой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электроскопа.</w:t>
            </w:r>
          </w:p>
        </w:tc>
        <w:tc>
          <w:tcPr>
            <w:tcW w:w="1540" w:type="dxa"/>
          </w:tcPr>
          <w:p>
            <w:pPr>
              <w:pStyle w:val="12"/>
              <w:spacing w:before="148" w:line="249" w:lineRule="auto"/>
              <w:ind w:left="51" w:right="36" w:firstLine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Палочку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поднесли,</w:t>
            </w:r>
            <w:r>
              <w:rPr>
                <w:spacing w:val="-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дотрагиваясь,</w:t>
            </w:r>
          </w:p>
          <w:p>
            <w:pPr>
              <w:pStyle w:val="12"/>
              <w:spacing w:before="2" w:line="249" w:lineRule="auto"/>
              <w:ind w:left="51"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заряженному</w:t>
            </w:r>
            <w:r>
              <w:rPr>
                <w:spacing w:val="-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палочкой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электроскопу.</w:t>
            </w:r>
          </w:p>
        </w:tc>
        <w:tc>
          <w:tcPr>
            <w:tcW w:w="1430" w:type="dxa"/>
          </w:tcPr>
          <w:p>
            <w:pPr>
              <w:pStyle w:val="12"/>
              <w:spacing w:before="52" w:line="249" w:lineRule="auto"/>
              <w:ind w:left="50" w:right="39" w:firstLine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Ткань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поднесли,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дотрагиваясь,</w:t>
            </w:r>
            <w:r>
              <w:rPr>
                <w:spacing w:val="-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</w:p>
          <w:p>
            <w:pPr>
              <w:pStyle w:val="12"/>
              <w:spacing w:before="3" w:line="249" w:lineRule="auto"/>
              <w:ind w:left="50" w:righ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заряженному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палочкой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электроскопу.</w:t>
            </w:r>
          </w:p>
        </w:tc>
      </w:tr>
    </w:tbl>
    <w:p>
      <w:pPr>
        <w:pStyle w:val="5"/>
        <w:spacing w:before="10"/>
        <w:rPr>
          <w:sz w:val="24"/>
          <w:szCs w:val="24"/>
        </w:rPr>
      </w:pPr>
    </w:p>
    <w:p>
      <w:pPr>
        <w:pStyle w:val="5"/>
        <w:ind w:left="417"/>
        <w:rPr>
          <w:sz w:val="24"/>
          <w:szCs w:val="24"/>
        </w:rPr>
      </w:pPr>
      <w:r>
        <w:rPr>
          <w:sz w:val="24"/>
          <w:szCs w:val="24"/>
        </w:rPr>
        <w:t>Из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перечня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выберите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утверждения,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проведённым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опытам.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Укажите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номера.</w:t>
      </w:r>
    </w:p>
    <w:p>
      <w:pPr>
        <w:pStyle w:val="5"/>
        <w:spacing w:before="1"/>
        <w:rPr>
          <w:sz w:val="24"/>
          <w:szCs w:val="24"/>
        </w:rPr>
      </w:pPr>
    </w:p>
    <w:p>
      <w:pPr>
        <w:pStyle w:val="11"/>
        <w:numPr>
          <w:ilvl w:val="0"/>
          <w:numId w:val="7"/>
        </w:numPr>
        <w:tabs>
          <w:tab w:val="left" w:pos="649"/>
        </w:tabs>
        <w:spacing w:before="0"/>
        <w:ind w:hanging="232"/>
        <w:rPr>
          <w:sz w:val="24"/>
          <w:szCs w:val="24"/>
        </w:rPr>
      </w:pPr>
      <w:r>
        <w:rPr>
          <w:sz w:val="24"/>
          <w:szCs w:val="24"/>
        </w:rPr>
        <w:t>Электризация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связана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перемещением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электронов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протонов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тела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другое.</w:t>
      </w:r>
    </w:p>
    <w:p>
      <w:pPr>
        <w:pStyle w:val="11"/>
        <w:numPr>
          <w:ilvl w:val="0"/>
          <w:numId w:val="7"/>
        </w:numPr>
        <w:tabs>
          <w:tab w:val="left" w:pos="649"/>
        </w:tabs>
        <w:spacing w:before="7"/>
        <w:ind w:hanging="232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трении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палочка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сравнению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тканью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приобрела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больший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величине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заряд.</w:t>
      </w:r>
    </w:p>
    <w:p>
      <w:pPr>
        <w:pStyle w:val="11"/>
        <w:numPr>
          <w:ilvl w:val="0"/>
          <w:numId w:val="7"/>
        </w:numPr>
        <w:tabs>
          <w:tab w:val="left" w:pos="649"/>
        </w:tabs>
        <w:ind w:hanging="232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трении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палочка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ткань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приобретают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разные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знаку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заряды.</w:t>
      </w:r>
    </w:p>
    <w:p>
      <w:pPr>
        <w:pStyle w:val="11"/>
        <w:numPr>
          <w:ilvl w:val="0"/>
          <w:numId w:val="7"/>
        </w:numPr>
        <w:tabs>
          <w:tab w:val="left" w:pos="649"/>
        </w:tabs>
        <w:ind w:hanging="232"/>
        <w:rPr>
          <w:sz w:val="24"/>
          <w:szCs w:val="24"/>
        </w:rPr>
      </w:pPr>
      <w:r>
        <w:rPr>
          <w:sz w:val="24"/>
          <w:szCs w:val="24"/>
        </w:rPr>
        <w:t>Угол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расхождения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лепестков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электроскопа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зависит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степени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наэлектризованности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палочки.</w:t>
      </w:r>
    </w:p>
    <w:p>
      <w:pPr>
        <w:pStyle w:val="11"/>
        <w:numPr>
          <w:ilvl w:val="0"/>
          <w:numId w:val="7"/>
        </w:numPr>
        <w:tabs>
          <w:tab w:val="left" w:pos="649"/>
        </w:tabs>
        <w:ind w:hanging="232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трении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электризуются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палочка,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ткань.</w:t>
      </w:r>
    </w:p>
    <w:p>
      <w:pPr>
        <w:pStyle w:val="5"/>
        <w:spacing w:before="9"/>
        <w:rPr>
          <w:sz w:val="24"/>
          <w:szCs w:val="24"/>
        </w:rPr>
      </w:pPr>
    </w:p>
    <w:p>
      <w:pPr>
        <w:pStyle w:val="5"/>
        <w:spacing w:before="5"/>
        <w:rPr>
          <w:sz w:val="24"/>
          <w:szCs w:val="24"/>
        </w:rPr>
      </w:pPr>
    </w:p>
    <w:p>
      <w:pPr>
        <w:pStyle w:val="5"/>
        <w:spacing w:before="96"/>
        <w:ind w:left="115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Тип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4"/>
          <w:sz w:val="24"/>
          <w:szCs w:val="24"/>
        </w:rPr>
        <w:t xml:space="preserve"> </w:t>
      </w:r>
    </w:p>
    <w:p>
      <w:pPr>
        <w:pStyle w:val="5"/>
        <w:spacing w:before="64"/>
        <w:ind w:left="420"/>
        <w:rPr>
          <w:sz w:val="24"/>
          <w:szCs w:val="24"/>
        </w:rPr>
      </w:pPr>
      <w:r>
        <w:rPr>
          <w:sz w:val="24"/>
          <w:szCs w:val="24"/>
        </w:rPr>
        <w:t>Установите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устройствами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видами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электромагнитных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волн,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используются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этих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устройствах.</w:t>
      </w:r>
    </w:p>
    <w:p>
      <w:pPr>
        <w:pStyle w:val="5"/>
        <w:spacing w:before="6"/>
        <w:ind w:left="120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устройства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первого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столбца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подберите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вид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электромагнитных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волн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второго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столбца.</w:t>
      </w:r>
    </w:p>
    <w:p>
      <w:pPr>
        <w:spacing w:before="64"/>
        <w:ind w:left="3878" w:right="3895"/>
        <w:jc w:val="center"/>
        <w:rPr>
          <w:sz w:val="24"/>
          <w:szCs w:val="24"/>
        </w:rPr>
      </w:pPr>
      <w:r>
        <w:rPr>
          <w:sz w:val="24"/>
          <w:szCs w:val="24"/>
        </w:rPr>
        <w:t>ТЕХНИЧЕСКИЕ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УСТРОЙСТВА</w:t>
      </w:r>
    </w:p>
    <w:p>
      <w:pPr>
        <w:spacing w:before="65"/>
        <w:ind w:left="1407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прибор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подводной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лодки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передачи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водой</w:t>
      </w:r>
    </w:p>
    <w:p>
      <w:pPr>
        <w:spacing w:before="8"/>
        <w:ind w:left="1407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медицинские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приборы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стерилизации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медицинских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помещений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аппаратуры</w:t>
      </w:r>
    </w:p>
    <w:p>
      <w:pPr>
        <w:spacing w:before="66"/>
        <w:ind w:left="3628" w:right="3642"/>
        <w:jc w:val="center"/>
        <w:rPr>
          <w:sz w:val="24"/>
          <w:szCs w:val="24"/>
        </w:rPr>
      </w:pPr>
      <w:r>
        <w:rPr>
          <w:sz w:val="24"/>
          <w:szCs w:val="24"/>
        </w:rPr>
        <w:t>ВИДЫ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ЭЛЕКТРОМАГНИТНЫХ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ВОЛН</w:t>
      </w:r>
    </w:p>
    <w:p>
      <w:pPr>
        <w:pStyle w:val="11"/>
        <w:numPr>
          <w:ilvl w:val="1"/>
          <w:numId w:val="8"/>
        </w:numPr>
        <w:tabs>
          <w:tab w:val="left" w:pos="1625"/>
        </w:tabs>
        <w:spacing w:before="66"/>
        <w:rPr>
          <w:sz w:val="24"/>
          <w:szCs w:val="24"/>
        </w:rPr>
      </w:pPr>
      <w:r>
        <w:rPr>
          <w:sz w:val="24"/>
          <w:szCs w:val="24"/>
        </w:rPr>
        <w:t>сверхдлинные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радиоволны</w:t>
      </w:r>
    </w:p>
    <w:p>
      <w:pPr>
        <w:pStyle w:val="11"/>
        <w:numPr>
          <w:ilvl w:val="1"/>
          <w:numId w:val="8"/>
        </w:numPr>
        <w:tabs>
          <w:tab w:val="left" w:pos="1625"/>
        </w:tabs>
        <w:spacing w:before="8"/>
        <w:rPr>
          <w:sz w:val="24"/>
          <w:szCs w:val="24"/>
        </w:rPr>
      </w:pPr>
      <w:r>
        <w:rPr>
          <w:sz w:val="24"/>
          <w:szCs w:val="24"/>
        </w:rPr>
        <w:t>гамма-излучение</w:t>
      </w:r>
    </w:p>
    <w:p>
      <w:pPr>
        <w:pStyle w:val="11"/>
        <w:numPr>
          <w:ilvl w:val="1"/>
          <w:numId w:val="8"/>
        </w:numPr>
        <w:tabs>
          <w:tab w:val="left" w:pos="1625"/>
        </w:tabs>
        <w:spacing w:before="8"/>
        <w:rPr>
          <w:sz w:val="24"/>
          <w:szCs w:val="24"/>
        </w:rPr>
      </w:pPr>
      <w:r>
        <w:rPr>
          <w:sz w:val="24"/>
          <w:szCs w:val="24"/>
        </w:rPr>
        <w:t>инфракрасные</w:t>
      </w:r>
    </w:p>
    <w:p>
      <w:pPr>
        <w:pStyle w:val="11"/>
        <w:numPr>
          <w:ilvl w:val="1"/>
          <w:numId w:val="8"/>
        </w:numPr>
        <w:tabs>
          <w:tab w:val="left" w:pos="1625"/>
        </w:tabs>
        <w:spacing w:before="8"/>
        <w:rPr>
          <w:sz w:val="24"/>
          <w:szCs w:val="24"/>
        </w:rPr>
      </w:pPr>
      <w:r>
        <w:rPr>
          <w:sz w:val="24"/>
          <w:szCs w:val="24"/>
        </w:rPr>
        <w:t>ультрафиолетовые</w:t>
      </w:r>
    </w:p>
    <w:p>
      <w:pPr>
        <w:pStyle w:val="5"/>
        <w:spacing w:before="66"/>
        <w:ind w:left="417"/>
        <w:rPr>
          <w:sz w:val="24"/>
          <w:szCs w:val="24"/>
        </w:rPr>
      </w:pPr>
      <w:r>
        <w:rPr>
          <w:sz w:val="24"/>
          <w:szCs w:val="24"/>
        </w:rPr>
        <w:t>Запишите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таблицу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выбранные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цифры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буквами.</w:t>
      </w:r>
    </w:p>
    <w:p>
      <w:pPr>
        <w:pStyle w:val="5"/>
        <w:spacing w:before="8"/>
        <w:rPr>
          <w:sz w:val="24"/>
          <w:szCs w:val="24"/>
        </w:rPr>
      </w:pPr>
    </w:p>
    <w:tbl>
      <w:tblPr>
        <w:tblStyle w:val="3"/>
        <w:tblW w:w="0" w:type="auto"/>
        <w:tblInd w:w="44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644" w:type="dxa"/>
          </w:tcPr>
          <w:p>
            <w:pPr>
              <w:pStyle w:val="12"/>
              <w:spacing w:before="52"/>
              <w:ind w:left="11"/>
              <w:jc w:val="center"/>
              <w:rPr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A</w:t>
            </w:r>
          </w:p>
        </w:tc>
        <w:tc>
          <w:tcPr>
            <w:tcW w:w="644" w:type="dxa"/>
          </w:tcPr>
          <w:p>
            <w:pPr>
              <w:pStyle w:val="12"/>
              <w:spacing w:before="52"/>
              <w:ind w:left="5"/>
              <w:jc w:val="center"/>
              <w:rPr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644" w:type="dxa"/>
          </w:tcPr>
          <w:p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>
            <w:pPr>
              <w:pStyle w:val="12"/>
              <w:rPr>
                <w:sz w:val="24"/>
                <w:szCs w:val="24"/>
              </w:rPr>
            </w:pPr>
          </w:p>
        </w:tc>
      </w:tr>
    </w:tbl>
    <w:p>
      <w:pPr>
        <w:pStyle w:val="5"/>
        <w:spacing w:before="85"/>
        <w:ind w:left="115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1</w:t>
      </w:r>
      <w:r>
        <w:rPr>
          <w:sz w:val="24"/>
          <w:szCs w:val="24"/>
        </w:rPr>
        <w:t>8.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Тип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</w:p>
    <w:p>
      <w:pPr>
        <w:pStyle w:val="5"/>
        <w:spacing w:before="64"/>
        <w:ind w:left="417"/>
        <w:rPr>
          <w:sz w:val="24"/>
          <w:szCs w:val="24"/>
        </w:rPr>
      </w:pPr>
      <w:r>
        <w:rPr>
          <w:sz w:val="24"/>
          <w:szCs w:val="24"/>
        </w:rPr>
        <w:t>Выберите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верных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утверждения,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соответствуют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содержанию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текста.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Запишите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ответ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номера.</w:t>
      </w:r>
    </w:p>
    <w:p>
      <w:pPr>
        <w:pStyle w:val="5"/>
        <w:spacing w:before="1"/>
        <w:rPr>
          <w:sz w:val="24"/>
          <w:szCs w:val="24"/>
        </w:rPr>
      </w:pPr>
    </w:p>
    <w:p>
      <w:pPr>
        <w:pStyle w:val="11"/>
        <w:numPr>
          <w:ilvl w:val="0"/>
          <w:numId w:val="9"/>
        </w:numPr>
        <w:tabs>
          <w:tab w:val="left" w:pos="634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Показатель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преломления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воздуха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зависит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температуры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ветра.</w:t>
      </w:r>
    </w:p>
    <w:p>
      <w:pPr>
        <w:pStyle w:val="11"/>
        <w:numPr>
          <w:ilvl w:val="0"/>
          <w:numId w:val="9"/>
        </w:numPr>
        <w:tabs>
          <w:tab w:val="left" w:pos="634"/>
        </w:tabs>
        <w:rPr>
          <w:sz w:val="24"/>
          <w:szCs w:val="24"/>
        </w:rPr>
      </w:pPr>
      <w:r>
        <w:rPr>
          <w:sz w:val="24"/>
          <w:szCs w:val="24"/>
        </w:rPr>
        <w:t>Показатель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преломления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воздуха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зависит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скорости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изменения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плотности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воздуха.</w:t>
      </w:r>
    </w:p>
    <w:p>
      <w:pPr>
        <w:pStyle w:val="11"/>
        <w:numPr>
          <w:ilvl w:val="0"/>
          <w:numId w:val="9"/>
        </w:numPr>
        <w:tabs>
          <w:tab w:val="left" w:pos="634"/>
        </w:tabs>
        <w:rPr>
          <w:sz w:val="24"/>
          <w:szCs w:val="24"/>
        </w:rPr>
      </w:pPr>
      <w:r>
        <w:rPr>
          <w:sz w:val="24"/>
          <w:szCs w:val="24"/>
        </w:rPr>
        <w:t>Показатель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преломления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воздуха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зависит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высоты,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температуры,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наличия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ветра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ещё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ряда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факторов.</w:t>
      </w:r>
    </w:p>
    <w:p>
      <w:pPr>
        <w:pStyle w:val="11"/>
        <w:numPr>
          <w:ilvl w:val="0"/>
          <w:numId w:val="9"/>
        </w:numPr>
        <w:tabs>
          <w:tab w:val="left" w:pos="735"/>
        </w:tabs>
        <w:spacing w:line="247" w:lineRule="auto"/>
        <w:ind w:left="120" w:right="124" w:firstLine="297"/>
        <w:rPr>
          <w:sz w:val="24"/>
          <w:szCs w:val="24"/>
        </w:rPr>
      </w:pPr>
      <w:r>
        <w:rPr>
          <w:sz w:val="24"/>
          <w:szCs w:val="24"/>
        </w:rPr>
        <w:t>Прямое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изображение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верхнего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миража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формируется,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показатель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преломления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воздуха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относительно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медленно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уменьшается с высотой</w:t>
      </w:r>
    </w:p>
    <w:p>
      <w:pPr>
        <w:pStyle w:val="11"/>
        <w:numPr>
          <w:ilvl w:val="0"/>
          <w:numId w:val="9"/>
        </w:numPr>
        <w:tabs>
          <w:tab w:val="left" w:pos="634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Прямое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изображение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верхнего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миража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формируется,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показатель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преломления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воздуха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изменяется</w:t>
      </w:r>
    </w:p>
    <w:p>
      <w:pPr>
        <w:pStyle w:val="5"/>
        <w:rPr>
          <w:sz w:val="24"/>
          <w:szCs w:val="24"/>
        </w:rPr>
      </w:pPr>
    </w:p>
    <w:p>
      <w:pPr>
        <w:pStyle w:val="5"/>
        <w:spacing w:before="116"/>
        <w:ind w:left="2958"/>
        <w:rPr>
          <w:sz w:val="24"/>
          <w:szCs w:val="24"/>
        </w:rPr>
      </w:pPr>
      <w:r>
        <w:rPr>
          <w:sz w:val="24"/>
          <w:szCs w:val="24"/>
        </w:rPr>
        <w:t>Как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возникают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верхние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миражи     </w:t>
      </w:r>
    </w:p>
    <w:p>
      <w:pPr>
        <w:pStyle w:val="5"/>
        <w:spacing w:before="20" w:line="326" w:lineRule="exact"/>
        <w:ind w:left="120" w:right="123" w:firstLine="300"/>
        <w:rPr>
          <w:sz w:val="24"/>
          <w:szCs w:val="24"/>
        </w:rPr>
      </w:pPr>
      <w:r>
        <w:rPr>
          <w:lang w:eastAsia="ru-RU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5670550</wp:posOffset>
                </wp:positionH>
                <wp:positionV relativeFrom="paragraph">
                  <wp:posOffset>146050</wp:posOffset>
                </wp:positionV>
                <wp:extent cx="1261745" cy="1009650"/>
                <wp:effectExtent l="0" t="635" r="14605" b="0"/>
                <wp:wrapNone/>
                <wp:docPr id="130" name="Группа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1745" cy="1009650"/>
                          <a:chOff x="8829" y="264"/>
                          <a:chExt cx="1987" cy="1590"/>
                        </a:xfrm>
                      </wpg:grpSpPr>
                      <wps:wsp>
                        <wps:cNvPr id="123" name="Полилиния 144"/>
                        <wps:cNvSpPr/>
                        <wps:spPr>
                          <a:xfrm>
                            <a:off x="8921" y="263"/>
                            <a:ext cx="108" cy="18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8" h="180">
                                <a:moveTo>
                                  <a:pt x="107" y="180"/>
                                </a:moveTo>
                                <a:lnTo>
                                  <a:pt x="54" y="108"/>
                                </a:lnTo>
                                <a:lnTo>
                                  <a:pt x="0" y="180"/>
                                </a:lnTo>
                                <a:lnTo>
                                  <a:pt x="54" y="0"/>
                                </a:lnTo>
                                <a:lnTo>
                                  <a:pt x="107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4" name="Линия 145"/>
                        <wps:cNvCnPr/>
                        <wps:spPr>
                          <a:xfrm flipV="1">
                            <a:off x="8976" y="299"/>
                            <a:ext cx="0" cy="1416"/>
                          </a:xfrm>
                          <a:prstGeom prst="line">
                            <a:avLst/>
                          </a:prstGeom>
                          <a:ln w="759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5" name="Полилиния 146"/>
                        <wps:cNvSpPr/>
                        <wps:spPr>
                          <a:xfrm>
                            <a:off x="10655" y="1666"/>
                            <a:ext cx="160" cy="9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0" h="97">
                                <a:moveTo>
                                  <a:pt x="0" y="96"/>
                                </a:moveTo>
                                <a:lnTo>
                                  <a:pt x="64" y="48"/>
                                </a:lnTo>
                                <a:lnTo>
                                  <a:pt x="0" y="0"/>
                                </a:lnTo>
                                <a:lnTo>
                                  <a:pt x="160" y="48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6" name="Линия 147"/>
                        <wps:cNvCnPr/>
                        <wps:spPr>
                          <a:xfrm>
                            <a:off x="8971" y="1715"/>
                            <a:ext cx="1787" cy="0"/>
                          </a:xfrm>
                          <a:prstGeom prst="line">
                            <a:avLst/>
                          </a:prstGeom>
                          <a:ln w="760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7" name="Полилиния 148"/>
                        <wps:cNvSpPr/>
                        <wps:spPr>
                          <a:xfrm>
                            <a:off x="9674" y="275"/>
                            <a:ext cx="240" cy="14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40" h="1439">
                                <a:moveTo>
                                  <a:pt x="240" y="1439"/>
                                </a:moveTo>
                                <a:lnTo>
                                  <a:pt x="234" y="1337"/>
                                </a:lnTo>
                                <a:lnTo>
                                  <a:pt x="218" y="1257"/>
                                </a:lnTo>
                                <a:lnTo>
                                  <a:pt x="193" y="1193"/>
                                </a:lnTo>
                                <a:lnTo>
                                  <a:pt x="164" y="1141"/>
                                </a:lnTo>
                                <a:lnTo>
                                  <a:pt x="97" y="1050"/>
                                </a:lnTo>
                                <a:lnTo>
                                  <a:pt x="65" y="1001"/>
                                </a:lnTo>
                                <a:lnTo>
                                  <a:pt x="36" y="943"/>
                                </a:lnTo>
                                <a:lnTo>
                                  <a:pt x="17" y="868"/>
                                </a:lnTo>
                                <a:lnTo>
                                  <a:pt x="7" y="760"/>
                                </a:lnTo>
                                <a:lnTo>
                                  <a:pt x="3" y="693"/>
                                </a:lnTo>
                                <a:lnTo>
                                  <a:pt x="1" y="618"/>
                                </a:lnTo>
                                <a:lnTo>
                                  <a:pt x="0" y="535"/>
                                </a:lnTo>
                                <a:lnTo>
                                  <a:pt x="0" y="444"/>
                                </a:lnTo>
                                <a:lnTo>
                                  <a:pt x="0" y="345"/>
                                </a:lnTo>
                                <a:lnTo>
                                  <a:pt x="1" y="238"/>
                                </a:lnTo>
                                <a:lnTo>
                                  <a:pt x="1" y="12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492" cap="flat" cmpd="sng">
                            <a:solidFill>
                              <a:srgbClr val="CC751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8" name="Автофигуры 149"/>
                        <wps:cNvSpPr/>
                        <wps:spPr>
                          <a:xfrm>
                            <a:off x="8829" y="282"/>
                            <a:ext cx="1951" cy="1571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  <a:gd name="G0" fmla="+- A2 0 0"/>
                              <a:gd name="G1" fmla="+- A1 0 0"/>
                              <a:gd name="G2" fmla="+- A2 0 A1"/>
                              <a:gd name="G3" fmla="+- 10800 0 0"/>
                              <a:gd name="G4" fmla="+- 0 0 A2"/>
                              <a:gd name="T0" fmla="*/ 360 60000 1"/>
                              <a:gd name="T1" fmla="*/ 0 60000 1"/>
                              <a:gd name="T2" fmla="+- T0 0 T1"/>
                              <a:gd name="G5" fmla="+- G2 T2 0"/>
                              <a:gd name="G6" fmla="?: G2 G2 G5"/>
                              <a:gd name="G7" fmla="+- 0 0 G6"/>
                              <a:gd name="G8" fmla="+- A3 0 0"/>
                              <a:gd name="G9" fmla="+- 0 0 A1"/>
                              <a:gd name="G10" fmla="+- A3 0 2700"/>
                              <a:gd name="G11" fmla="cos G10 A2"/>
                              <a:gd name="G12" fmla="sin G10 A2"/>
                              <a:gd name="G13" fmla="cos 13500 A2"/>
                              <a:gd name="G14" fmla="sin 13500 A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A3 1 2"/>
                              <a:gd name="G20" fmla="+- G19 5400 0"/>
                              <a:gd name="G21" fmla="cos G20 A2"/>
                              <a:gd name="G22" fmla="sin G20 A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A2"/>
                              <a:gd name="G27" fmla="sin 10800 A2"/>
                              <a:gd name="G28" fmla="cos A3 A2"/>
                              <a:gd name="G29" fmla="sin A3 A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A1"/>
                              <a:gd name="G36" fmla="sin G34 A1"/>
                              <a:gd name="G37" fmla="pin A1 A2 0"/>
                              <a:gd name="T3" fmla="*/ 180 60000 1"/>
                              <a:gd name="T4" fmla="*/ 0 60000 1"/>
                              <a:gd name="T5" fmla="+- T3 0 T4"/>
                              <a:gd name="G38" fmla="+- G37 T5 0"/>
                              <a:gd name="G39" fmla="?: G2 G37 G38"/>
                              <a:gd name="G40" fmla="cos 10800 G39"/>
                              <a:gd name="G41" fmla="sin 10800 G39"/>
                              <a:gd name="G42" fmla="cos A3 G39"/>
                              <a:gd name="G43" fmla="sin A3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xL" fmla="*/ 3163 w 1951"/>
                              <a:gd name="txT" fmla="*/ 3163 h 1571"/>
                              <a:gd name="txR" fmla="*/ 18437 w 1951"/>
                              <a:gd name="txB" fmla="*/ 18437 h 1571"/>
                            </a:gdLst>
                            <a:ahLst/>
                            <a:cxnLst>
                              <a:cxn ang="0">
                                <a:pos x="G44" y="G45"/>
                              </a:cxn>
                              <a:cxn ang="0">
                                <a:pos x="G48" y="G49"/>
                              </a:cxn>
                              <a:cxn ang="0">
                                <a:pos x="G46" y="G47"/>
                              </a:cxn>
                              <a:cxn ang="0">
                                <a:pos x="G17" y="G18"/>
                              </a:cxn>
                              <a:cxn ang="0">
                                <a:pos x="G24" y="G25"/>
                              </a:cxn>
                              <a:cxn ang="0">
                                <a:pos x="G15" y="G16"/>
                              </a:cxn>
                            </a:cxnLst>
                            <a:rect l="txL" t="txT" r="txR" b="txB"/>
                            <a:pathLst>
                              <a:path w="1951" h="1571">
                                <a:moveTo>
                                  <a:pt x="81" y="110"/>
                                </a:moveTo>
                                <a:lnTo>
                                  <a:pt x="78" y="108"/>
                                </a:lnTo>
                                <a:lnTo>
                                  <a:pt x="75" y="113"/>
                                </a:lnTo>
                                <a:lnTo>
                                  <a:pt x="71" y="116"/>
                                </a:lnTo>
                                <a:lnTo>
                                  <a:pt x="67" y="120"/>
                                </a:lnTo>
                                <a:lnTo>
                                  <a:pt x="66" y="120"/>
                                </a:lnTo>
                                <a:lnTo>
                                  <a:pt x="65" y="120"/>
                                </a:lnTo>
                                <a:lnTo>
                                  <a:pt x="64" y="120"/>
                                </a:lnTo>
                                <a:lnTo>
                                  <a:pt x="63" y="119"/>
                                </a:lnTo>
                                <a:lnTo>
                                  <a:pt x="63" y="118"/>
                                </a:lnTo>
                                <a:lnTo>
                                  <a:pt x="63" y="117"/>
                                </a:lnTo>
                                <a:lnTo>
                                  <a:pt x="78" y="67"/>
                                </a:lnTo>
                                <a:lnTo>
                                  <a:pt x="78" y="62"/>
                                </a:lnTo>
                                <a:lnTo>
                                  <a:pt x="78" y="54"/>
                                </a:lnTo>
                                <a:lnTo>
                                  <a:pt x="77" y="52"/>
                                </a:lnTo>
                                <a:lnTo>
                                  <a:pt x="74" y="48"/>
                                </a:lnTo>
                                <a:lnTo>
                                  <a:pt x="71" y="47"/>
                                </a:lnTo>
                                <a:lnTo>
                                  <a:pt x="63" y="47"/>
                                </a:lnTo>
                                <a:lnTo>
                                  <a:pt x="57" y="50"/>
                                </a:lnTo>
                                <a:lnTo>
                                  <a:pt x="51" y="55"/>
                                </a:lnTo>
                                <a:lnTo>
                                  <a:pt x="46" y="60"/>
                                </a:lnTo>
                                <a:lnTo>
                                  <a:pt x="40" y="67"/>
                                </a:lnTo>
                                <a:lnTo>
                                  <a:pt x="33" y="76"/>
                                </a:lnTo>
                                <a:lnTo>
                                  <a:pt x="25" y="88"/>
                                </a:lnTo>
                                <a:lnTo>
                                  <a:pt x="50" y="0"/>
                                </a:lnTo>
                                <a:lnTo>
                                  <a:pt x="19" y="6"/>
                                </a:lnTo>
                                <a:lnTo>
                                  <a:pt x="19" y="9"/>
                                </a:lnTo>
                                <a:lnTo>
                                  <a:pt x="23" y="8"/>
                                </a:lnTo>
                                <a:lnTo>
                                  <a:pt x="28" y="8"/>
                                </a:lnTo>
                                <a:lnTo>
                                  <a:pt x="30" y="9"/>
                                </a:lnTo>
                                <a:lnTo>
                                  <a:pt x="32" y="11"/>
                                </a:lnTo>
                                <a:lnTo>
                                  <a:pt x="33" y="13"/>
                                </a:lnTo>
                                <a:lnTo>
                                  <a:pt x="33" y="14"/>
                                </a:lnTo>
                                <a:lnTo>
                                  <a:pt x="0" y="128"/>
                                </a:lnTo>
                                <a:lnTo>
                                  <a:pt x="14" y="128"/>
                                </a:lnTo>
                                <a:lnTo>
                                  <a:pt x="21" y="105"/>
                                </a:lnTo>
                                <a:lnTo>
                                  <a:pt x="23" y="100"/>
                                </a:lnTo>
                                <a:lnTo>
                                  <a:pt x="39" y="75"/>
                                </a:lnTo>
                                <a:lnTo>
                                  <a:pt x="45" y="67"/>
                                </a:lnTo>
                                <a:lnTo>
                                  <a:pt x="50" y="62"/>
                                </a:lnTo>
                                <a:lnTo>
                                  <a:pt x="56" y="58"/>
                                </a:lnTo>
                                <a:lnTo>
                                  <a:pt x="58" y="58"/>
                                </a:lnTo>
                                <a:lnTo>
                                  <a:pt x="61" y="58"/>
                                </a:lnTo>
                                <a:lnTo>
                                  <a:pt x="62" y="58"/>
                                </a:lnTo>
                                <a:lnTo>
                                  <a:pt x="64" y="59"/>
                                </a:lnTo>
                                <a:lnTo>
                                  <a:pt x="64" y="60"/>
                                </a:lnTo>
                                <a:lnTo>
                                  <a:pt x="64" y="64"/>
                                </a:lnTo>
                                <a:lnTo>
                                  <a:pt x="63" y="68"/>
                                </a:lnTo>
                                <a:lnTo>
                                  <a:pt x="50" y="115"/>
                                </a:lnTo>
                                <a:lnTo>
                                  <a:pt x="49" y="120"/>
                                </a:lnTo>
                                <a:lnTo>
                                  <a:pt x="49" y="125"/>
                                </a:lnTo>
                                <a:lnTo>
                                  <a:pt x="49" y="127"/>
                                </a:lnTo>
                                <a:lnTo>
                                  <a:pt x="52" y="130"/>
                                </a:lnTo>
                                <a:lnTo>
                                  <a:pt x="54" y="130"/>
                                </a:lnTo>
                                <a:lnTo>
                                  <a:pt x="58" y="130"/>
                                </a:lnTo>
                                <a:lnTo>
                                  <a:pt x="61" y="130"/>
                                </a:lnTo>
                                <a:lnTo>
                                  <a:pt x="66" y="127"/>
                                </a:lnTo>
                                <a:lnTo>
                                  <a:pt x="69" y="124"/>
                                </a:lnTo>
                                <a:lnTo>
                                  <a:pt x="76" y="116"/>
                                </a:lnTo>
                                <a:lnTo>
                                  <a:pt x="79" y="113"/>
                                </a:lnTo>
                                <a:lnTo>
                                  <a:pt x="81" y="110"/>
                                </a:lnTo>
                                <a:close/>
                                <a:moveTo>
                                  <a:pt x="1950" y="1551"/>
                                </a:moveTo>
                                <a:lnTo>
                                  <a:pt x="1947" y="1549"/>
                                </a:lnTo>
                                <a:lnTo>
                                  <a:pt x="1944" y="1554"/>
                                </a:lnTo>
                                <a:lnTo>
                                  <a:pt x="1940" y="1558"/>
                                </a:lnTo>
                                <a:lnTo>
                                  <a:pt x="1936" y="1561"/>
                                </a:lnTo>
                                <a:lnTo>
                                  <a:pt x="1935" y="1562"/>
                                </a:lnTo>
                                <a:lnTo>
                                  <a:pt x="1934" y="1562"/>
                                </a:lnTo>
                                <a:lnTo>
                                  <a:pt x="1933" y="1561"/>
                                </a:lnTo>
                                <a:lnTo>
                                  <a:pt x="1932" y="1560"/>
                                </a:lnTo>
                                <a:lnTo>
                                  <a:pt x="1932" y="1559"/>
                                </a:lnTo>
                                <a:lnTo>
                                  <a:pt x="1932" y="1558"/>
                                </a:lnTo>
                                <a:lnTo>
                                  <a:pt x="1933" y="1555"/>
                                </a:lnTo>
                                <a:lnTo>
                                  <a:pt x="1947" y="1507"/>
                                </a:lnTo>
                                <a:lnTo>
                                  <a:pt x="1948" y="1502"/>
                                </a:lnTo>
                                <a:lnTo>
                                  <a:pt x="1948" y="1495"/>
                                </a:lnTo>
                                <a:lnTo>
                                  <a:pt x="1947" y="1493"/>
                                </a:lnTo>
                                <a:lnTo>
                                  <a:pt x="1943" y="1489"/>
                                </a:lnTo>
                                <a:lnTo>
                                  <a:pt x="1940" y="1488"/>
                                </a:lnTo>
                                <a:lnTo>
                                  <a:pt x="1932" y="1488"/>
                                </a:lnTo>
                                <a:lnTo>
                                  <a:pt x="1926" y="1490"/>
                                </a:lnTo>
                                <a:lnTo>
                                  <a:pt x="1920" y="1496"/>
                                </a:lnTo>
                                <a:lnTo>
                                  <a:pt x="1915" y="1501"/>
                                </a:lnTo>
                                <a:lnTo>
                                  <a:pt x="1909" y="1508"/>
                                </a:lnTo>
                                <a:lnTo>
                                  <a:pt x="1902" y="1517"/>
                                </a:lnTo>
                                <a:lnTo>
                                  <a:pt x="1894" y="1529"/>
                                </a:lnTo>
                                <a:lnTo>
                                  <a:pt x="1906" y="1488"/>
                                </a:lnTo>
                                <a:lnTo>
                                  <a:pt x="1875" y="1493"/>
                                </a:lnTo>
                                <a:lnTo>
                                  <a:pt x="1876" y="1497"/>
                                </a:lnTo>
                                <a:lnTo>
                                  <a:pt x="1881" y="1496"/>
                                </a:lnTo>
                                <a:lnTo>
                                  <a:pt x="1884" y="1496"/>
                                </a:lnTo>
                                <a:lnTo>
                                  <a:pt x="1886" y="1496"/>
                                </a:lnTo>
                                <a:lnTo>
                                  <a:pt x="1888" y="1498"/>
                                </a:lnTo>
                                <a:lnTo>
                                  <a:pt x="1888" y="1499"/>
                                </a:lnTo>
                                <a:lnTo>
                                  <a:pt x="1888" y="1502"/>
                                </a:lnTo>
                                <a:lnTo>
                                  <a:pt x="1887" y="1506"/>
                                </a:lnTo>
                                <a:lnTo>
                                  <a:pt x="1869" y="1569"/>
                                </a:lnTo>
                                <a:lnTo>
                                  <a:pt x="1883" y="1569"/>
                                </a:lnTo>
                                <a:lnTo>
                                  <a:pt x="1889" y="1548"/>
                                </a:lnTo>
                                <a:lnTo>
                                  <a:pt x="1891" y="1543"/>
                                </a:lnTo>
                                <a:lnTo>
                                  <a:pt x="1899" y="1528"/>
                                </a:lnTo>
                                <a:lnTo>
                                  <a:pt x="1904" y="1520"/>
                                </a:lnTo>
                                <a:lnTo>
                                  <a:pt x="1914" y="1508"/>
                                </a:lnTo>
                                <a:lnTo>
                                  <a:pt x="1919" y="1503"/>
                                </a:lnTo>
                                <a:lnTo>
                                  <a:pt x="1925" y="1499"/>
                                </a:lnTo>
                                <a:lnTo>
                                  <a:pt x="1927" y="1498"/>
                                </a:lnTo>
                                <a:lnTo>
                                  <a:pt x="1930" y="1498"/>
                                </a:lnTo>
                                <a:lnTo>
                                  <a:pt x="1931" y="1499"/>
                                </a:lnTo>
                                <a:lnTo>
                                  <a:pt x="1933" y="1500"/>
                                </a:lnTo>
                                <a:lnTo>
                                  <a:pt x="1933" y="1501"/>
                                </a:lnTo>
                                <a:lnTo>
                                  <a:pt x="1933" y="1505"/>
                                </a:lnTo>
                                <a:lnTo>
                                  <a:pt x="1933" y="1508"/>
                                </a:lnTo>
                                <a:lnTo>
                                  <a:pt x="1919" y="1556"/>
                                </a:lnTo>
                                <a:lnTo>
                                  <a:pt x="1918" y="1561"/>
                                </a:lnTo>
                                <a:lnTo>
                                  <a:pt x="1918" y="1566"/>
                                </a:lnTo>
                                <a:lnTo>
                                  <a:pt x="1918" y="1568"/>
                                </a:lnTo>
                                <a:lnTo>
                                  <a:pt x="1921" y="1571"/>
                                </a:lnTo>
                                <a:lnTo>
                                  <a:pt x="1923" y="1571"/>
                                </a:lnTo>
                                <a:lnTo>
                                  <a:pt x="1928" y="1571"/>
                                </a:lnTo>
                                <a:lnTo>
                                  <a:pt x="1931" y="1570"/>
                                </a:lnTo>
                                <a:lnTo>
                                  <a:pt x="1939" y="1564"/>
                                </a:lnTo>
                                <a:lnTo>
                                  <a:pt x="1945" y="1559"/>
                                </a:lnTo>
                                <a:lnTo>
                                  <a:pt x="1950" y="1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9" name="Автофигуры 150"/>
                        <wps:cNvSpPr/>
                        <wps:spPr>
                          <a:xfrm>
                            <a:off x="10152" y="1743"/>
                            <a:ext cx="623" cy="97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  <a:gd name="G0" fmla="+- A2 0 0"/>
                              <a:gd name="G1" fmla="+- A1 0 0"/>
                              <a:gd name="G2" fmla="+- A2 0 A1"/>
                              <a:gd name="G3" fmla="+- 10800 0 0"/>
                              <a:gd name="G4" fmla="+- 0 0 A2"/>
                              <a:gd name="T0" fmla="*/ 360 60000 1"/>
                              <a:gd name="T1" fmla="*/ 0 60000 1"/>
                              <a:gd name="T2" fmla="+- T0 0 T1"/>
                              <a:gd name="G5" fmla="+- G2 T2 0"/>
                              <a:gd name="G6" fmla="?: G2 G2 G5"/>
                              <a:gd name="G7" fmla="+- 0 0 G6"/>
                              <a:gd name="G8" fmla="+- A3 0 0"/>
                              <a:gd name="G9" fmla="+- 0 0 A1"/>
                              <a:gd name="G10" fmla="+- A3 0 2700"/>
                              <a:gd name="G11" fmla="cos G10 A2"/>
                              <a:gd name="G12" fmla="sin G10 A2"/>
                              <a:gd name="G13" fmla="cos 13500 A2"/>
                              <a:gd name="G14" fmla="sin 13500 A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A3 1 2"/>
                              <a:gd name="G20" fmla="+- G19 5400 0"/>
                              <a:gd name="G21" fmla="cos G20 A2"/>
                              <a:gd name="G22" fmla="sin G20 A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A2"/>
                              <a:gd name="G27" fmla="sin 10800 A2"/>
                              <a:gd name="G28" fmla="cos A3 A2"/>
                              <a:gd name="G29" fmla="sin A3 A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A1"/>
                              <a:gd name="G36" fmla="sin G34 A1"/>
                              <a:gd name="G37" fmla="pin A1 A2 0"/>
                              <a:gd name="T3" fmla="*/ 180 60000 1"/>
                              <a:gd name="T4" fmla="*/ 0 60000 1"/>
                              <a:gd name="T5" fmla="+- T3 0 T4"/>
                              <a:gd name="G38" fmla="+- G37 T5 0"/>
                              <a:gd name="G39" fmla="?: G2 G37 G38"/>
                              <a:gd name="G40" fmla="cos 10800 G39"/>
                              <a:gd name="G41" fmla="sin 10800 G39"/>
                              <a:gd name="G42" fmla="cos A3 G39"/>
                              <a:gd name="G43" fmla="sin A3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xL" fmla="*/ 3163 w 623"/>
                              <a:gd name="txT" fmla="*/ 3163 h 97"/>
                              <a:gd name="txR" fmla="*/ 18437 w 623"/>
                              <a:gd name="txB" fmla="*/ 18437 h 97"/>
                            </a:gdLst>
                            <a:ahLst/>
                            <a:cxnLst>
                              <a:cxn ang="0">
                                <a:pos x="G44" y="G45"/>
                              </a:cxn>
                              <a:cxn ang="0">
                                <a:pos x="G48" y="G49"/>
                              </a:cxn>
                              <a:cxn ang="0">
                                <a:pos x="G46" y="G47"/>
                              </a:cxn>
                              <a:cxn ang="0">
                                <a:pos x="G17" y="G18"/>
                              </a:cxn>
                              <a:cxn ang="0">
                                <a:pos x="G24" y="G25"/>
                              </a:cxn>
                              <a:cxn ang="0">
                                <a:pos x="G15" y="G16"/>
                              </a:cxn>
                            </a:cxnLst>
                            <a:rect l="txL" t="txT" r="txR" b="txB"/>
                            <a:pathLst>
                              <a:path w="623" h="97">
                                <a:moveTo>
                                  <a:pt x="50" y="37"/>
                                </a:moveTo>
                                <a:lnTo>
                                  <a:pt x="48" y="30"/>
                                </a:lnTo>
                                <a:lnTo>
                                  <a:pt x="43" y="24"/>
                                </a:lnTo>
                                <a:lnTo>
                                  <a:pt x="40" y="21"/>
                                </a:lnTo>
                                <a:lnTo>
                                  <a:pt x="40" y="39"/>
                                </a:lnTo>
                                <a:lnTo>
                                  <a:pt x="40" y="53"/>
                                </a:lnTo>
                                <a:lnTo>
                                  <a:pt x="39" y="58"/>
                                </a:lnTo>
                                <a:lnTo>
                                  <a:pt x="36" y="62"/>
                                </a:lnTo>
                                <a:lnTo>
                                  <a:pt x="33" y="66"/>
                                </a:lnTo>
                                <a:lnTo>
                                  <a:pt x="30" y="67"/>
                                </a:lnTo>
                                <a:lnTo>
                                  <a:pt x="20" y="67"/>
                                </a:lnTo>
                                <a:lnTo>
                                  <a:pt x="16" y="66"/>
                                </a:lnTo>
                                <a:lnTo>
                                  <a:pt x="16" y="65"/>
                                </a:lnTo>
                                <a:lnTo>
                                  <a:pt x="10" y="58"/>
                                </a:lnTo>
                                <a:lnTo>
                                  <a:pt x="9" y="53"/>
                                </a:lnTo>
                                <a:lnTo>
                                  <a:pt x="9" y="39"/>
                                </a:lnTo>
                                <a:lnTo>
                                  <a:pt x="10" y="34"/>
                                </a:lnTo>
                                <a:lnTo>
                                  <a:pt x="16" y="26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9" y="24"/>
                                </a:lnTo>
                                <a:lnTo>
                                  <a:pt x="33" y="26"/>
                                </a:lnTo>
                                <a:lnTo>
                                  <a:pt x="36" y="30"/>
                                </a:lnTo>
                                <a:lnTo>
                                  <a:pt x="39" y="34"/>
                                </a:lnTo>
                                <a:lnTo>
                                  <a:pt x="40" y="39"/>
                                </a:lnTo>
                                <a:lnTo>
                                  <a:pt x="40" y="21"/>
                                </a:lnTo>
                                <a:lnTo>
                                  <a:pt x="39" y="19"/>
                                </a:lnTo>
                                <a:lnTo>
                                  <a:pt x="34" y="17"/>
                                </a:lnTo>
                                <a:lnTo>
                                  <a:pt x="23" y="17"/>
                                </a:lnTo>
                                <a:lnTo>
                                  <a:pt x="19" y="17"/>
                                </a:lnTo>
                                <a:lnTo>
                                  <a:pt x="13" y="21"/>
                                </a:lnTo>
                                <a:lnTo>
                                  <a:pt x="11" y="23"/>
                                </a:lnTo>
                                <a:lnTo>
                                  <a:pt x="9" y="26"/>
                                </a:lnTo>
                                <a:lnTo>
                                  <a:pt x="9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95"/>
                                </a:lnTo>
                                <a:lnTo>
                                  <a:pt x="9" y="95"/>
                                </a:lnTo>
                                <a:lnTo>
                                  <a:pt x="9" y="65"/>
                                </a:lnTo>
                                <a:lnTo>
                                  <a:pt x="9" y="66"/>
                                </a:lnTo>
                                <a:lnTo>
                                  <a:pt x="11" y="69"/>
                                </a:lnTo>
                                <a:lnTo>
                                  <a:pt x="13" y="71"/>
                                </a:lnTo>
                                <a:lnTo>
                                  <a:pt x="19" y="74"/>
                                </a:lnTo>
                                <a:lnTo>
                                  <a:pt x="23" y="75"/>
                                </a:lnTo>
                                <a:lnTo>
                                  <a:pt x="27" y="75"/>
                                </a:lnTo>
                                <a:lnTo>
                                  <a:pt x="34" y="75"/>
                                </a:lnTo>
                                <a:lnTo>
                                  <a:pt x="39" y="73"/>
                                </a:lnTo>
                                <a:lnTo>
                                  <a:pt x="43" y="67"/>
                                </a:lnTo>
                                <a:lnTo>
                                  <a:pt x="48" y="62"/>
                                </a:lnTo>
                                <a:lnTo>
                                  <a:pt x="50" y="55"/>
                                </a:lnTo>
                                <a:lnTo>
                                  <a:pt x="50" y="37"/>
                                </a:lnTo>
                                <a:close/>
                                <a:moveTo>
                                  <a:pt x="112" y="48"/>
                                </a:moveTo>
                                <a:lnTo>
                                  <a:pt x="112" y="41"/>
                                </a:lnTo>
                                <a:lnTo>
                                  <a:pt x="112" y="35"/>
                                </a:lnTo>
                                <a:lnTo>
                                  <a:pt x="110" y="29"/>
                                </a:lnTo>
                                <a:lnTo>
                                  <a:pt x="106" y="25"/>
                                </a:lnTo>
                                <a:lnTo>
                                  <a:pt x="103" y="21"/>
                                </a:lnTo>
                                <a:lnTo>
                                  <a:pt x="103" y="41"/>
                                </a:lnTo>
                                <a:lnTo>
                                  <a:pt x="70" y="41"/>
                                </a:lnTo>
                                <a:lnTo>
                                  <a:pt x="70" y="36"/>
                                </a:lnTo>
                                <a:lnTo>
                                  <a:pt x="72" y="32"/>
                                </a:lnTo>
                                <a:lnTo>
                                  <a:pt x="75" y="29"/>
                                </a:lnTo>
                                <a:lnTo>
                                  <a:pt x="78" y="26"/>
                                </a:lnTo>
                                <a:lnTo>
                                  <a:pt x="82" y="25"/>
                                </a:lnTo>
                                <a:lnTo>
                                  <a:pt x="92" y="25"/>
                                </a:lnTo>
                                <a:lnTo>
                                  <a:pt x="96" y="26"/>
                                </a:lnTo>
                                <a:lnTo>
                                  <a:pt x="98" y="29"/>
                                </a:lnTo>
                                <a:lnTo>
                                  <a:pt x="101" y="32"/>
                                </a:lnTo>
                                <a:lnTo>
                                  <a:pt x="102" y="36"/>
                                </a:lnTo>
                                <a:lnTo>
                                  <a:pt x="103" y="41"/>
                                </a:lnTo>
                                <a:lnTo>
                                  <a:pt x="103" y="21"/>
                                </a:lnTo>
                                <a:lnTo>
                                  <a:pt x="101" y="19"/>
                                </a:lnTo>
                                <a:lnTo>
                                  <a:pt x="95" y="17"/>
                                </a:lnTo>
                                <a:lnTo>
                                  <a:pt x="79" y="17"/>
                                </a:lnTo>
                                <a:lnTo>
                                  <a:pt x="72" y="19"/>
                                </a:lnTo>
                                <a:lnTo>
                                  <a:pt x="67" y="25"/>
                                </a:lnTo>
                                <a:lnTo>
                                  <a:pt x="62" y="30"/>
                                </a:lnTo>
                                <a:lnTo>
                                  <a:pt x="60" y="37"/>
                                </a:lnTo>
                                <a:lnTo>
                                  <a:pt x="60" y="55"/>
                                </a:lnTo>
                                <a:lnTo>
                                  <a:pt x="63" y="62"/>
                                </a:lnTo>
                                <a:lnTo>
                                  <a:pt x="73" y="73"/>
                                </a:lnTo>
                                <a:lnTo>
                                  <a:pt x="80" y="75"/>
                                </a:lnTo>
                                <a:lnTo>
                                  <a:pt x="89" y="75"/>
                                </a:lnTo>
                                <a:lnTo>
                                  <a:pt x="92" y="75"/>
                                </a:lnTo>
                                <a:lnTo>
                                  <a:pt x="96" y="75"/>
                                </a:lnTo>
                                <a:lnTo>
                                  <a:pt x="99" y="74"/>
                                </a:lnTo>
                                <a:lnTo>
                                  <a:pt x="103" y="74"/>
                                </a:lnTo>
                                <a:lnTo>
                                  <a:pt x="106" y="72"/>
                                </a:lnTo>
                                <a:lnTo>
                                  <a:pt x="110" y="71"/>
                                </a:lnTo>
                                <a:lnTo>
                                  <a:pt x="110" y="68"/>
                                </a:lnTo>
                                <a:lnTo>
                                  <a:pt x="110" y="62"/>
                                </a:lnTo>
                                <a:lnTo>
                                  <a:pt x="106" y="64"/>
                                </a:lnTo>
                                <a:lnTo>
                                  <a:pt x="103" y="66"/>
                                </a:lnTo>
                                <a:lnTo>
                                  <a:pt x="96" y="67"/>
                                </a:lnTo>
                                <a:lnTo>
                                  <a:pt x="93" y="68"/>
                                </a:lnTo>
                                <a:lnTo>
                                  <a:pt x="84" y="68"/>
                                </a:lnTo>
                                <a:lnTo>
                                  <a:pt x="79" y="66"/>
                                </a:lnTo>
                                <a:lnTo>
                                  <a:pt x="75" y="63"/>
                                </a:lnTo>
                                <a:lnTo>
                                  <a:pt x="72" y="59"/>
                                </a:lnTo>
                                <a:lnTo>
                                  <a:pt x="70" y="55"/>
                                </a:lnTo>
                                <a:lnTo>
                                  <a:pt x="70" y="48"/>
                                </a:lnTo>
                                <a:lnTo>
                                  <a:pt x="112" y="48"/>
                                </a:lnTo>
                                <a:close/>
                                <a:moveTo>
                                  <a:pt x="201" y="18"/>
                                </a:moveTo>
                                <a:lnTo>
                                  <a:pt x="192" y="18"/>
                                </a:lnTo>
                                <a:lnTo>
                                  <a:pt x="192" y="67"/>
                                </a:lnTo>
                                <a:lnTo>
                                  <a:pt x="168" y="67"/>
                                </a:lnTo>
                                <a:lnTo>
                                  <a:pt x="168" y="18"/>
                                </a:lnTo>
                                <a:lnTo>
                                  <a:pt x="159" y="18"/>
                                </a:lnTo>
                                <a:lnTo>
                                  <a:pt x="159" y="67"/>
                                </a:lnTo>
                                <a:lnTo>
                                  <a:pt x="135" y="67"/>
                                </a:lnTo>
                                <a:lnTo>
                                  <a:pt x="135" y="18"/>
                                </a:lnTo>
                                <a:lnTo>
                                  <a:pt x="126" y="18"/>
                                </a:lnTo>
                                <a:lnTo>
                                  <a:pt x="126" y="74"/>
                                </a:lnTo>
                                <a:lnTo>
                                  <a:pt x="201" y="74"/>
                                </a:lnTo>
                                <a:lnTo>
                                  <a:pt x="201" y="18"/>
                                </a:lnTo>
                                <a:close/>
                                <a:moveTo>
                                  <a:pt x="268" y="19"/>
                                </a:moveTo>
                                <a:lnTo>
                                  <a:pt x="258" y="19"/>
                                </a:lnTo>
                                <a:lnTo>
                                  <a:pt x="241" y="62"/>
                                </a:lnTo>
                                <a:lnTo>
                                  <a:pt x="223" y="19"/>
                                </a:lnTo>
                                <a:lnTo>
                                  <a:pt x="214" y="19"/>
                                </a:lnTo>
                                <a:lnTo>
                                  <a:pt x="236" y="74"/>
                                </a:lnTo>
                                <a:lnTo>
                                  <a:pt x="233" y="82"/>
                                </a:lnTo>
                                <a:lnTo>
                                  <a:pt x="231" y="85"/>
                                </a:lnTo>
                                <a:lnTo>
                                  <a:pt x="229" y="87"/>
                                </a:lnTo>
                                <a:lnTo>
                                  <a:pt x="227" y="88"/>
                                </a:lnTo>
                                <a:lnTo>
                                  <a:pt x="219" y="88"/>
                                </a:lnTo>
                                <a:lnTo>
                                  <a:pt x="219" y="96"/>
                                </a:lnTo>
                                <a:lnTo>
                                  <a:pt x="230" y="96"/>
                                </a:lnTo>
                                <a:lnTo>
                                  <a:pt x="233" y="95"/>
                                </a:lnTo>
                                <a:lnTo>
                                  <a:pt x="238" y="91"/>
                                </a:lnTo>
                                <a:lnTo>
                                  <a:pt x="241" y="86"/>
                                </a:lnTo>
                                <a:lnTo>
                                  <a:pt x="243" y="80"/>
                                </a:lnTo>
                                <a:lnTo>
                                  <a:pt x="268" y="19"/>
                                </a:lnTo>
                                <a:close/>
                                <a:moveTo>
                                  <a:pt x="329" y="37"/>
                                </a:moveTo>
                                <a:lnTo>
                                  <a:pt x="326" y="30"/>
                                </a:lnTo>
                                <a:lnTo>
                                  <a:pt x="322" y="25"/>
                                </a:lnTo>
                                <a:lnTo>
                                  <a:pt x="319" y="21"/>
                                </a:lnTo>
                                <a:lnTo>
                                  <a:pt x="319" y="53"/>
                                </a:lnTo>
                                <a:lnTo>
                                  <a:pt x="318" y="58"/>
                                </a:lnTo>
                                <a:lnTo>
                                  <a:pt x="312" y="66"/>
                                </a:lnTo>
                                <a:lnTo>
                                  <a:pt x="308" y="68"/>
                                </a:lnTo>
                                <a:lnTo>
                                  <a:pt x="298" y="68"/>
                                </a:lnTo>
                                <a:lnTo>
                                  <a:pt x="294" y="66"/>
                                </a:lnTo>
                                <a:lnTo>
                                  <a:pt x="291" y="62"/>
                                </a:lnTo>
                                <a:lnTo>
                                  <a:pt x="289" y="58"/>
                                </a:lnTo>
                                <a:lnTo>
                                  <a:pt x="287" y="53"/>
                                </a:lnTo>
                                <a:lnTo>
                                  <a:pt x="287" y="39"/>
                                </a:lnTo>
                                <a:lnTo>
                                  <a:pt x="289" y="34"/>
                                </a:lnTo>
                                <a:lnTo>
                                  <a:pt x="291" y="31"/>
                                </a:lnTo>
                                <a:lnTo>
                                  <a:pt x="294" y="27"/>
                                </a:lnTo>
                                <a:lnTo>
                                  <a:pt x="298" y="25"/>
                                </a:lnTo>
                                <a:lnTo>
                                  <a:pt x="303" y="25"/>
                                </a:lnTo>
                                <a:lnTo>
                                  <a:pt x="308" y="25"/>
                                </a:lnTo>
                                <a:lnTo>
                                  <a:pt x="312" y="27"/>
                                </a:lnTo>
                                <a:lnTo>
                                  <a:pt x="318" y="34"/>
                                </a:lnTo>
                                <a:lnTo>
                                  <a:pt x="319" y="39"/>
                                </a:lnTo>
                                <a:lnTo>
                                  <a:pt x="319" y="53"/>
                                </a:lnTo>
                                <a:lnTo>
                                  <a:pt x="319" y="21"/>
                                </a:lnTo>
                                <a:lnTo>
                                  <a:pt x="317" y="19"/>
                                </a:lnTo>
                                <a:lnTo>
                                  <a:pt x="311" y="17"/>
                                </a:lnTo>
                                <a:lnTo>
                                  <a:pt x="295" y="17"/>
                                </a:lnTo>
                                <a:lnTo>
                                  <a:pt x="289" y="19"/>
                                </a:lnTo>
                                <a:lnTo>
                                  <a:pt x="280" y="30"/>
                                </a:lnTo>
                                <a:lnTo>
                                  <a:pt x="278" y="37"/>
                                </a:lnTo>
                                <a:lnTo>
                                  <a:pt x="278" y="55"/>
                                </a:lnTo>
                                <a:lnTo>
                                  <a:pt x="280" y="63"/>
                                </a:lnTo>
                                <a:lnTo>
                                  <a:pt x="289" y="73"/>
                                </a:lnTo>
                                <a:lnTo>
                                  <a:pt x="295" y="76"/>
                                </a:lnTo>
                                <a:lnTo>
                                  <a:pt x="311" y="76"/>
                                </a:lnTo>
                                <a:lnTo>
                                  <a:pt x="317" y="73"/>
                                </a:lnTo>
                                <a:lnTo>
                                  <a:pt x="322" y="68"/>
                                </a:lnTo>
                                <a:lnTo>
                                  <a:pt x="326" y="63"/>
                                </a:lnTo>
                                <a:lnTo>
                                  <a:pt x="329" y="55"/>
                                </a:lnTo>
                                <a:lnTo>
                                  <a:pt x="329" y="37"/>
                                </a:lnTo>
                                <a:close/>
                                <a:moveTo>
                                  <a:pt x="381" y="18"/>
                                </a:moveTo>
                                <a:lnTo>
                                  <a:pt x="341" y="18"/>
                                </a:lnTo>
                                <a:lnTo>
                                  <a:pt x="341" y="74"/>
                                </a:lnTo>
                                <a:lnTo>
                                  <a:pt x="351" y="74"/>
                                </a:lnTo>
                                <a:lnTo>
                                  <a:pt x="351" y="25"/>
                                </a:lnTo>
                                <a:lnTo>
                                  <a:pt x="381" y="25"/>
                                </a:lnTo>
                                <a:lnTo>
                                  <a:pt x="381" y="18"/>
                                </a:lnTo>
                                <a:close/>
                                <a:moveTo>
                                  <a:pt x="437" y="37"/>
                                </a:moveTo>
                                <a:lnTo>
                                  <a:pt x="435" y="30"/>
                                </a:lnTo>
                                <a:lnTo>
                                  <a:pt x="425" y="19"/>
                                </a:lnTo>
                                <a:lnTo>
                                  <a:pt x="418" y="16"/>
                                </a:lnTo>
                                <a:lnTo>
                                  <a:pt x="403" y="16"/>
                                </a:lnTo>
                                <a:lnTo>
                                  <a:pt x="398" y="18"/>
                                </a:lnTo>
                                <a:lnTo>
                                  <a:pt x="393" y="20"/>
                                </a:lnTo>
                                <a:lnTo>
                                  <a:pt x="393" y="28"/>
                                </a:lnTo>
                                <a:lnTo>
                                  <a:pt x="398" y="26"/>
                                </a:lnTo>
                                <a:lnTo>
                                  <a:pt x="403" y="24"/>
                                </a:lnTo>
                                <a:lnTo>
                                  <a:pt x="415" y="24"/>
                                </a:lnTo>
                                <a:lnTo>
                                  <a:pt x="420" y="26"/>
                                </a:lnTo>
                                <a:lnTo>
                                  <a:pt x="425" y="33"/>
                                </a:lnTo>
                                <a:lnTo>
                                  <a:pt x="427" y="37"/>
                                </a:lnTo>
                                <a:lnTo>
                                  <a:pt x="427" y="41"/>
                                </a:lnTo>
                                <a:lnTo>
                                  <a:pt x="399" y="41"/>
                                </a:lnTo>
                                <a:lnTo>
                                  <a:pt x="399" y="48"/>
                                </a:lnTo>
                                <a:lnTo>
                                  <a:pt x="427" y="48"/>
                                </a:lnTo>
                                <a:lnTo>
                                  <a:pt x="427" y="55"/>
                                </a:lnTo>
                                <a:lnTo>
                                  <a:pt x="425" y="60"/>
                                </a:lnTo>
                                <a:lnTo>
                                  <a:pt x="418" y="66"/>
                                </a:lnTo>
                                <a:lnTo>
                                  <a:pt x="413" y="67"/>
                                </a:lnTo>
                                <a:lnTo>
                                  <a:pt x="403" y="67"/>
                                </a:lnTo>
                                <a:lnTo>
                                  <a:pt x="398" y="66"/>
                                </a:lnTo>
                                <a:lnTo>
                                  <a:pt x="393" y="63"/>
                                </a:lnTo>
                                <a:lnTo>
                                  <a:pt x="393" y="71"/>
                                </a:lnTo>
                                <a:lnTo>
                                  <a:pt x="398" y="74"/>
                                </a:lnTo>
                                <a:lnTo>
                                  <a:pt x="403" y="75"/>
                                </a:lnTo>
                                <a:lnTo>
                                  <a:pt x="418" y="75"/>
                                </a:lnTo>
                                <a:lnTo>
                                  <a:pt x="425" y="72"/>
                                </a:lnTo>
                                <a:lnTo>
                                  <a:pt x="435" y="62"/>
                                </a:lnTo>
                                <a:lnTo>
                                  <a:pt x="437" y="55"/>
                                </a:lnTo>
                                <a:lnTo>
                                  <a:pt x="437" y="37"/>
                                </a:lnTo>
                                <a:close/>
                                <a:moveTo>
                                  <a:pt x="463" y="62"/>
                                </a:moveTo>
                                <a:lnTo>
                                  <a:pt x="453" y="62"/>
                                </a:lnTo>
                                <a:lnTo>
                                  <a:pt x="453" y="74"/>
                                </a:lnTo>
                                <a:lnTo>
                                  <a:pt x="463" y="74"/>
                                </a:lnTo>
                                <a:lnTo>
                                  <a:pt x="463" y="62"/>
                                </a:lnTo>
                                <a:close/>
                                <a:moveTo>
                                  <a:pt x="535" y="37"/>
                                </a:moveTo>
                                <a:lnTo>
                                  <a:pt x="533" y="30"/>
                                </a:lnTo>
                                <a:lnTo>
                                  <a:pt x="528" y="24"/>
                                </a:lnTo>
                                <a:lnTo>
                                  <a:pt x="526" y="21"/>
                                </a:lnTo>
                                <a:lnTo>
                                  <a:pt x="526" y="39"/>
                                </a:lnTo>
                                <a:lnTo>
                                  <a:pt x="526" y="53"/>
                                </a:lnTo>
                                <a:lnTo>
                                  <a:pt x="524" y="58"/>
                                </a:lnTo>
                                <a:lnTo>
                                  <a:pt x="522" y="62"/>
                                </a:lnTo>
                                <a:lnTo>
                                  <a:pt x="519" y="66"/>
                                </a:lnTo>
                                <a:lnTo>
                                  <a:pt x="515" y="67"/>
                                </a:lnTo>
                                <a:lnTo>
                                  <a:pt x="505" y="67"/>
                                </a:lnTo>
                                <a:lnTo>
                                  <a:pt x="501" y="66"/>
                                </a:lnTo>
                                <a:lnTo>
                                  <a:pt x="501" y="65"/>
                                </a:lnTo>
                                <a:lnTo>
                                  <a:pt x="496" y="58"/>
                                </a:lnTo>
                                <a:lnTo>
                                  <a:pt x="494" y="53"/>
                                </a:lnTo>
                                <a:lnTo>
                                  <a:pt x="495" y="39"/>
                                </a:lnTo>
                                <a:lnTo>
                                  <a:pt x="496" y="34"/>
                                </a:lnTo>
                                <a:lnTo>
                                  <a:pt x="501" y="26"/>
                                </a:lnTo>
                                <a:lnTo>
                                  <a:pt x="501" y="26"/>
                                </a:lnTo>
                                <a:lnTo>
                                  <a:pt x="505" y="24"/>
                                </a:lnTo>
                                <a:lnTo>
                                  <a:pt x="515" y="24"/>
                                </a:lnTo>
                                <a:lnTo>
                                  <a:pt x="519" y="26"/>
                                </a:lnTo>
                                <a:lnTo>
                                  <a:pt x="522" y="30"/>
                                </a:lnTo>
                                <a:lnTo>
                                  <a:pt x="524" y="34"/>
                                </a:lnTo>
                                <a:lnTo>
                                  <a:pt x="526" y="39"/>
                                </a:lnTo>
                                <a:lnTo>
                                  <a:pt x="526" y="21"/>
                                </a:lnTo>
                                <a:lnTo>
                                  <a:pt x="525" y="19"/>
                                </a:lnTo>
                                <a:lnTo>
                                  <a:pt x="519" y="17"/>
                                </a:lnTo>
                                <a:lnTo>
                                  <a:pt x="508" y="17"/>
                                </a:lnTo>
                                <a:lnTo>
                                  <a:pt x="505" y="17"/>
                                </a:lnTo>
                                <a:lnTo>
                                  <a:pt x="499" y="21"/>
                                </a:lnTo>
                                <a:lnTo>
                                  <a:pt x="496" y="23"/>
                                </a:lnTo>
                                <a:lnTo>
                                  <a:pt x="494" y="26"/>
                                </a:lnTo>
                                <a:lnTo>
                                  <a:pt x="494" y="18"/>
                                </a:lnTo>
                                <a:lnTo>
                                  <a:pt x="485" y="18"/>
                                </a:lnTo>
                                <a:lnTo>
                                  <a:pt x="485" y="95"/>
                                </a:lnTo>
                                <a:lnTo>
                                  <a:pt x="494" y="95"/>
                                </a:lnTo>
                                <a:lnTo>
                                  <a:pt x="494" y="65"/>
                                </a:lnTo>
                                <a:lnTo>
                                  <a:pt x="495" y="66"/>
                                </a:lnTo>
                                <a:lnTo>
                                  <a:pt x="496" y="69"/>
                                </a:lnTo>
                                <a:lnTo>
                                  <a:pt x="499" y="71"/>
                                </a:lnTo>
                                <a:lnTo>
                                  <a:pt x="505" y="74"/>
                                </a:lnTo>
                                <a:lnTo>
                                  <a:pt x="508" y="75"/>
                                </a:lnTo>
                                <a:lnTo>
                                  <a:pt x="512" y="75"/>
                                </a:lnTo>
                                <a:lnTo>
                                  <a:pt x="519" y="75"/>
                                </a:lnTo>
                                <a:lnTo>
                                  <a:pt x="525" y="73"/>
                                </a:lnTo>
                                <a:lnTo>
                                  <a:pt x="529" y="67"/>
                                </a:lnTo>
                                <a:lnTo>
                                  <a:pt x="533" y="62"/>
                                </a:lnTo>
                                <a:lnTo>
                                  <a:pt x="535" y="55"/>
                                </a:lnTo>
                                <a:lnTo>
                                  <a:pt x="535" y="37"/>
                                </a:lnTo>
                                <a:close/>
                                <a:moveTo>
                                  <a:pt x="622" y="55"/>
                                </a:moveTo>
                                <a:lnTo>
                                  <a:pt x="622" y="37"/>
                                </a:lnTo>
                                <a:lnTo>
                                  <a:pt x="620" y="30"/>
                                </a:lnTo>
                                <a:lnTo>
                                  <a:pt x="616" y="25"/>
                                </a:lnTo>
                                <a:lnTo>
                                  <a:pt x="613" y="20"/>
                                </a:lnTo>
                                <a:lnTo>
                                  <a:pt x="613" y="38"/>
                                </a:lnTo>
                                <a:lnTo>
                                  <a:pt x="613" y="54"/>
                                </a:lnTo>
                                <a:lnTo>
                                  <a:pt x="611" y="60"/>
                                </a:lnTo>
                                <a:lnTo>
                                  <a:pt x="609" y="63"/>
                                </a:lnTo>
                                <a:lnTo>
                                  <a:pt x="607" y="66"/>
                                </a:lnTo>
                                <a:lnTo>
                                  <a:pt x="603" y="68"/>
                                </a:lnTo>
                                <a:lnTo>
                                  <a:pt x="596" y="68"/>
                                </a:lnTo>
                                <a:lnTo>
                                  <a:pt x="595" y="67"/>
                                </a:lnTo>
                                <a:lnTo>
                                  <a:pt x="592" y="65"/>
                                </a:lnTo>
                                <a:lnTo>
                                  <a:pt x="589" y="60"/>
                                </a:lnTo>
                                <a:lnTo>
                                  <a:pt x="589" y="33"/>
                                </a:lnTo>
                                <a:lnTo>
                                  <a:pt x="592" y="27"/>
                                </a:lnTo>
                                <a:lnTo>
                                  <a:pt x="595" y="25"/>
                                </a:lnTo>
                                <a:lnTo>
                                  <a:pt x="596" y="25"/>
                                </a:lnTo>
                                <a:lnTo>
                                  <a:pt x="603" y="25"/>
                                </a:lnTo>
                                <a:lnTo>
                                  <a:pt x="607" y="26"/>
                                </a:lnTo>
                                <a:lnTo>
                                  <a:pt x="609" y="30"/>
                                </a:lnTo>
                                <a:lnTo>
                                  <a:pt x="611" y="33"/>
                                </a:lnTo>
                                <a:lnTo>
                                  <a:pt x="613" y="38"/>
                                </a:lnTo>
                                <a:lnTo>
                                  <a:pt x="613" y="20"/>
                                </a:lnTo>
                                <a:lnTo>
                                  <a:pt x="612" y="19"/>
                                </a:lnTo>
                                <a:lnTo>
                                  <a:pt x="608" y="17"/>
                                </a:lnTo>
                                <a:lnTo>
                                  <a:pt x="599" y="17"/>
                                </a:lnTo>
                                <a:lnTo>
                                  <a:pt x="597" y="17"/>
                                </a:lnTo>
                                <a:lnTo>
                                  <a:pt x="595" y="19"/>
                                </a:lnTo>
                                <a:lnTo>
                                  <a:pt x="593" y="20"/>
                                </a:lnTo>
                                <a:lnTo>
                                  <a:pt x="591" y="22"/>
                                </a:lnTo>
                                <a:lnTo>
                                  <a:pt x="589" y="25"/>
                                </a:lnTo>
                                <a:lnTo>
                                  <a:pt x="589" y="0"/>
                                </a:lnTo>
                                <a:lnTo>
                                  <a:pt x="579" y="0"/>
                                </a:lnTo>
                                <a:lnTo>
                                  <a:pt x="579" y="25"/>
                                </a:lnTo>
                                <a:lnTo>
                                  <a:pt x="579" y="25"/>
                                </a:lnTo>
                                <a:lnTo>
                                  <a:pt x="579" y="33"/>
                                </a:lnTo>
                                <a:lnTo>
                                  <a:pt x="579" y="60"/>
                                </a:lnTo>
                                <a:lnTo>
                                  <a:pt x="576" y="65"/>
                                </a:lnTo>
                                <a:lnTo>
                                  <a:pt x="572" y="68"/>
                                </a:lnTo>
                                <a:lnTo>
                                  <a:pt x="565" y="68"/>
                                </a:lnTo>
                                <a:lnTo>
                                  <a:pt x="561" y="66"/>
                                </a:lnTo>
                                <a:lnTo>
                                  <a:pt x="557" y="60"/>
                                </a:lnTo>
                                <a:lnTo>
                                  <a:pt x="555" y="54"/>
                                </a:lnTo>
                                <a:lnTo>
                                  <a:pt x="555" y="38"/>
                                </a:lnTo>
                                <a:lnTo>
                                  <a:pt x="557" y="33"/>
                                </a:lnTo>
                                <a:lnTo>
                                  <a:pt x="562" y="26"/>
                                </a:lnTo>
                                <a:lnTo>
                                  <a:pt x="565" y="25"/>
                                </a:lnTo>
                                <a:lnTo>
                                  <a:pt x="569" y="25"/>
                                </a:lnTo>
                                <a:lnTo>
                                  <a:pt x="572" y="25"/>
                                </a:lnTo>
                                <a:lnTo>
                                  <a:pt x="576" y="27"/>
                                </a:lnTo>
                                <a:lnTo>
                                  <a:pt x="579" y="33"/>
                                </a:lnTo>
                                <a:lnTo>
                                  <a:pt x="579" y="25"/>
                                </a:lnTo>
                                <a:lnTo>
                                  <a:pt x="579" y="25"/>
                                </a:lnTo>
                                <a:lnTo>
                                  <a:pt x="578" y="22"/>
                                </a:lnTo>
                                <a:lnTo>
                                  <a:pt x="576" y="20"/>
                                </a:lnTo>
                                <a:lnTo>
                                  <a:pt x="571" y="17"/>
                                </a:lnTo>
                                <a:lnTo>
                                  <a:pt x="569" y="17"/>
                                </a:lnTo>
                                <a:lnTo>
                                  <a:pt x="560" y="17"/>
                                </a:lnTo>
                                <a:lnTo>
                                  <a:pt x="556" y="19"/>
                                </a:lnTo>
                                <a:lnTo>
                                  <a:pt x="548" y="30"/>
                                </a:lnTo>
                                <a:lnTo>
                                  <a:pt x="546" y="37"/>
                                </a:lnTo>
                                <a:lnTo>
                                  <a:pt x="546" y="55"/>
                                </a:lnTo>
                                <a:lnTo>
                                  <a:pt x="548" y="63"/>
                                </a:lnTo>
                                <a:lnTo>
                                  <a:pt x="556" y="73"/>
                                </a:lnTo>
                                <a:lnTo>
                                  <a:pt x="560" y="75"/>
                                </a:lnTo>
                                <a:lnTo>
                                  <a:pt x="569" y="75"/>
                                </a:lnTo>
                                <a:lnTo>
                                  <a:pt x="571" y="75"/>
                                </a:lnTo>
                                <a:lnTo>
                                  <a:pt x="575" y="72"/>
                                </a:lnTo>
                                <a:lnTo>
                                  <a:pt x="577" y="70"/>
                                </a:lnTo>
                                <a:lnTo>
                                  <a:pt x="579" y="68"/>
                                </a:lnTo>
                                <a:lnTo>
                                  <a:pt x="579" y="67"/>
                                </a:lnTo>
                                <a:lnTo>
                                  <a:pt x="579" y="95"/>
                                </a:lnTo>
                                <a:lnTo>
                                  <a:pt x="589" y="95"/>
                                </a:lnTo>
                                <a:lnTo>
                                  <a:pt x="589" y="67"/>
                                </a:lnTo>
                                <a:lnTo>
                                  <a:pt x="591" y="70"/>
                                </a:lnTo>
                                <a:lnTo>
                                  <a:pt x="593" y="72"/>
                                </a:lnTo>
                                <a:lnTo>
                                  <a:pt x="597" y="75"/>
                                </a:lnTo>
                                <a:lnTo>
                                  <a:pt x="599" y="75"/>
                                </a:lnTo>
                                <a:lnTo>
                                  <a:pt x="608" y="75"/>
                                </a:lnTo>
                                <a:lnTo>
                                  <a:pt x="612" y="73"/>
                                </a:lnTo>
                                <a:lnTo>
                                  <a:pt x="616" y="68"/>
                                </a:lnTo>
                                <a:lnTo>
                                  <a:pt x="620" y="63"/>
                                </a:lnTo>
                                <a:lnTo>
                                  <a:pt x="622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43" o:spid="_x0000_s1026" o:spt="203" style="position:absolute;left:0pt;margin-left:446.5pt;margin-top:11.5pt;height:79.5pt;width:99.35pt;mso-position-horizontal-relative:page;z-index:-251639808;mso-width-relative:page;mso-height-relative:page;" coordorigin="8829,264" coordsize="1987,1590" o:gfxdata="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">
                <o:lock v:ext="edit" aspectratio="f"/>
                <v:shape id="Полилиния 144" o:spid="_x0000_s1026" o:spt="100" style="position:absolute;left:8921;top:263;height:180;width:108;" fillcolor="#000000" filled="t" stroked="f" coordsize="108,180" o:gfxdata="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4zMMvQAA&#10;ANwAAAAPAAAAAAAAAAEAIAAAACIAAABkcnMvZG93bnJldi54bWxQSwECFAAUAAAACACHTuJAMy8F&#10;njsAAAA5AAAAEAAAAAAAAAABACAAAAAMAQAAZHJzL3NoYXBleG1sLnhtbFBLBQYAAAAABgAGAFsB&#10;AAC2AwAAAAA=&#10;" path="m107,180l54,108,0,180,54,0,107,180xe">
                  <v:fill on="t" focussize="0,0"/>
                  <v:stroke on="f"/>
                  <v:imagedata o:title=""/>
                  <o:lock v:ext="edit" aspectratio="f"/>
                </v:shape>
                <v:line id="Линия 145" o:spid="_x0000_s1026" o:spt="20" style="position:absolute;left:8976;top:299;flip:y;height:1416;width:0;" filled="f" stroked="t" coordsize="21600,21600" o:gfxdata="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1n6m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97874015748031pt" color="#000000" joinstyle="round"/>
                  <v:imagedata o:title=""/>
                  <o:lock v:ext="edit" aspectratio="f"/>
                </v:line>
                <v:shape id="Полилиния 146" o:spid="_x0000_s1026" o:spt="100" style="position:absolute;left:10655;top:1666;height:97;width:160;" fillcolor="#000101" filled="t" stroked="f" coordsize="160,97" o:gfxdata="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sFZa8AAAA&#10;3AAAAA8AAAAAAAAAAQAgAAAAIgAAAGRycy9kb3ducmV2LnhtbFBLAQIUABQAAAAIAIdO4kAzLwWe&#10;OwAAADkAAAAQAAAAAAAAAAEAIAAAAAsBAABkcnMvc2hhcGV4bWwueG1sUEsFBgAAAAAGAAYAWwEA&#10;ALUDAAAAAA==&#10;" path="m0,96l64,48,0,0,160,48,0,96xe">
                  <v:fill on="t" focussize="0,0"/>
                  <v:stroke on="f"/>
                  <v:imagedata o:title=""/>
                  <o:lock v:ext="edit" aspectratio="f"/>
                </v:shape>
                <v:line id="Линия 147" o:spid="_x0000_s1026" o:spt="20" style="position:absolute;left:8971;top:1715;height:0;width:1787;" filled="f" stroked="t" coordsize="21600,21600" o:gfxdata="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Uk7KS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98582677165354pt" color="#000000" joinstyle="round"/>
                  <v:imagedata o:title=""/>
                  <o:lock v:ext="edit" aspectratio="f"/>
                </v:line>
                <v:shape id="Полилиния 148" o:spid="_x0000_s1026" o:spt="100" style="position:absolute;left:9674;top:275;height:1439;width:240;" filled="f" stroked="t" coordsize="240,1439" o:gfxdata="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aJUu8AAAA&#10;3AAAAA8AAAAAAAAAAQAgAAAAIgAAAGRycy9kb3ducmV2LnhtbFBLAQIUABQAAAAIAIdO4kAzLwWe&#10;OwAAADkAAAAQAAAAAAAAAAEAIAAAAAsBAABkcnMvc2hhcGV4bWwueG1sUEsFBgAAAAAGAAYAWwEA&#10;ALUDAAAAAA==&#10;" path="m240,1439l234,1337,218,1257,193,1193,164,1141,97,1050,65,1001,36,943,17,868,7,760,3,693,1,618,0,535,0,444,0,345,1,238,1,123,2,0e">
                  <v:fill on="f" focussize="0,0"/>
                  <v:stroke weight="0.74740157480315pt" color="#CC751E" joinstyle="round"/>
                  <v:imagedata o:title=""/>
                  <o:lock v:ext="edit" aspectratio="f"/>
                </v:shape>
                <v:shape id="Автофигуры 149" o:spid="_x0000_s1026" o:spt="100" style="position:absolute;left:8829;top:282;height:1571;width:1951;" fillcolor="#000000" filled="t" stroked="f" coordsize="1951,1571" o:gfxdata="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nfeS/&#10;AAAA3AAAAA8AAAAAAAAAAQAgAAAAIgAAAGRycy9kb3ducmV2LnhtbFBLAQIUABQAAAAIAIdO4kAz&#10;LwWeOwAAADkAAAAQAAAAAAAAAAEAIAAAAA4BAABkcnMvc2hhcGV4bWwueG1sUEsFBgAAAAAGAAYA&#10;WwEAALgDAAAAAA==&#10;" path="m81,110l78,108,75,113,71,116,67,120,66,120,65,120,64,120,63,119,63,118,63,117,78,67,78,62,78,54,77,52,74,48,71,47,63,47,57,50,51,55,46,60,40,67,33,76,25,88,50,0,19,6,19,9,23,8,28,8,30,9,32,11,33,13,33,14,0,128,14,128,21,105,23,100,39,75,45,67,50,62,56,58,58,58,61,58,62,58,64,59,64,60,64,64,63,68,50,115,49,120,49,125,49,127,52,130,54,130,58,130,61,130,66,127,69,124,76,116,79,113,81,110xm1950,1551l1947,1549,1944,1554,1940,1558,1936,1561,1935,1562,1934,1562,1933,1561,1932,1560,1932,1559,1932,1558,1933,1555,1947,1507,1948,1502,1948,1495,1947,1493,1943,1489,1940,1488,1932,1488,1926,1490,1920,1496,1915,1501,1909,1508,1902,1517,1894,1529,1906,1488,1875,1493,1876,1497,1881,1496,1884,1496,1886,1496,1888,1498,1888,1499,1888,1502,1887,1506,1869,1569,1883,1569,1889,1548,1891,1543,1899,1528,1904,1520,1914,1508,1919,1503,1925,1499,1927,1498,1930,1498,1931,1499,1933,1500,1933,1501,1933,1505,1933,1508,1919,1556,1918,1561,1918,1566,1918,1568,1921,1571,1923,1571,1928,1571,1931,1570,1939,1564,1945,1559,1950,1551xe">
                  <v:path o:connectlocs="0,10800;16200,10800;10800,10800;24300,10800;16200,18900;8100,10800" o:connectangles="0,0,0,0,0,0"/>
                  <v:fill on="t" focussize="0,0"/>
                  <v:stroke on="f"/>
                  <v:imagedata o:title=""/>
                  <o:lock v:ext="edit" aspectratio="f"/>
                </v:shape>
                <v:shape id="Автофигуры 150" o:spid="_x0000_s1026" o:spt="100" style="position:absolute;left:10152;top:1743;height:97;width:623;" fillcolor="#000000" filled="t" stroked="f" coordsize="623,97" o:gfxdata="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gA2rsAAADc&#10;AAAADwAAAAAAAAABACAAAAAiAAAAZHJzL2Rvd25yZXYueG1sUEsBAhQAFAAAAAgAh07iQDMvBZ47&#10;AAAAOQAAABAAAAAAAAAAAQAgAAAACgEAAGRycy9zaGFwZXhtbC54bWxQSwUGAAAAAAYABgBbAQAA&#10;tAMAAAAA&#10;" path="m50,37l48,30,43,24,40,21,40,39,40,53,39,58,36,62,33,66,30,67,20,67,16,66,16,65,10,58,9,53,9,39,10,34,16,26,16,26,20,24,29,24,33,26,36,30,39,34,40,39,40,21,39,19,34,17,23,17,19,17,13,21,11,23,9,26,9,18,0,18,0,95,9,95,9,65,9,66,11,69,13,71,19,74,23,75,27,75,34,75,39,73,43,67,48,62,50,55,50,37xm112,48l112,41,112,35,110,29,106,25,103,21,103,41,70,41,70,36,72,32,75,29,78,26,82,25,92,25,96,26,98,29,101,32,102,36,103,41,103,21,101,19,95,17,79,17,72,19,67,25,62,30,60,37,60,55,63,62,73,73,80,75,89,75,92,75,96,75,99,74,103,74,106,72,110,71,110,68,110,62,106,64,103,66,96,67,93,68,84,68,79,66,75,63,72,59,70,55,70,48,112,48xm201,18l192,18,192,67,168,67,168,18,159,18,159,67,135,67,135,18,126,18,126,74,201,74,201,18xm268,19l258,19,241,62,223,19,214,19,236,74,233,82,231,85,229,87,227,88,219,88,219,96,230,96,233,95,238,91,241,86,243,80,268,19xm329,37l326,30,322,25,319,21,319,53,318,58,312,66,308,68,298,68,294,66,291,62,289,58,287,53,287,39,289,34,291,31,294,27,298,25,303,25,308,25,312,27,318,34,319,39,319,53,319,21,317,19,311,17,295,17,289,19,280,30,278,37,278,55,280,63,289,73,295,76,311,76,317,73,322,68,326,63,329,55,329,37xm381,18l341,18,341,74,351,74,351,25,381,25,381,18xm437,37l435,30,425,19,418,16,403,16,398,18,393,20,393,28,398,26,403,24,415,24,420,26,425,33,427,37,427,41,399,41,399,48,427,48,427,55,425,60,418,66,413,67,403,67,398,66,393,63,393,71,398,74,403,75,418,75,425,72,435,62,437,55,437,37xm463,62l453,62,453,74,463,74,463,62xm535,37l533,30,528,24,526,21,526,39,526,53,524,58,522,62,519,66,515,67,505,67,501,66,501,65,496,58,494,53,495,39,496,34,501,26,501,26,505,24,515,24,519,26,522,30,524,34,526,39,526,21,525,19,519,17,508,17,505,17,499,21,496,23,494,26,494,18,485,18,485,95,494,95,494,65,495,66,496,69,499,71,505,74,508,75,512,75,519,75,525,73,529,67,533,62,535,55,535,37xm622,55l622,37,620,30,616,25,613,20,613,38,613,54,611,60,609,63,607,66,603,68,596,68,595,67,592,65,589,60,589,33,592,27,595,25,596,25,603,25,607,26,609,30,611,33,613,38,613,20,612,19,608,17,599,17,597,17,595,19,593,20,591,22,589,25,589,0,579,0,579,25,579,25,579,33,579,60,576,65,572,68,565,68,561,66,557,60,555,54,555,38,557,33,562,26,565,25,569,25,572,25,576,27,579,33,579,25,579,25,578,22,576,20,571,17,569,17,560,17,556,19,548,30,546,37,546,55,548,63,556,73,560,75,569,75,571,75,575,72,577,70,579,68,579,67,579,95,589,95,589,67,591,70,593,72,597,75,599,75,608,75,612,73,616,68,620,63,622,55xe">
                  <v:path o:connectlocs="0,10800;16200,10800;10800,10800;24300,10800;16200,18900;8100,10800" o:connectangles="0,0,0,0,0,0"/>
                  <v:fill on="t" opacity="26213f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4"/>
          <w:szCs w:val="24"/>
        </w:rPr>
        <w:t>Когда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говорим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чём-то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нереальном,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неуловимом,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используем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слово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«мираж».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возникает</w:t>
      </w:r>
    </w:p>
    <w:p>
      <w:pPr>
        <w:pStyle w:val="5"/>
        <w:spacing w:before="20" w:line="326" w:lineRule="exact"/>
        <w:ind w:left="120" w:right="123" w:firstLine="300"/>
        <w:rPr>
          <w:spacing w:val="4"/>
          <w:sz w:val="24"/>
          <w:szCs w:val="24"/>
        </w:rPr>
      </w:pP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наблюдателем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чудесным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видением,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попытке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приблизиться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исчезает.</w:t>
      </w:r>
      <w:r>
        <w:rPr>
          <w:spacing w:val="4"/>
          <w:sz w:val="24"/>
          <w:szCs w:val="24"/>
        </w:rPr>
        <w:t xml:space="preserve"> </w:t>
      </w:r>
    </w:p>
    <w:p>
      <w:pPr>
        <w:pStyle w:val="5"/>
        <w:spacing w:before="20" w:line="326" w:lineRule="exact"/>
        <w:ind w:left="120" w:right="123" w:firstLine="300"/>
        <w:rPr>
          <w:sz w:val="24"/>
          <w:szCs w:val="24"/>
        </w:rPr>
      </w:pPr>
      <w:r>
        <w:rPr>
          <w:sz w:val="24"/>
          <w:szCs w:val="24"/>
        </w:rPr>
        <w:t>Миражи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наблюдать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</w:p>
    <w:p>
      <w:pPr>
        <w:pStyle w:val="5"/>
        <w:spacing w:line="174" w:lineRule="exact"/>
        <w:ind w:left="120"/>
        <w:rPr>
          <w:sz w:val="24"/>
          <w:szCs w:val="24"/>
        </w:rPr>
      </w:pPr>
      <w:r>
        <w:rPr>
          <w:sz w:val="24"/>
          <w:szCs w:val="24"/>
        </w:rPr>
        <w:t>только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пустынях,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степях,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даже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холодных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широтах.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Хорошо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известна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легенда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</w:p>
    <w:p>
      <w:pPr>
        <w:pStyle w:val="5"/>
        <w:spacing w:before="6"/>
        <w:ind w:left="120"/>
        <w:rPr>
          <w:sz w:val="24"/>
          <w:szCs w:val="24"/>
        </w:rPr>
      </w:pPr>
      <w:r>
        <w:rPr>
          <w:sz w:val="24"/>
          <w:szCs w:val="24"/>
        </w:rPr>
        <w:t>Средних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веков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называемом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«Летучем</w:t>
      </w:r>
    </w:p>
    <w:p>
      <w:pPr>
        <w:pStyle w:val="5"/>
        <w:spacing w:before="6"/>
        <w:ind w:left="120"/>
        <w:rPr>
          <w:sz w:val="24"/>
          <w:szCs w:val="24"/>
        </w:rPr>
      </w:pPr>
      <w:r>
        <w:rPr>
          <w:sz w:val="24"/>
          <w:szCs w:val="24"/>
        </w:rPr>
        <w:t>голландце»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корабле-призраке,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вызывавшем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суеверный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страх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матросов.</w:t>
      </w:r>
    </w:p>
    <w:p>
      <w:pPr>
        <w:pStyle w:val="5"/>
        <w:spacing w:before="6" w:line="247" w:lineRule="auto"/>
        <w:ind w:left="120" w:right="2263" w:firstLine="300"/>
        <w:rPr>
          <w:sz w:val="24"/>
          <w:szCs w:val="24"/>
        </w:rPr>
      </w:pPr>
      <w:r>
        <w:rPr>
          <w:sz w:val="24"/>
          <w:szCs w:val="24"/>
        </w:rPr>
        <w:t>Различают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несколько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миражей.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Основными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нижние,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называемые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озёрные,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миражи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верхние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миражи.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«Озёрные»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миражи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возникают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над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сильно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нагретой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поверхностью,</w:t>
      </w:r>
    </w:p>
    <w:p>
      <w:pPr>
        <w:pStyle w:val="5"/>
        <w:spacing w:before="22" w:line="189" w:lineRule="auto"/>
        <w:ind w:left="120" w:right="1616"/>
        <w:rPr>
          <w:sz w:val="24"/>
          <w:szCs w:val="24"/>
        </w:rPr>
      </w:pPr>
      <w:r>
        <w:rPr>
          <w:sz w:val="24"/>
          <w:szCs w:val="24"/>
        </w:rPr>
        <w:t>например,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днём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пустыне.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Верхние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миражи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возникают,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наоборот,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над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сильно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охлаждённой                     </w:t>
      </w:r>
      <w:r>
        <w:rPr>
          <w:position w:val="-5"/>
          <w:sz w:val="24"/>
          <w:szCs w:val="24"/>
        </w:rPr>
        <w:t>Рис.</w:t>
      </w:r>
      <w:r>
        <w:rPr>
          <w:spacing w:val="1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1</w:t>
      </w:r>
      <w:r>
        <w:rPr>
          <w:spacing w:val="1"/>
          <w:position w:val="-5"/>
          <w:sz w:val="24"/>
          <w:szCs w:val="24"/>
        </w:rPr>
        <w:t xml:space="preserve"> </w:t>
      </w:r>
      <w:r>
        <w:rPr>
          <w:sz w:val="24"/>
          <w:szCs w:val="24"/>
        </w:rPr>
        <w:t>поверхностью, например, над холодной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водой.</w:t>
      </w:r>
    </w:p>
    <w:p>
      <w:pPr>
        <w:pStyle w:val="5"/>
        <w:spacing w:before="14" w:line="247" w:lineRule="auto"/>
        <w:ind w:left="120" w:right="123" w:firstLine="300"/>
        <w:jc w:val="both"/>
        <w:rPr>
          <w:sz w:val="24"/>
          <w:szCs w:val="24"/>
        </w:rPr>
      </w:pPr>
      <w:r>
        <w:rPr>
          <w:sz w:val="24"/>
          <w:szCs w:val="24"/>
        </w:rPr>
        <w:t>Одной из основных причин возникновения миражей является рефракция света в атмосфере, то есть искривление световых лучей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 прохождении в атмосфере, вызванное оптической неоднородностью атмосферного воздуха. Учёные установили, что показатель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преломления воздуха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— это непостоянная величина, она зависит от ряда факторов, одним из основных является плотность воздуха.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Плотность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воздуха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атмосфере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изменяется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высотой,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степени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локального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нагрева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охлаждения.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 увеличении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плотности воздуха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показатель преломления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воздуха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увеличивается.</w:t>
      </w:r>
    </w:p>
    <w:p>
      <w:pPr>
        <w:pStyle w:val="5"/>
        <w:spacing w:before="1"/>
        <w:ind w:left="120" w:right="1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Известно,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плотность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воздуха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понижается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нижних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слоёв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атмосферы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верхним.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Кроме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того,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уменьшается также при локальном нагревании и даже зависит от ветра.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Рассмотрим, например, как образуется простой верхний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мираж.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рисунке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преломления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воздуха 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высотой 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когда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воздух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самой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поверхности земли локально сильно охлаждён. Как видно из графика, показатель преломления воздуха n у самой поверхности земли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больше, чем в более высоких воздушных слоях.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некоторой высоте наблюдается плавный скачок, и далее с ростом высоты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показатель преломления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уменьшается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уже более медленно.</w:t>
      </w:r>
    </w:p>
    <w:p>
      <w:pPr>
        <w:pStyle w:val="5"/>
        <w:spacing w:before="3" w:line="247" w:lineRule="auto"/>
        <w:ind w:left="120" w:right="153" w:firstLine="300"/>
        <w:jc w:val="both"/>
        <w:rPr>
          <w:sz w:val="24"/>
          <w:szCs w:val="24"/>
        </w:rPr>
      </w:pPr>
      <w:r>
        <w:rPr>
          <w:sz w:val="24"/>
          <w:szCs w:val="24"/>
        </w:rPr>
        <w:t>Световые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лучи,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идущие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какого-либо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объекта,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находящегося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такой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сильно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охлаждённой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поверхности,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будут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изгибаться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траектория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выпуклостью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вверх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рис.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Поэтому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находящиеся за горизонтом, причём он будет видеть их вверху, как бы висящими над линией горизонта. Недаром такие миражи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называют верхними.</w:t>
      </w:r>
    </w:p>
    <w:p>
      <w:pPr>
        <w:pStyle w:val="5"/>
        <w:spacing w:before="10"/>
        <w:rPr>
          <w:sz w:val="24"/>
          <w:szCs w:val="24"/>
        </w:rPr>
      </w:pPr>
      <w:r>
        <w:rPr>
          <w:lang w:eastAsia="ru-RU"/>
        </w:rPr>
        <mc:AlternateContent>
          <mc:Choice Requires="wpg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2385695</wp:posOffset>
                </wp:positionH>
                <wp:positionV relativeFrom="paragraph">
                  <wp:posOffset>90170</wp:posOffset>
                </wp:positionV>
                <wp:extent cx="2770505" cy="1134110"/>
                <wp:effectExtent l="0" t="635" r="12700" b="8255"/>
                <wp:wrapTopAndBottom/>
                <wp:docPr id="193" name="Группа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0505" cy="1134110"/>
                          <a:chOff x="3757" y="142"/>
                          <a:chExt cx="4363" cy="1786"/>
                        </a:xfrm>
                      </wpg:grpSpPr>
                      <pic:pic xmlns:pic="http://schemas.openxmlformats.org/drawingml/2006/picture">
                        <pic:nvPicPr>
                          <pic:cNvPr id="153" name="Изображение 152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3761" y="1422"/>
                            <a:ext cx="4359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4" name="Изображение 153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3761" y="1313"/>
                            <a:ext cx="769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5" name="Полилиния 154"/>
                        <wps:cNvSpPr/>
                        <wps:spPr>
                          <a:xfrm>
                            <a:off x="3931" y="1184"/>
                            <a:ext cx="36" cy="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6" h="36">
                                <a:moveTo>
                                  <a:pt x="28" y="36"/>
                                </a:moveTo>
                                <a:lnTo>
                                  <a:pt x="8" y="36"/>
                                </a:lnTo>
                                <a:lnTo>
                                  <a:pt x="0" y="28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28" y="0"/>
                                </a:lnTo>
                                <a:lnTo>
                                  <a:pt x="36" y="8"/>
                                </a:lnTo>
                                <a:lnTo>
                                  <a:pt x="36" y="18"/>
                                </a:lnTo>
                                <a:lnTo>
                                  <a:pt x="36" y="28"/>
                                </a:lnTo>
                                <a:lnTo>
                                  <a:pt x="2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6" name="Автофигуры 155"/>
                        <wps:cNvSpPr/>
                        <wps:spPr>
                          <a:xfrm>
                            <a:off x="3916" y="1224"/>
                            <a:ext cx="70" cy="117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  <a:gd name="G0" fmla="+- A2 0 0"/>
                              <a:gd name="G1" fmla="+- A1 0 0"/>
                              <a:gd name="G2" fmla="+- A2 0 A1"/>
                              <a:gd name="G3" fmla="+- 10800 0 0"/>
                              <a:gd name="G4" fmla="+- 0 0 A2"/>
                              <a:gd name="T0" fmla="*/ 360 60000 1"/>
                              <a:gd name="T1" fmla="*/ 0 60000 1"/>
                              <a:gd name="T2" fmla="+- T0 0 T1"/>
                              <a:gd name="G5" fmla="+- G2 T2 0"/>
                              <a:gd name="G6" fmla="?: G2 G2 G5"/>
                              <a:gd name="G7" fmla="+- 0 0 G6"/>
                              <a:gd name="G8" fmla="+- A3 0 0"/>
                              <a:gd name="G9" fmla="+- 0 0 A1"/>
                              <a:gd name="G10" fmla="+- A3 0 2700"/>
                              <a:gd name="G11" fmla="cos G10 A2"/>
                              <a:gd name="G12" fmla="sin G10 A2"/>
                              <a:gd name="G13" fmla="cos 13500 A2"/>
                              <a:gd name="G14" fmla="sin 13500 A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A3 1 2"/>
                              <a:gd name="G20" fmla="+- G19 5400 0"/>
                              <a:gd name="G21" fmla="cos G20 A2"/>
                              <a:gd name="G22" fmla="sin G20 A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A2"/>
                              <a:gd name="G27" fmla="sin 10800 A2"/>
                              <a:gd name="G28" fmla="cos A3 A2"/>
                              <a:gd name="G29" fmla="sin A3 A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A1"/>
                              <a:gd name="G36" fmla="sin G34 A1"/>
                              <a:gd name="G37" fmla="pin A1 A2 0"/>
                              <a:gd name="T3" fmla="*/ 180 60000 1"/>
                              <a:gd name="T4" fmla="*/ 0 60000 1"/>
                              <a:gd name="T5" fmla="+- T3 0 T4"/>
                              <a:gd name="G38" fmla="+- G37 T5 0"/>
                              <a:gd name="G39" fmla="?: G2 G37 G38"/>
                              <a:gd name="G40" fmla="cos 10800 G39"/>
                              <a:gd name="G41" fmla="sin 10800 G39"/>
                              <a:gd name="G42" fmla="cos A3 G39"/>
                              <a:gd name="G43" fmla="sin A3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xL" fmla="*/ 3163 w 70"/>
                              <a:gd name="txT" fmla="*/ 3163 h 117"/>
                              <a:gd name="txR" fmla="*/ 18437 w 70"/>
                              <a:gd name="txB" fmla="*/ 18437 h 117"/>
                            </a:gdLst>
                            <a:ahLst/>
                            <a:cxnLst>
                              <a:cxn ang="0">
                                <a:pos x="G44" y="G45"/>
                              </a:cxn>
                              <a:cxn ang="0">
                                <a:pos x="G48" y="G49"/>
                              </a:cxn>
                              <a:cxn ang="0">
                                <a:pos x="G46" y="G47"/>
                              </a:cxn>
                              <a:cxn ang="0">
                                <a:pos x="G17" y="G18"/>
                              </a:cxn>
                              <a:cxn ang="0">
                                <a:pos x="G24" y="G25"/>
                              </a:cxn>
                              <a:cxn ang="0">
                                <a:pos x="G15" y="G16"/>
                              </a:cxn>
                            </a:cxnLst>
                            <a:rect l="txL" t="txT" r="txR" b="txB"/>
                            <a:pathLst>
                              <a:path w="70" h="117">
                                <a:moveTo>
                                  <a:pt x="49" y="6"/>
                                </a:moveTo>
                                <a:lnTo>
                                  <a:pt x="68" y="48"/>
                                </a:lnTo>
                                <a:lnTo>
                                  <a:pt x="70" y="52"/>
                                </a:lnTo>
                                <a:lnTo>
                                  <a:pt x="64" y="55"/>
                                </a:lnTo>
                                <a:lnTo>
                                  <a:pt x="64" y="55"/>
                                </a:lnTo>
                                <a:lnTo>
                                  <a:pt x="59" y="58"/>
                                </a:lnTo>
                                <a:lnTo>
                                  <a:pt x="57" y="54"/>
                                </a:lnTo>
                                <a:lnTo>
                                  <a:pt x="57" y="54"/>
                                </a:lnTo>
                                <a:lnTo>
                                  <a:pt x="48" y="35"/>
                                </a:lnTo>
                                <a:lnTo>
                                  <a:pt x="48" y="48"/>
                                </a:lnTo>
                                <a:lnTo>
                                  <a:pt x="51" y="75"/>
                                </a:lnTo>
                                <a:lnTo>
                                  <a:pt x="54" y="111"/>
                                </a:lnTo>
                                <a:lnTo>
                                  <a:pt x="53" y="117"/>
                                </a:lnTo>
                                <a:lnTo>
                                  <a:pt x="46" y="117"/>
                                </a:lnTo>
                                <a:lnTo>
                                  <a:pt x="46" y="117"/>
                                </a:lnTo>
                                <a:lnTo>
                                  <a:pt x="40" y="117"/>
                                </a:lnTo>
                                <a:lnTo>
                                  <a:pt x="39" y="112"/>
                                </a:lnTo>
                                <a:lnTo>
                                  <a:pt x="39" y="112"/>
                                </a:lnTo>
                                <a:lnTo>
                                  <a:pt x="38" y="90"/>
                                </a:lnTo>
                                <a:lnTo>
                                  <a:pt x="37" y="77"/>
                                </a:lnTo>
                                <a:lnTo>
                                  <a:pt x="36" y="70"/>
                                </a:lnTo>
                                <a:lnTo>
                                  <a:pt x="35" y="68"/>
                                </a:lnTo>
                                <a:lnTo>
                                  <a:pt x="35" y="70"/>
                                </a:lnTo>
                                <a:lnTo>
                                  <a:pt x="35" y="72"/>
                                </a:lnTo>
                                <a:lnTo>
                                  <a:pt x="35" y="74"/>
                                </a:lnTo>
                                <a:lnTo>
                                  <a:pt x="34" y="81"/>
                                </a:lnTo>
                                <a:lnTo>
                                  <a:pt x="34" y="84"/>
                                </a:lnTo>
                                <a:lnTo>
                                  <a:pt x="34" y="84"/>
                                </a:lnTo>
                                <a:lnTo>
                                  <a:pt x="28" y="110"/>
                                </a:lnTo>
                                <a:lnTo>
                                  <a:pt x="27" y="117"/>
                                </a:lnTo>
                                <a:lnTo>
                                  <a:pt x="20" y="116"/>
                                </a:lnTo>
                                <a:lnTo>
                                  <a:pt x="20" y="116"/>
                                </a:lnTo>
                                <a:lnTo>
                                  <a:pt x="11" y="116"/>
                                </a:lnTo>
                                <a:lnTo>
                                  <a:pt x="13" y="109"/>
                                </a:lnTo>
                                <a:lnTo>
                                  <a:pt x="13" y="109"/>
                                </a:lnTo>
                                <a:lnTo>
                                  <a:pt x="20" y="77"/>
                                </a:lnTo>
                                <a:lnTo>
                                  <a:pt x="20" y="56"/>
                                </a:lnTo>
                                <a:lnTo>
                                  <a:pt x="16" y="56"/>
                                </a:lnTo>
                                <a:lnTo>
                                  <a:pt x="13" y="52"/>
                                </a:lnTo>
                                <a:lnTo>
                                  <a:pt x="13" y="52"/>
                                </a:lnTo>
                                <a:lnTo>
                                  <a:pt x="2" y="31"/>
                                </a:lnTo>
                                <a:lnTo>
                                  <a:pt x="0" y="28"/>
                                </a:lnTo>
                                <a:lnTo>
                                  <a:pt x="2" y="25"/>
                                </a:lnTo>
                                <a:lnTo>
                                  <a:pt x="2" y="25"/>
                                </a:lnTo>
                                <a:lnTo>
                                  <a:pt x="10" y="14"/>
                                </a:lnTo>
                                <a:lnTo>
                                  <a:pt x="13" y="10"/>
                                </a:lnTo>
                                <a:lnTo>
                                  <a:pt x="17" y="1"/>
                                </a:lnTo>
                                <a:lnTo>
                                  <a:pt x="23" y="1"/>
                                </a:lnTo>
                                <a:lnTo>
                                  <a:pt x="43" y="1"/>
                                </a:lnTo>
                                <a:lnTo>
                                  <a:pt x="43" y="1"/>
                                </a:lnTo>
                                <a:lnTo>
                                  <a:pt x="47" y="0"/>
                                </a:lnTo>
                                <a:lnTo>
                                  <a:pt x="49" y="6"/>
                                </a:lnTo>
                                <a:close/>
                                <a:moveTo>
                                  <a:pt x="20" y="21"/>
                                </a:moveTo>
                                <a:lnTo>
                                  <a:pt x="20" y="40"/>
                                </a:lnTo>
                                <a:moveTo>
                                  <a:pt x="15" y="30"/>
                                </a:moveTo>
                                <a:lnTo>
                                  <a:pt x="15" y="30"/>
                                </a:lnTo>
                                <a:lnTo>
                                  <a:pt x="14" y="27"/>
                                </a:lnTo>
                                <a:lnTo>
                                  <a:pt x="20" y="21"/>
                                </a:lnTo>
                                <a:moveTo>
                                  <a:pt x="15" y="30"/>
                                </a:moveTo>
                                <a:lnTo>
                                  <a:pt x="15" y="30"/>
                                </a:lnTo>
                                <a:lnTo>
                                  <a:pt x="14" y="32"/>
                                </a:lnTo>
                                <a:lnTo>
                                  <a:pt x="20" y="4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7" name="Автофигуры 156"/>
                        <wps:cNvSpPr/>
                        <wps:spPr>
                          <a:xfrm>
                            <a:off x="3917" y="1224"/>
                            <a:ext cx="68" cy="117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  <a:gd name="G0" fmla="+- A2 0 0"/>
                              <a:gd name="G1" fmla="+- A1 0 0"/>
                              <a:gd name="G2" fmla="+- A2 0 A1"/>
                              <a:gd name="G3" fmla="+- 10800 0 0"/>
                              <a:gd name="G4" fmla="+- 0 0 A2"/>
                              <a:gd name="T0" fmla="*/ 360 60000 1"/>
                              <a:gd name="T1" fmla="*/ 0 60000 1"/>
                              <a:gd name="T2" fmla="+- T0 0 T1"/>
                              <a:gd name="G5" fmla="+- G2 T2 0"/>
                              <a:gd name="G6" fmla="?: G2 G2 G5"/>
                              <a:gd name="G7" fmla="+- 0 0 G6"/>
                              <a:gd name="G8" fmla="+- A3 0 0"/>
                              <a:gd name="G9" fmla="+- 0 0 A1"/>
                              <a:gd name="G10" fmla="+- A3 0 2700"/>
                              <a:gd name="G11" fmla="cos G10 A2"/>
                              <a:gd name="G12" fmla="sin G10 A2"/>
                              <a:gd name="G13" fmla="cos 13500 A2"/>
                              <a:gd name="G14" fmla="sin 13500 A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A3 1 2"/>
                              <a:gd name="G20" fmla="+- G19 5400 0"/>
                              <a:gd name="G21" fmla="cos G20 A2"/>
                              <a:gd name="G22" fmla="sin G20 A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A2"/>
                              <a:gd name="G27" fmla="sin 10800 A2"/>
                              <a:gd name="G28" fmla="cos A3 A2"/>
                              <a:gd name="G29" fmla="sin A3 A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A1"/>
                              <a:gd name="G36" fmla="sin G34 A1"/>
                              <a:gd name="G37" fmla="pin A1 A2 0"/>
                              <a:gd name="T3" fmla="*/ 180 60000 1"/>
                              <a:gd name="T4" fmla="*/ 0 60000 1"/>
                              <a:gd name="T5" fmla="+- T3 0 T4"/>
                              <a:gd name="G38" fmla="+- G37 T5 0"/>
                              <a:gd name="G39" fmla="?: G2 G37 G38"/>
                              <a:gd name="G40" fmla="cos 10800 G39"/>
                              <a:gd name="G41" fmla="sin 10800 G39"/>
                              <a:gd name="G42" fmla="cos A3 G39"/>
                              <a:gd name="G43" fmla="sin A3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xL" fmla="*/ 3163 w 68"/>
                              <a:gd name="txT" fmla="*/ 3163 h 117"/>
                              <a:gd name="txR" fmla="*/ 18437 w 68"/>
                              <a:gd name="txB" fmla="*/ 18437 h 117"/>
                            </a:gdLst>
                            <a:ahLst/>
                            <a:cxnLst>
                              <a:cxn ang="0">
                                <a:pos x="G44" y="G45"/>
                              </a:cxn>
                              <a:cxn ang="0">
                                <a:pos x="G48" y="G49"/>
                              </a:cxn>
                              <a:cxn ang="0">
                                <a:pos x="G46" y="G47"/>
                              </a:cxn>
                              <a:cxn ang="0">
                                <a:pos x="G17" y="G18"/>
                              </a:cxn>
                              <a:cxn ang="0">
                                <a:pos x="G24" y="G25"/>
                              </a:cxn>
                              <a:cxn ang="0">
                                <a:pos x="G15" y="G16"/>
                              </a:cxn>
                            </a:cxnLst>
                            <a:rect l="txL" t="txT" r="txR" b="txB"/>
                            <a:pathLst>
                              <a:path w="68" h="117">
                                <a:moveTo>
                                  <a:pt x="13" y="116"/>
                                </a:moveTo>
                                <a:lnTo>
                                  <a:pt x="12" y="110"/>
                                </a:lnTo>
                                <a:lnTo>
                                  <a:pt x="12" y="110"/>
                                </a:lnTo>
                                <a:lnTo>
                                  <a:pt x="12" y="107"/>
                                </a:lnTo>
                                <a:lnTo>
                                  <a:pt x="14" y="99"/>
                                </a:lnTo>
                                <a:lnTo>
                                  <a:pt x="14" y="98"/>
                                </a:lnTo>
                                <a:lnTo>
                                  <a:pt x="14" y="96"/>
                                </a:lnTo>
                                <a:lnTo>
                                  <a:pt x="15" y="94"/>
                                </a:lnTo>
                                <a:lnTo>
                                  <a:pt x="15" y="92"/>
                                </a:lnTo>
                                <a:lnTo>
                                  <a:pt x="16" y="86"/>
                                </a:lnTo>
                                <a:lnTo>
                                  <a:pt x="16" y="85"/>
                                </a:lnTo>
                                <a:lnTo>
                                  <a:pt x="19" y="78"/>
                                </a:lnTo>
                                <a:lnTo>
                                  <a:pt x="19" y="77"/>
                                </a:lnTo>
                                <a:lnTo>
                                  <a:pt x="19" y="71"/>
                                </a:lnTo>
                                <a:lnTo>
                                  <a:pt x="19" y="67"/>
                                </a:lnTo>
                                <a:lnTo>
                                  <a:pt x="19" y="64"/>
                                </a:lnTo>
                                <a:lnTo>
                                  <a:pt x="19" y="62"/>
                                </a:lnTo>
                                <a:lnTo>
                                  <a:pt x="19" y="57"/>
                                </a:lnTo>
                                <a:lnTo>
                                  <a:pt x="20" y="57"/>
                                </a:lnTo>
                                <a:lnTo>
                                  <a:pt x="19" y="55"/>
                                </a:lnTo>
                                <a:lnTo>
                                  <a:pt x="18" y="55"/>
                                </a:lnTo>
                                <a:lnTo>
                                  <a:pt x="17" y="55"/>
                                </a:lnTo>
                                <a:lnTo>
                                  <a:pt x="15" y="54"/>
                                </a:lnTo>
                                <a:lnTo>
                                  <a:pt x="15" y="54"/>
                                </a:lnTo>
                                <a:lnTo>
                                  <a:pt x="13" y="52"/>
                                </a:lnTo>
                                <a:lnTo>
                                  <a:pt x="11" y="49"/>
                                </a:lnTo>
                                <a:lnTo>
                                  <a:pt x="11" y="48"/>
                                </a:lnTo>
                                <a:lnTo>
                                  <a:pt x="7" y="41"/>
                                </a:lnTo>
                                <a:lnTo>
                                  <a:pt x="3" y="35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6"/>
                                </a:lnTo>
                                <a:lnTo>
                                  <a:pt x="3" y="21"/>
                                </a:lnTo>
                                <a:lnTo>
                                  <a:pt x="6" y="16"/>
                                </a:lnTo>
                                <a:lnTo>
                                  <a:pt x="11" y="10"/>
                                </a:lnTo>
                                <a:lnTo>
                                  <a:pt x="13" y="7"/>
                                </a:lnTo>
                                <a:lnTo>
                                  <a:pt x="16" y="3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1"/>
                                </a:lnTo>
                                <a:lnTo>
                                  <a:pt x="46" y="1"/>
                                </a:lnTo>
                                <a:lnTo>
                                  <a:pt x="47" y="3"/>
                                </a:lnTo>
                                <a:lnTo>
                                  <a:pt x="48" y="4"/>
                                </a:lnTo>
                                <a:lnTo>
                                  <a:pt x="50" y="7"/>
                                </a:lnTo>
                                <a:lnTo>
                                  <a:pt x="51" y="9"/>
                                </a:lnTo>
                                <a:lnTo>
                                  <a:pt x="51" y="11"/>
                                </a:lnTo>
                                <a:lnTo>
                                  <a:pt x="52" y="11"/>
                                </a:lnTo>
                                <a:lnTo>
                                  <a:pt x="52" y="12"/>
                                </a:lnTo>
                                <a:lnTo>
                                  <a:pt x="54" y="16"/>
                                </a:lnTo>
                                <a:lnTo>
                                  <a:pt x="54" y="17"/>
                                </a:lnTo>
                                <a:lnTo>
                                  <a:pt x="55" y="19"/>
                                </a:lnTo>
                                <a:lnTo>
                                  <a:pt x="55" y="19"/>
                                </a:lnTo>
                                <a:lnTo>
                                  <a:pt x="55" y="19"/>
                                </a:lnTo>
                                <a:lnTo>
                                  <a:pt x="55" y="20"/>
                                </a:lnTo>
                                <a:lnTo>
                                  <a:pt x="19" y="20"/>
                                </a:lnTo>
                                <a:lnTo>
                                  <a:pt x="18" y="22"/>
                                </a:lnTo>
                                <a:lnTo>
                                  <a:pt x="17" y="22"/>
                                </a:lnTo>
                                <a:lnTo>
                                  <a:pt x="16" y="24"/>
                                </a:lnTo>
                                <a:lnTo>
                                  <a:pt x="15" y="25"/>
                                </a:lnTo>
                                <a:lnTo>
                                  <a:pt x="14" y="28"/>
                                </a:lnTo>
                                <a:lnTo>
                                  <a:pt x="13" y="29"/>
                                </a:lnTo>
                                <a:lnTo>
                                  <a:pt x="15" y="31"/>
                                </a:lnTo>
                                <a:lnTo>
                                  <a:pt x="15" y="31"/>
                                </a:lnTo>
                                <a:lnTo>
                                  <a:pt x="16" y="33"/>
                                </a:lnTo>
                                <a:lnTo>
                                  <a:pt x="17" y="36"/>
                                </a:lnTo>
                                <a:lnTo>
                                  <a:pt x="18" y="38"/>
                                </a:lnTo>
                                <a:lnTo>
                                  <a:pt x="47" y="38"/>
                                </a:lnTo>
                                <a:lnTo>
                                  <a:pt x="47" y="48"/>
                                </a:lnTo>
                                <a:lnTo>
                                  <a:pt x="47" y="51"/>
                                </a:lnTo>
                                <a:lnTo>
                                  <a:pt x="48" y="53"/>
                                </a:lnTo>
                                <a:lnTo>
                                  <a:pt x="48" y="53"/>
                                </a:lnTo>
                                <a:lnTo>
                                  <a:pt x="48" y="56"/>
                                </a:lnTo>
                                <a:lnTo>
                                  <a:pt x="48" y="60"/>
                                </a:lnTo>
                                <a:lnTo>
                                  <a:pt x="49" y="60"/>
                                </a:lnTo>
                                <a:lnTo>
                                  <a:pt x="49" y="61"/>
                                </a:lnTo>
                                <a:lnTo>
                                  <a:pt x="49" y="63"/>
                                </a:lnTo>
                                <a:lnTo>
                                  <a:pt x="49" y="65"/>
                                </a:lnTo>
                                <a:lnTo>
                                  <a:pt x="50" y="66"/>
                                </a:lnTo>
                                <a:lnTo>
                                  <a:pt x="50" y="68"/>
                                </a:lnTo>
                                <a:lnTo>
                                  <a:pt x="50" y="69"/>
                                </a:lnTo>
                                <a:lnTo>
                                  <a:pt x="34" y="69"/>
                                </a:lnTo>
                                <a:lnTo>
                                  <a:pt x="34" y="70"/>
                                </a:lnTo>
                                <a:lnTo>
                                  <a:pt x="34" y="72"/>
                                </a:lnTo>
                                <a:lnTo>
                                  <a:pt x="34" y="73"/>
                                </a:lnTo>
                                <a:lnTo>
                                  <a:pt x="34" y="77"/>
                                </a:lnTo>
                                <a:lnTo>
                                  <a:pt x="33" y="79"/>
                                </a:lnTo>
                                <a:lnTo>
                                  <a:pt x="33" y="81"/>
                                </a:lnTo>
                                <a:lnTo>
                                  <a:pt x="33" y="83"/>
                                </a:lnTo>
                                <a:lnTo>
                                  <a:pt x="32" y="85"/>
                                </a:lnTo>
                                <a:lnTo>
                                  <a:pt x="32" y="86"/>
                                </a:lnTo>
                                <a:lnTo>
                                  <a:pt x="32" y="87"/>
                                </a:lnTo>
                                <a:lnTo>
                                  <a:pt x="31" y="89"/>
                                </a:lnTo>
                                <a:lnTo>
                                  <a:pt x="30" y="93"/>
                                </a:lnTo>
                                <a:lnTo>
                                  <a:pt x="30" y="93"/>
                                </a:lnTo>
                                <a:lnTo>
                                  <a:pt x="30" y="96"/>
                                </a:lnTo>
                                <a:lnTo>
                                  <a:pt x="29" y="98"/>
                                </a:lnTo>
                                <a:lnTo>
                                  <a:pt x="28" y="101"/>
                                </a:lnTo>
                                <a:lnTo>
                                  <a:pt x="29" y="103"/>
                                </a:lnTo>
                                <a:lnTo>
                                  <a:pt x="28" y="106"/>
                                </a:lnTo>
                                <a:lnTo>
                                  <a:pt x="27" y="108"/>
                                </a:lnTo>
                                <a:lnTo>
                                  <a:pt x="27" y="109"/>
                                </a:lnTo>
                                <a:lnTo>
                                  <a:pt x="26" y="110"/>
                                </a:lnTo>
                                <a:lnTo>
                                  <a:pt x="26" y="111"/>
                                </a:lnTo>
                                <a:lnTo>
                                  <a:pt x="25" y="112"/>
                                </a:lnTo>
                                <a:lnTo>
                                  <a:pt x="25" y="113"/>
                                </a:lnTo>
                                <a:lnTo>
                                  <a:pt x="24" y="113"/>
                                </a:lnTo>
                                <a:lnTo>
                                  <a:pt x="24" y="113"/>
                                </a:lnTo>
                                <a:lnTo>
                                  <a:pt x="21" y="115"/>
                                </a:lnTo>
                                <a:lnTo>
                                  <a:pt x="13" y="116"/>
                                </a:lnTo>
                                <a:close/>
                                <a:moveTo>
                                  <a:pt x="47" y="38"/>
                                </a:moveTo>
                                <a:lnTo>
                                  <a:pt x="19" y="38"/>
                                </a:lnTo>
                                <a:lnTo>
                                  <a:pt x="19" y="37"/>
                                </a:lnTo>
                                <a:lnTo>
                                  <a:pt x="19" y="30"/>
                                </a:lnTo>
                                <a:lnTo>
                                  <a:pt x="19" y="24"/>
                                </a:lnTo>
                                <a:lnTo>
                                  <a:pt x="19" y="23"/>
                                </a:lnTo>
                                <a:lnTo>
                                  <a:pt x="19" y="22"/>
                                </a:lnTo>
                                <a:lnTo>
                                  <a:pt x="20" y="21"/>
                                </a:lnTo>
                                <a:lnTo>
                                  <a:pt x="19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6" y="22"/>
                                </a:lnTo>
                                <a:lnTo>
                                  <a:pt x="58" y="25"/>
                                </a:lnTo>
                                <a:lnTo>
                                  <a:pt x="58" y="27"/>
                                </a:lnTo>
                                <a:lnTo>
                                  <a:pt x="59" y="28"/>
                                </a:lnTo>
                                <a:lnTo>
                                  <a:pt x="59" y="28"/>
                                </a:lnTo>
                                <a:lnTo>
                                  <a:pt x="59" y="30"/>
                                </a:lnTo>
                                <a:lnTo>
                                  <a:pt x="60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47" y="35"/>
                                </a:lnTo>
                                <a:lnTo>
                                  <a:pt x="47" y="38"/>
                                </a:lnTo>
                                <a:close/>
                                <a:moveTo>
                                  <a:pt x="58" y="55"/>
                                </a:moveTo>
                                <a:lnTo>
                                  <a:pt x="57" y="54"/>
                                </a:lnTo>
                                <a:lnTo>
                                  <a:pt x="55" y="52"/>
                                </a:lnTo>
                                <a:lnTo>
                                  <a:pt x="54" y="50"/>
                                </a:lnTo>
                                <a:lnTo>
                                  <a:pt x="54" y="49"/>
                                </a:lnTo>
                                <a:lnTo>
                                  <a:pt x="53" y="48"/>
                                </a:lnTo>
                                <a:lnTo>
                                  <a:pt x="53" y="47"/>
                                </a:lnTo>
                                <a:lnTo>
                                  <a:pt x="52" y="46"/>
                                </a:lnTo>
                                <a:lnTo>
                                  <a:pt x="52" y="45"/>
                                </a:lnTo>
                                <a:lnTo>
                                  <a:pt x="51" y="44"/>
                                </a:lnTo>
                                <a:lnTo>
                                  <a:pt x="51" y="43"/>
                                </a:lnTo>
                                <a:lnTo>
                                  <a:pt x="51" y="43"/>
                                </a:lnTo>
                                <a:lnTo>
                                  <a:pt x="50" y="41"/>
                                </a:lnTo>
                                <a:lnTo>
                                  <a:pt x="50" y="41"/>
                                </a:lnTo>
                                <a:lnTo>
                                  <a:pt x="49" y="40"/>
                                </a:lnTo>
                                <a:lnTo>
                                  <a:pt x="49" y="39"/>
                                </a:lnTo>
                                <a:lnTo>
                                  <a:pt x="49" y="39"/>
                                </a:lnTo>
                                <a:lnTo>
                                  <a:pt x="49" y="39"/>
                                </a:lnTo>
                                <a:lnTo>
                                  <a:pt x="48" y="38"/>
                                </a:lnTo>
                                <a:lnTo>
                                  <a:pt x="48" y="36"/>
                                </a:lnTo>
                                <a:lnTo>
                                  <a:pt x="48" y="35"/>
                                </a:lnTo>
                                <a:lnTo>
                                  <a:pt x="62" y="35"/>
                                </a:lnTo>
                                <a:lnTo>
                                  <a:pt x="63" y="37"/>
                                </a:lnTo>
                                <a:lnTo>
                                  <a:pt x="64" y="40"/>
                                </a:lnTo>
                                <a:lnTo>
                                  <a:pt x="64" y="40"/>
                                </a:lnTo>
                                <a:lnTo>
                                  <a:pt x="64" y="40"/>
                                </a:lnTo>
                                <a:lnTo>
                                  <a:pt x="65" y="42"/>
                                </a:lnTo>
                                <a:lnTo>
                                  <a:pt x="67" y="46"/>
                                </a:lnTo>
                                <a:lnTo>
                                  <a:pt x="67" y="47"/>
                                </a:lnTo>
                                <a:lnTo>
                                  <a:pt x="67" y="48"/>
                                </a:lnTo>
                                <a:lnTo>
                                  <a:pt x="67" y="50"/>
                                </a:lnTo>
                                <a:lnTo>
                                  <a:pt x="66" y="53"/>
                                </a:lnTo>
                                <a:lnTo>
                                  <a:pt x="63" y="55"/>
                                </a:lnTo>
                                <a:lnTo>
                                  <a:pt x="58" y="55"/>
                                </a:lnTo>
                                <a:close/>
                                <a:moveTo>
                                  <a:pt x="48" y="115"/>
                                </a:moveTo>
                                <a:lnTo>
                                  <a:pt x="43" y="115"/>
                                </a:lnTo>
                                <a:lnTo>
                                  <a:pt x="40" y="114"/>
                                </a:lnTo>
                                <a:lnTo>
                                  <a:pt x="38" y="111"/>
                                </a:lnTo>
                                <a:lnTo>
                                  <a:pt x="38" y="107"/>
                                </a:lnTo>
                                <a:lnTo>
                                  <a:pt x="38" y="106"/>
                                </a:lnTo>
                                <a:lnTo>
                                  <a:pt x="38" y="101"/>
                                </a:lnTo>
                                <a:lnTo>
                                  <a:pt x="38" y="94"/>
                                </a:lnTo>
                                <a:lnTo>
                                  <a:pt x="37" y="89"/>
                                </a:lnTo>
                                <a:lnTo>
                                  <a:pt x="37" y="87"/>
                                </a:lnTo>
                                <a:lnTo>
                                  <a:pt x="37" y="87"/>
                                </a:lnTo>
                                <a:lnTo>
                                  <a:pt x="37" y="87"/>
                                </a:lnTo>
                                <a:lnTo>
                                  <a:pt x="37" y="86"/>
                                </a:lnTo>
                                <a:lnTo>
                                  <a:pt x="37" y="85"/>
                                </a:lnTo>
                                <a:lnTo>
                                  <a:pt x="37" y="84"/>
                                </a:lnTo>
                                <a:lnTo>
                                  <a:pt x="37" y="83"/>
                                </a:lnTo>
                                <a:lnTo>
                                  <a:pt x="36" y="82"/>
                                </a:lnTo>
                                <a:lnTo>
                                  <a:pt x="36" y="78"/>
                                </a:lnTo>
                                <a:lnTo>
                                  <a:pt x="36" y="76"/>
                                </a:lnTo>
                                <a:lnTo>
                                  <a:pt x="36" y="73"/>
                                </a:lnTo>
                                <a:lnTo>
                                  <a:pt x="36" y="73"/>
                                </a:lnTo>
                                <a:lnTo>
                                  <a:pt x="36" y="72"/>
                                </a:lnTo>
                                <a:lnTo>
                                  <a:pt x="36" y="71"/>
                                </a:lnTo>
                                <a:lnTo>
                                  <a:pt x="35" y="70"/>
                                </a:lnTo>
                                <a:lnTo>
                                  <a:pt x="35" y="70"/>
                                </a:lnTo>
                                <a:lnTo>
                                  <a:pt x="35" y="70"/>
                                </a:lnTo>
                                <a:lnTo>
                                  <a:pt x="35" y="69"/>
                                </a:lnTo>
                                <a:lnTo>
                                  <a:pt x="50" y="69"/>
                                </a:lnTo>
                                <a:lnTo>
                                  <a:pt x="50" y="70"/>
                                </a:lnTo>
                                <a:lnTo>
                                  <a:pt x="50" y="70"/>
                                </a:lnTo>
                                <a:lnTo>
                                  <a:pt x="50" y="72"/>
                                </a:lnTo>
                                <a:lnTo>
                                  <a:pt x="50" y="73"/>
                                </a:lnTo>
                                <a:lnTo>
                                  <a:pt x="50" y="77"/>
                                </a:lnTo>
                                <a:lnTo>
                                  <a:pt x="50" y="78"/>
                                </a:lnTo>
                                <a:lnTo>
                                  <a:pt x="51" y="79"/>
                                </a:lnTo>
                                <a:lnTo>
                                  <a:pt x="51" y="85"/>
                                </a:lnTo>
                                <a:lnTo>
                                  <a:pt x="51" y="86"/>
                                </a:lnTo>
                                <a:lnTo>
                                  <a:pt x="51" y="86"/>
                                </a:lnTo>
                                <a:lnTo>
                                  <a:pt x="51" y="87"/>
                                </a:lnTo>
                                <a:lnTo>
                                  <a:pt x="51" y="87"/>
                                </a:lnTo>
                                <a:lnTo>
                                  <a:pt x="51" y="89"/>
                                </a:lnTo>
                                <a:lnTo>
                                  <a:pt x="52" y="92"/>
                                </a:lnTo>
                                <a:lnTo>
                                  <a:pt x="52" y="93"/>
                                </a:lnTo>
                                <a:lnTo>
                                  <a:pt x="52" y="102"/>
                                </a:lnTo>
                                <a:lnTo>
                                  <a:pt x="52" y="106"/>
                                </a:lnTo>
                                <a:lnTo>
                                  <a:pt x="53" y="109"/>
                                </a:lnTo>
                                <a:lnTo>
                                  <a:pt x="53" y="113"/>
                                </a:lnTo>
                                <a:lnTo>
                                  <a:pt x="50" y="114"/>
                                </a:lnTo>
                                <a:lnTo>
                                  <a:pt x="48" y="115"/>
                                </a:lnTo>
                                <a:lnTo>
                                  <a:pt x="48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8" name="Линия 157"/>
                        <wps:cNvCnPr/>
                        <wps:spPr>
                          <a:xfrm>
                            <a:off x="3761" y="1316"/>
                            <a:ext cx="769" cy="106"/>
                          </a:xfrm>
                          <a:prstGeom prst="line">
                            <a:avLst/>
                          </a:prstGeom>
                          <a:ln w="5700" cap="flat" cmpd="sng">
                            <a:solidFill>
                              <a:srgbClr val="099909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9" name="Полилиния 158"/>
                        <wps:cNvSpPr/>
                        <wps:spPr>
                          <a:xfrm>
                            <a:off x="4530" y="1422"/>
                            <a:ext cx="3590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90">
                                <a:moveTo>
                                  <a:pt x="35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0" name="Линия 159"/>
                        <wps:cNvCnPr/>
                        <wps:spPr>
                          <a:xfrm>
                            <a:off x="4530" y="1422"/>
                            <a:ext cx="3589" cy="0"/>
                          </a:xfrm>
                          <a:prstGeom prst="line">
                            <a:avLst/>
                          </a:prstGeom>
                          <a:ln w="5700" cap="flat" cmpd="sng">
                            <a:solidFill>
                              <a:srgbClr val="007DA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1" name="Полилиния 160"/>
                        <wps:cNvSpPr/>
                        <wps:spPr>
                          <a:xfrm>
                            <a:off x="3761" y="1422"/>
                            <a:ext cx="769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69">
                                <a:moveTo>
                                  <a:pt x="7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2" name="Линия 161"/>
                        <wps:cNvCnPr/>
                        <wps:spPr>
                          <a:xfrm>
                            <a:off x="3761" y="1422"/>
                            <a:ext cx="769" cy="0"/>
                          </a:xfrm>
                          <a:prstGeom prst="line">
                            <a:avLst/>
                          </a:prstGeom>
                          <a:ln w="5700" cap="flat" cmpd="sng">
                            <a:solidFill>
                              <a:srgbClr val="099909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3" name="Полилиния 162"/>
                        <wps:cNvSpPr/>
                        <wps:spPr>
                          <a:xfrm>
                            <a:off x="4683" y="1765"/>
                            <a:ext cx="278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8">
                                <a:moveTo>
                                  <a:pt x="2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4" name="Линия 163"/>
                        <wps:cNvCnPr/>
                        <wps:spPr>
                          <a:xfrm>
                            <a:off x="4684" y="1766"/>
                            <a:ext cx="277" cy="0"/>
                          </a:xfrm>
                          <a:prstGeom prst="line">
                            <a:avLst/>
                          </a:prstGeom>
                          <a:ln w="380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5" name="Полилиния 164"/>
                        <wps:cNvSpPr/>
                        <wps:spPr>
                          <a:xfrm>
                            <a:off x="6090" y="1647"/>
                            <a:ext cx="489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89">
                                <a:moveTo>
                                  <a:pt x="4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6" name="Линия 165"/>
                        <wps:cNvCnPr/>
                        <wps:spPr>
                          <a:xfrm>
                            <a:off x="6090" y="1647"/>
                            <a:ext cx="489" cy="0"/>
                          </a:xfrm>
                          <a:prstGeom prst="line">
                            <a:avLst/>
                          </a:prstGeom>
                          <a:ln w="380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7" name="Полилиния 166"/>
                        <wps:cNvSpPr/>
                        <wps:spPr>
                          <a:xfrm>
                            <a:off x="6579" y="1775"/>
                            <a:ext cx="318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8">
                                <a:moveTo>
                                  <a:pt x="31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8" name="Линия 167"/>
                        <wps:cNvCnPr/>
                        <wps:spPr>
                          <a:xfrm>
                            <a:off x="6579" y="1776"/>
                            <a:ext cx="318" cy="0"/>
                          </a:xfrm>
                          <a:prstGeom prst="line">
                            <a:avLst/>
                          </a:prstGeom>
                          <a:ln w="380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9" name="Полилиния 168"/>
                        <wps:cNvSpPr/>
                        <wps:spPr>
                          <a:xfrm>
                            <a:off x="6608" y="1561"/>
                            <a:ext cx="563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3">
                                <a:moveTo>
                                  <a:pt x="5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0" name="Линия 169"/>
                        <wps:cNvCnPr/>
                        <wps:spPr>
                          <a:xfrm>
                            <a:off x="6608" y="1561"/>
                            <a:ext cx="562" cy="0"/>
                          </a:xfrm>
                          <a:prstGeom prst="line">
                            <a:avLst/>
                          </a:prstGeom>
                          <a:ln w="380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1" name="Полилиния 170"/>
                        <wps:cNvSpPr/>
                        <wps:spPr>
                          <a:xfrm>
                            <a:off x="6165" y="1507"/>
                            <a:ext cx="1433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33">
                                <a:moveTo>
                                  <a:pt x="14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2" name="Линия 171"/>
                        <wps:cNvCnPr/>
                        <wps:spPr>
                          <a:xfrm>
                            <a:off x="6166" y="1508"/>
                            <a:ext cx="1432" cy="0"/>
                          </a:xfrm>
                          <a:prstGeom prst="line">
                            <a:avLst/>
                          </a:prstGeom>
                          <a:ln w="380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3" name="Полилиния 172"/>
                        <wps:cNvSpPr/>
                        <wps:spPr>
                          <a:xfrm>
                            <a:off x="4051" y="1497"/>
                            <a:ext cx="1133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33">
                                <a:moveTo>
                                  <a:pt x="11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4" name="Линия 173"/>
                        <wps:cNvCnPr/>
                        <wps:spPr>
                          <a:xfrm>
                            <a:off x="4051" y="1497"/>
                            <a:ext cx="1132" cy="0"/>
                          </a:xfrm>
                          <a:prstGeom prst="line">
                            <a:avLst/>
                          </a:prstGeom>
                          <a:ln w="380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5" name="Полилиния 174"/>
                        <wps:cNvSpPr/>
                        <wps:spPr>
                          <a:xfrm>
                            <a:off x="4163" y="1636"/>
                            <a:ext cx="514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4">
                                <a:moveTo>
                                  <a:pt x="5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6" name="Линия 175"/>
                        <wps:cNvCnPr/>
                        <wps:spPr>
                          <a:xfrm>
                            <a:off x="4164" y="1637"/>
                            <a:ext cx="513" cy="0"/>
                          </a:xfrm>
                          <a:prstGeom prst="line">
                            <a:avLst/>
                          </a:prstGeom>
                          <a:ln w="380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7" name="Полилиния 176"/>
                        <wps:cNvSpPr/>
                        <wps:spPr>
                          <a:xfrm>
                            <a:off x="4479" y="1554"/>
                            <a:ext cx="568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8">
                                <a:moveTo>
                                  <a:pt x="5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8" name="Линия 177"/>
                        <wps:cNvCnPr/>
                        <wps:spPr>
                          <a:xfrm>
                            <a:off x="4479" y="1554"/>
                            <a:ext cx="568" cy="0"/>
                          </a:xfrm>
                          <a:prstGeom prst="line">
                            <a:avLst/>
                          </a:prstGeom>
                          <a:ln w="380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9" name="Полилиния 178"/>
                        <wps:cNvSpPr/>
                        <wps:spPr>
                          <a:xfrm>
                            <a:off x="5459" y="1507"/>
                            <a:ext cx="568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8">
                                <a:moveTo>
                                  <a:pt x="5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80" name="Линия 179"/>
                        <wps:cNvCnPr/>
                        <wps:spPr>
                          <a:xfrm>
                            <a:off x="5459" y="1508"/>
                            <a:ext cx="568" cy="0"/>
                          </a:xfrm>
                          <a:prstGeom prst="line">
                            <a:avLst/>
                          </a:prstGeom>
                          <a:ln w="380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1" name="Линия 180"/>
                        <wps:cNvCnPr/>
                        <wps:spPr>
                          <a:xfrm flipV="1">
                            <a:off x="4022" y="1190"/>
                            <a:ext cx="44" cy="12"/>
                          </a:xfrm>
                          <a:prstGeom prst="line">
                            <a:avLst/>
                          </a:prstGeom>
                          <a:ln w="5701" cap="flat" cmpd="sng">
                            <a:solidFill>
                              <a:srgbClr val="CC751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2" name="Линия 181"/>
                        <wps:cNvCnPr/>
                        <wps:spPr>
                          <a:xfrm flipV="1">
                            <a:off x="4101" y="197"/>
                            <a:ext cx="3425" cy="983"/>
                          </a:xfrm>
                          <a:prstGeom prst="line">
                            <a:avLst/>
                          </a:prstGeom>
                          <a:ln w="5701" cap="flat" cmpd="sng">
                            <a:solidFill>
                              <a:srgbClr val="CC751E"/>
                            </a:solidFill>
                            <a:prstDash val="sys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3" name="Автофигуры 182"/>
                        <wps:cNvSpPr/>
                        <wps:spPr>
                          <a:xfrm>
                            <a:off x="4022" y="179"/>
                            <a:ext cx="3691" cy="1024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  <a:gd name="G0" fmla="+- A2 0 0"/>
                              <a:gd name="G1" fmla="+- A1 0 0"/>
                              <a:gd name="G2" fmla="+- A2 0 A1"/>
                              <a:gd name="G3" fmla="+- 10800 0 0"/>
                              <a:gd name="G4" fmla="+- 0 0 A2"/>
                              <a:gd name="T0" fmla="*/ 360 60000 1"/>
                              <a:gd name="T1" fmla="*/ 0 60000 1"/>
                              <a:gd name="T2" fmla="+- T0 0 T1"/>
                              <a:gd name="G5" fmla="+- G2 T2 0"/>
                              <a:gd name="G6" fmla="?: G2 G2 G5"/>
                              <a:gd name="G7" fmla="+- 0 0 G6"/>
                              <a:gd name="G8" fmla="+- A3 0 0"/>
                              <a:gd name="G9" fmla="+- 0 0 A1"/>
                              <a:gd name="G10" fmla="+- A3 0 2700"/>
                              <a:gd name="G11" fmla="cos G10 A2"/>
                              <a:gd name="G12" fmla="sin G10 A2"/>
                              <a:gd name="G13" fmla="cos 13500 A2"/>
                              <a:gd name="G14" fmla="sin 13500 A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A3 1 2"/>
                              <a:gd name="G20" fmla="+- G19 5400 0"/>
                              <a:gd name="G21" fmla="cos G20 A2"/>
                              <a:gd name="G22" fmla="sin G20 A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A2"/>
                              <a:gd name="G27" fmla="sin 10800 A2"/>
                              <a:gd name="G28" fmla="cos A3 A2"/>
                              <a:gd name="G29" fmla="sin A3 A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A1"/>
                              <a:gd name="G36" fmla="sin G34 A1"/>
                              <a:gd name="G37" fmla="pin A1 A2 0"/>
                              <a:gd name="T3" fmla="*/ 180 60000 1"/>
                              <a:gd name="T4" fmla="*/ 0 60000 1"/>
                              <a:gd name="T5" fmla="+- T3 0 T4"/>
                              <a:gd name="G38" fmla="+- G37 T5 0"/>
                              <a:gd name="G39" fmla="?: G2 G37 G38"/>
                              <a:gd name="G40" fmla="cos 10800 G39"/>
                              <a:gd name="G41" fmla="sin 10800 G39"/>
                              <a:gd name="G42" fmla="cos A3 G39"/>
                              <a:gd name="G43" fmla="sin A3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xL" fmla="*/ 3163 w 3691"/>
                              <a:gd name="txT" fmla="*/ 3163 h 1024"/>
                              <a:gd name="txR" fmla="*/ 18437 w 3691"/>
                              <a:gd name="txB" fmla="*/ 18437 h 1024"/>
                            </a:gdLst>
                            <a:ahLst/>
                            <a:cxnLst>
                              <a:cxn ang="0">
                                <a:pos x="G44" y="G45"/>
                              </a:cxn>
                              <a:cxn ang="0">
                                <a:pos x="G48" y="G49"/>
                              </a:cxn>
                              <a:cxn ang="0">
                                <a:pos x="G46" y="G47"/>
                              </a:cxn>
                              <a:cxn ang="0">
                                <a:pos x="G17" y="G18"/>
                              </a:cxn>
                              <a:cxn ang="0">
                                <a:pos x="G24" y="G25"/>
                              </a:cxn>
                              <a:cxn ang="0">
                                <a:pos x="G15" y="G16"/>
                              </a:cxn>
                            </a:cxnLst>
                            <a:rect l="txL" t="txT" r="txR" b="txB"/>
                            <a:pathLst>
                              <a:path w="3691" h="1024">
                                <a:moveTo>
                                  <a:pt x="3521" y="13"/>
                                </a:moveTo>
                                <a:lnTo>
                                  <a:pt x="3565" y="0"/>
                                </a:lnTo>
                                <a:moveTo>
                                  <a:pt x="0" y="1023"/>
                                </a:moveTo>
                                <a:lnTo>
                                  <a:pt x="292" y="963"/>
                                </a:lnTo>
                                <a:lnTo>
                                  <a:pt x="1081" y="857"/>
                                </a:lnTo>
                                <a:lnTo>
                                  <a:pt x="2241" y="818"/>
                                </a:lnTo>
                                <a:lnTo>
                                  <a:pt x="3644" y="959"/>
                                </a:lnTo>
                                <a:moveTo>
                                  <a:pt x="3691" y="279"/>
                                </a:moveTo>
                                <a:lnTo>
                                  <a:pt x="3647" y="287"/>
                                </a:lnTo>
                              </a:path>
                            </a:pathLst>
                          </a:custGeom>
                          <a:noFill/>
                          <a:ln w="5704" cap="flat" cmpd="sng">
                            <a:solidFill>
                              <a:srgbClr val="CC751E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4" name="Линия 183"/>
                        <wps:cNvCnPr/>
                        <wps:spPr>
                          <a:xfrm flipH="1">
                            <a:off x="4084" y="474"/>
                            <a:ext cx="3550" cy="716"/>
                          </a:xfrm>
                          <a:prstGeom prst="line">
                            <a:avLst/>
                          </a:prstGeom>
                          <a:ln w="5700" cap="flat" cmpd="sng">
                            <a:solidFill>
                              <a:srgbClr val="CC751E"/>
                            </a:solidFill>
                            <a:prstDash val="sys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5" name="Автофигуры 184"/>
                        <wps:cNvSpPr/>
                        <wps:spPr>
                          <a:xfrm>
                            <a:off x="4022" y="955"/>
                            <a:ext cx="3524" cy="386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  <a:gd name="G0" fmla="+- A2 0 0"/>
                              <a:gd name="G1" fmla="+- A1 0 0"/>
                              <a:gd name="G2" fmla="+- A2 0 A1"/>
                              <a:gd name="G3" fmla="+- 10800 0 0"/>
                              <a:gd name="G4" fmla="+- 0 0 A2"/>
                              <a:gd name="T0" fmla="*/ 360 60000 1"/>
                              <a:gd name="T1" fmla="*/ 0 60000 1"/>
                              <a:gd name="T2" fmla="+- T0 0 T1"/>
                              <a:gd name="G5" fmla="+- G2 T2 0"/>
                              <a:gd name="G6" fmla="?: G2 G2 G5"/>
                              <a:gd name="G7" fmla="+- 0 0 G6"/>
                              <a:gd name="G8" fmla="+- A3 0 0"/>
                              <a:gd name="G9" fmla="+- 0 0 A1"/>
                              <a:gd name="G10" fmla="+- A3 0 2700"/>
                              <a:gd name="G11" fmla="cos G10 A2"/>
                              <a:gd name="G12" fmla="sin G10 A2"/>
                              <a:gd name="G13" fmla="cos 13500 A2"/>
                              <a:gd name="G14" fmla="sin 13500 A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A3 1 2"/>
                              <a:gd name="G20" fmla="+- G19 5400 0"/>
                              <a:gd name="G21" fmla="cos G20 A2"/>
                              <a:gd name="G22" fmla="sin G20 A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A2"/>
                              <a:gd name="G27" fmla="sin 10800 A2"/>
                              <a:gd name="G28" fmla="cos A3 A2"/>
                              <a:gd name="G29" fmla="sin A3 A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A1"/>
                              <a:gd name="G36" fmla="sin G34 A1"/>
                              <a:gd name="G37" fmla="pin A1 A2 0"/>
                              <a:gd name="T3" fmla="*/ 180 60000 1"/>
                              <a:gd name="T4" fmla="*/ 0 60000 1"/>
                              <a:gd name="T5" fmla="+- T3 0 T4"/>
                              <a:gd name="G38" fmla="+- G37 T5 0"/>
                              <a:gd name="G39" fmla="?: G2 G37 G38"/>
                              <a:gd name="G40" fmla="cos 10800 G39"/>
                              <a:gd name="G41" fmla="sin 10800 G39"/>
                              <a:gd name="G42" fmla="cos A3 G39"/>
                              <a:gd name="G43" fmla="sin A3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xL" fmla="*/ 3163 w 3524"/>
                              <a:gd name="txT" fmla="*/ 3163 h 386"/>
                              <a:gd name="txR" fmla="*/ 18437 w 3524"/>
                              <a:gd name="txB" fmla="*/ 18437 h 386"/>
                            </a:gdLst>
                            <a:ahLst/>
                            <a:cxnLst>
                              <a:cxn ang="0">
                                <a:pos x="G44" y="G45"/>
                              </a:cxn>
                              <a:cxn ang="0">
                                <a:pos x="G48" y="G49"/>
                              </a:cxn>
                              <a:cxn ang="0">
                                <a:pos x="G46" y="G47"/>
                              </a:cxn>
                              <a:cxn ang="0">
                                <a:pos x="G17" y="G18"/>
                              </a:cxn>
                              <a:cxn ang="0">
                                <a:pos x="G24" y="G25"/>
                              </a:cxn>
                              <a:cxn ang="0">
                                <a:pos x="G15" y="G16"/>
                              </a:cxn>
                            </a:cxnLst>
                            <a:rect l="txL" t="txT" r="txR" b="txB"/>
                            <a:pathLst>
                              <a:path w="3524" h="386">
                                <a:moveTo>
                                  <a:pt x="44" y="238"/>
                                </a:moveTo>
                                <a:lnTo>
                                  <a:pt x="0" y="247"/>
                                </a:lnTo>
                                <a:moveTo>
                                  <a:pt x="0" y="247"/>
                                </a:moveTo>
                                <a:lnTo>
                                  <a:pt x="328" y="150"/>
                                </a:lnTo>
                                <a:lnTo>
                                  <a:pt x="1167" y="0"/>
                                </a:lnTo>
                                <a:lnTo>
                                  <a:pt x="2303" y="9"/>
                                </a:lnTo>
                                <a:lnTo>
                                  <a:pt x="3524" y="386"/>
                                </a:lnTo>
                              </a:path>
                            </a:pathLst>
                          </a:custGeom>
                          <a:noFill/>
                          <a:ln w="5704" cap="flat" cmpd="sng">
                            <a:solidFill>
                              <a:srgbClr val="CC751E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86" name="Изображение 185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7613" y="1110"/>
                            <a:ext cx="248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7" name="Полилиния 186"/>
                        <wps:cNvSpPr/>
                        <wps:spPr>
                          <a:xfrm>
                            <a:off x="3775" y="1446"/>
                            <a:ext cx="1133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33">
                                <a:moveTo>
                                  <a:pt x="113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88" name="Линия 187"/>
                        <wps:cNvCnPr/>
                        <wps:spPr>
                          <a:xfrm>
                            <a:off x="3775" y="1447"/>
                            <a:ext cx="1133" cy="0"/>
                          </a:xfrm>
                          <a:prstGeom prst="line">
                            <a:avLst/>
                          </a:prstGeom>
                          <a:ln w="380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9" name="Полилиния 188"/>
                        <wps:cNvSpPr/>
                        <wps:spPr>
                          <a:xfrm>
                            <a:off x="5176" y="1446"/>
                            <a:ext cx="1920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20">
                                <a:moveTo>
                                  <a:pt x="19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0" name="Линия 189"/>
                        <wps:cNvCnPr/>
                        <wps:spPr>
                          <a:xfrm>
                            <a:off x="5177" y="1447"/>
                            <a:ext cx="1919" cy="0"/>
                          </a:xfrm>
                          <a:prstGeom prst="line">
                            <a:avLst/>
                          </a:prstGeom>
                          <a:ln w="380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91" name="Изображение 190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7621" y="141"/>
                            <a:ext cx="248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2" name="Изображение 191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7433" y="1831"/>
                            <a:ext cx="624" cy="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51" o:spid="_x0000_s1026" o:spt="203" style="position:absolute;left:0pt;margin-left:187.85pt;margin-top:7.1pt;height:89.3pt;width:218.15pt;mso-position-horizontal-relative:page;mso-wrap-distance-bottom:0pt;mso-wrap-distance-top:0pt;z-index:-251635712;mso-width-relative:page;mso-height-relative:page;" coordorigin="3757,142" coordsize="4363,1786" o:gfxdata="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">
                <o:lock v:ext="edit" aspectratio="f"/>
                <v:shape id="Изображение 152" o:spid="_x0000_s1026" o:spt="75" type="#_x0000_t75" style="position:absolute;left:3761;top:1422;height:415;width:4359;" filled="f" o:preferrelative="t" stroked="f" coordsize="21600,21600" o:gfxdata="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oF4W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4" o:title=""/>
                  <o:lock v:ext="edit" aspectratio="t"/>
                </v:shape>
                <v:shape id="Изображение 153" o:spid="_x0000_s1026" o:spt="75" type="#_x0000_t75" style="position:absolute;left:3761;top:1313;height:112;width:769;" filled="f" o:preferrelative="t" stroked="f" coordsize="21600,21600" o:gfxdata="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jklT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5" o:title=""/>
                  <o:lock v:ext="edit" aspectratio="t"/>
                </v:shape>
                <v:shape id="Полилиния 154" o:spid="_x0000_s1026" o:spt="100" style="position:absolute;left:3931;top:1184;height:36;width:36;" fillcolor="#000000" filled="t" stroked="f" coordsize="36,36" o:gfxdata="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iIvVugAAANwA&#10;AAAPAAAAAAAAAAEAIAAAACIAAABkcnMvZG93bnJldi54bWxQSwECFAAUAAAACACHTuJAMy8FnjsA&#10;AAA5AAAAEAAAAAAAAAABACAAAAAJAQAAZHJzL3NoYXBleG1sLnhtbFBLBQYAAAAABgAGAFsBAACz&#10;AwAAAAA=&#10;" path="m28,36l8,36,0,28,0,8,8,0,28,0,36,8,36,18,36,28,28,36xe">
                  <v:fill on="t" focussize="0,0"/>
                  <v:stroke on="f"/>
                  <v:imagedata o:title=""/>
                  <o:lock v:ext="edit" aspectratio="f"/>
                </v:shape>
                <v:shape id="Автофигуры 155" o:spid="_x0000_s1026" o:spt="100" style="position:absolute;left:3916;top:1224;height:117;width:70;" filled="f" stroked="t" coordsize="70,117" o:gfxdata="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BayLLsAAADc&#10;AAAADwAAAAAAAAABACAAAAAiAAAAZHJzL2Rvd25yZXYueG1sUEsBAhQAFAAAAAgAh07iQDMvBZ47&#10;AAAAOQAAABAAAAAAAAAAAQAgAAAACgEAAGRycy9zaGFwZXhtbC54bWxQSwUGAAAAAAYABgBbAQAA&#10;tAMAAAAA&#10;" path="m49,6l68,48,70,52,64,55,64,55,59,58,57,54,57,54,48,35,48,48,51,75,54,111,53,117,46,117,46,117,40,117,39,112,39,112,38,90,37,77,36,70,35,68,35,70,35,72,35,74,34,81,34,84,34,84,28,110,27,117,20,116,20,116,11,116,13,109,13,109,20,77,20,56,16,56,13,52,13,52,2,31,0,28,2,25,2,25,10,14,13,10,17,1,23,1,43,1,43,1,47,0,49,6xm20,21l20,40m15,30l15,30,14,27,20,21m15,30l15,30,14,32,20,40e">
                  <v:path o:connectlocs="0,10800;16200,10800;10800,10800;24300,10800;16200,18900;8100,10800" o:connectangles="0,0,0,0,0,0"/>
                  <v:fill on="f" focussize="0,0"/>
                  <v:stroke weight="0.0599212598425197pt" color="#000000" joinstyle="round"/>
                  <v:imagedata o:title=""/>
                  <o:lock v:ext="edit" aspectratio="f"/>
                </v:shape>
                <v:shape id="Автофигуры 156" o:spid="_x0000_s1026" o:spt="100" style="position:absolute;left:3917;top:1224;height:117;width:68;" fillcolor="#000000" filled="t" stroked="f" coordsize="68,117" o:gfxdata="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G/mG74A&#10;AADcAAAADwAAAAAAAAABACAAAAAiAAAAZHJzL2Rvd25yZXYueG1sUEsBAhQAFAAAAAgAh07iQDMv&#10;BZ47AAAAOQAAABAAAAAAAAAAAQAgAAAADQEAAGRycy9zaGFwZXhtbC54bWxQSwUGAAAAAAYABgBb&#10;AQAAtwMAAAAA&#10;" path="m13,116l12,110,12,110,12,107,14,99,14,98,14,96,15,94,15,92,16,86,16,85,19,78,19,77,19,71,19,67,19,64,19,62,19,57,20,57,19,55,18,55,17,55,15,54,15,54,13,52,11,49,11,48,7,41,3,35,0,29,0,29,0,26,3,21,6,16,11,10,13,7,16,3,18,2,20,0,20,0,44,0,45,0,46,1,46,1,47,3,48,4,50,7,51,9,51,11,52,11,52,12,54,16,54,17,55,19,55,19,55,19,55,20,19,20,18,22,17,22,16,24,15,25,14,28,13,29,15,31,15,31,16,33,17,36,18,38,47,38,47,48,47,51,48,53,48,53,48,56,48,60,49,60,49,61,49,63,49,65,50,66,50,68,50,69,34,69,34,70,34,72,34,73,34,77,33,79,33,81,33,83,32,85,32,86,32,87,31,89,30,93,30,93,30,96,29,98,28,101,29,103,28,106,27,108,27,109,26,110,26,111,25,112,25,113,24,113,24,113,21,115,13,116xm47,38l19,38,19,37,19,30,19,24,19,23,19,22,20,21,19,20,55,20,55,20,56,22,58,25,58,27,59,28,59,28,59,30,60,31,62,35,62,35,47,35,47,38xm58,55l57,54,55,52,54,50,54,49,53,48,53,47,52,46,52,45,51,44,51,43,51,43,50,41,50,41,49,40,49,39,49,39,49,39,48,38,48,36,48,35,62,35,63,37,64,40,64,40,64,40,65,42,67,46,67,47,67,48,67,50,66,53,63,55,58,55xm48,115l43,115,40,114,38,111,38,107,38,106,38,101,38,94,37,89,37,87,37,87,37,87,37,86,37,85,37,84,37,83,36,82,36,78,36,76,36,73,36,73,36,72,36,71,35,70,35,70,35,70,35,69,50,69,50,70,50,70,50,72,50,73,50,77,50,78,51,79,51,85,51,86,51,86,51,87,51,87,51,89,52,92,52,93,52,102,52,106,53,109,53,113,50,114,48,115,48,115xe">
                  <v:path o:connectlocs="0,10800;16200,10800;10800,10800;24300,10800;16200,18900;8100,10800" o:connectangles="0,0,0,0,0,0"/>
                  <v:fill on="t" focussize="0,0"/>
                  <v:stroke on="f"/>
                  <v:imagedata o:title=""/>
                  <o:lock v:ext="edit" aspectratio="f"/>
                </v:shape>
                <v:line id="Линия 157" o:spid="_x0000_s1026" o:spt="20" style="position:absolute;left:3761;top:1316;height:106;width:769;" filled="f" stroked="t" coordsize="21600,21600" o:gfxdata="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6ned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48818897637795pt" color="#099909" joinstyle="round"/>
                  <v:imagedata o:title=""/>
                  <o:lock v:ext="edit" aspectratio="f"/>
                </v:line>
                <v:shape id="Полилиния 158" o:spid="_x0000_s1026" o:spt="100" style="position:absolute;left:4530;top:1422;height:2;width:3590;" fillcolor="#FFFFFF" filled="t" stroked="f" coordsize="3590,1" o:gfxdata="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dcybugAAANwA&#10;AAAPAAAAAAAAAAEAIAAAACIAAABkcnMvZG93bnJldi54bWxQSwECFAAUAAAACACHTuJAMy8FnjsA&#10;AAA5AAAAEAAAAAAAAAABACAAAAAJAQAAZHJzL3NoYXBleG1sLnhtbFBLBQYAAAAABgAGAFsBAACz&#10;AwAAAAA=&#10;" path="m3589,0l0,0e">
                  <v:fill on="t" focussize="0,0"/>
                  <v:stroke on="f"/>
                  <v:imagedata o:title=""/>
                  <o:lock v:ext="edit" aspectratio="f"/>
                </v:shape>
                <v:line id="Линия 159" o:spid="_x0000_s1026" o:spt="20" style="position:absolute;left:4530;top:1422;height:0;width:3589;" filled="f" stroked="t" coordsize="21600,21600" o:gfxdata="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sxFT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48818897637795pt" color="#007DA4" joinstyle="round"/>
                  <v:imagedata o:title=""/>
                  <o:lock v:ext="edit" aspectratio="f"/>
                </v:line>
                <v:shape id="Полилиния 160" o:spid="_x0000_s1026" o:spt="100" style="position:absolute;left:3761;top:1422;height:2;width:769;" fillcolor="#FFFFFF" filled="t" stroked="f" coordsize="769,1" o:gfxdata="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uqYGugAAANwA&#10;AAAPAAAAAAAAAAEAIAAAACIAAABkcnMvZG93bnJldi54bWxQSwECFAAUAAAACACHTuJAMy8FnjsA&#10;AAA5AAAAEAAAAAAAAAABACAAAAAJAQAAZHJzL3NoYXBleG1sLnhtbFBLBQYAAAAABgAGAFsBAACz&#10;AwAAAAA=&#10;" path="m769,0l0,0e">
                  <v:fill on="t" focussize="0,0"/>
                  <v:stroke on="f"/>
                  <v:imagedata o:title=""/>
                  <o:lock v:ext="edit" aspectratio="f"/>
                </v:shape>
                <v:line id="Линия 161" o:spid="_x0000_s1026" o:spt="20" style="position:absolute;left:3761;top:1422;height:0;width:769;" filled="f" stroked="t" coordsize="21600,21600" o:gfxdata="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I4SO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448818897637795pt" color="#099909" joinstyle="round"/>
                  <v:imagedata o:title=""/>
                  <o:lock v:ext="edit" aspectratio="f"/>
                </v:line>
                <v:shape id="Полилиния 162" o:spid="_x0000_s1026" o:spt="100" style="position:absolute;left:4683;top:1765;height:2;width:278;" fillcolor="#FFFFFF" filled="t" stroked="f" coordsize="278,1" o:gfxdata="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Xv5c7sAAADc&#10;AAAADwAAAAAAAAABACAAAAAiAAAAZHJzL2Rvd25yZXYueG1sUEsBAhQAFAAAAAgAh07iQDMvBZ47&#10;AAAAOQAAABAAAAAAAAAAAQAgAAAACgEAAGRycy9zaGFwZXhtbC54bWxQSwUGAAAAAAYABgBbAQAA&#10;tAMAAAAA&#10;" path="m277,0l0,0e">
                  <v:fill on="t" focussize="0,0"/>
                  <v:stroke on="f"/>
                  <v:imagedata o:title=""/>
                  <o:lock v:ext="edit" aspectratio="f"/>
                </v:shape>
                <v:line id="Линия 163" o:spid="_x0000_s1026" o:spt="20" style="position:absolute;left:4684;top:1766;height:0;width:277;" filled="f" stroked="t" coordsize="21600,21600" o:gfxdata="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XH8B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99370078740157pt" color="#000000" joinstyle="round"/>
                  <v:imagedata o:title=""/>
                  <o:lock v:ext="edit" aspectratio="f"/>
                </v:line>
                <v:shape id="Полилиния 164" o:spid="_x0000_s1026" o:spt="100" style="position:absolute;left:6090;top:1647;height:2;width:489;" fillcolor="#FFFFFF" filled="t" stroked="f" coordsize="489,1" o:gfxdata="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oVKg7sAAADc&#10;AAAADwAAAAAAAAABACAAAAAiAAAAZHJzL2Rvd25yZXYueG1sUEsBAhQAFAAAAAgAh07iQDMvBZ47&#10;AAAAOQAAABAAAAAAAAAAAQAgAAAACgEAAGRycy9zaGFwZXhtbC54bWxQSwUGAAAAAAYABgBbAQAA&#10;tAMAAAAA&#10;" path="m489,0l0,0e">
                  <v:fill on="t" focussize="0,0"/>
                  <v:stroke on="f"/>
                  <v:imagedata o:title=""/>
                  <o:lock v:ext="edit" aspectratio="f"/>
                </v:shape>
                <v:line id="Линия 165" o:spid="_x0000_s1026" o:spt="20" style="position:absolute;left:6090;top:1647;height:0;width:489;" filled="f" stroked="t" coordsize="21600,21600" o:gfxdata="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wkTt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99370078740157pt" color="#000000" joinstyle="round"/>
                  <v:imagedata o:title=""/>
                  <o:lock v:ext="edit" aspectratio="f"/>
                </v:line>
                <v:shape id="Полилиния 166" o:spid="_x0000_s1026" o:spt="100" style="position:absolute;left:6579;top:1775;height:2;width:318;" fillcolor="#FFFFFF" filled="t" stroked="f" coordsize="318,1" o:gfxdata="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HNnXbgAAADcAAAA&#10;DwAAAAAAAAABACAAAAAiAAAAZHJzL2Rvd25yZXYueG1sUEsBAhQAFAAAAAgAh07iQDMvBZ47AAAA&#10;OQAAABAAAAAAAAAAAQAgAAAABwEAAGRycy9zaGFwZXhtbC54bWxQSwUGAAAAAAYABgBbAQAAsQMA&#10;AAAA&#10;" path="m318,0l0,0e">
                  <v:fill on="t" focussize="0,0"/>
                  <v:stroke on="f"/>
                  <v:imagedata o:title=""/>
                  <o:lock v:ext="edit" aspectratio="f"/>
                </v:shape>
                <v:line id="Линия 167" o:spid="_x0000_s1026" o:spt="20" style="position:absolute;left:6579;top:1776;height:0;width:318;" filled="f" stroked="t" coordsize="21600,21600" o:gfxdata="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TEXUE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99370078740157pt" color="#000000" joinstyle="round"/>
                  <v:imagedata o:title=""/>
                  <o:lock v:ext="edit" aspectratio="f"/>
                </v:line>
                <v:shape id="Полилиния 168" o:spid="_x0000_s1026" o:spt="100" style="position:absolute;left:6608;top:1561;height:2;width:563;" fillcolor="#FFFFFF" filled="t" stroked="f" coordsize="563,1" o:gfxdata="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M9/DugAAANwA&#10;AAAPAAAAAAAAAAEAIAAAACIAAABkcnMvZG93bnJldi54bWxQSwECFAAUAAAACACHTuJAMy8FnjsA&#10;AAA5AAAAEAAAAAAAAAABACAAAAAJAQAAZHJzL3NoYXBleG1sLnhtbFBLBQYAAAAABgAGAFsBAACz&#10;AwAAAAA=&#10;" path="m562,0l0,0e">
                  <v:fill on="t" focussize="0,0"/>
                  <v:stroke on="f"/>
                  <v:imagedata o:title=""/>
                  <o:lock v:ext="edit" aspectratio="f"/>
                </v:shape>
                <v:line id="Линия 169" o:spid="_x0000_s1026" o:spt="20" style="position:absolute;left:6608;top:1561;height:0;width:562;" filled="f" stroked="t" coordsize="21600,21600" o:gfxdata="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vu/f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99370078740157pt" color="#000000" joinstyle="round"/>
                  <v:imagedata o:title=""/>
                  <o:lock v:ext="edit" aspectratio="f"/>
                </v:line>
                <v:shape id="Полилиния 170" o:spid="_x0000_s1026" o:spt="100" style="position:absolute;left:6165;top:1507;height:2;width:1433;" fillcolor="#FFFFFF" filled="t" stroked="f" coordsize="1433,1" o:gfxdata="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NBI5ugAAANwA&#10;AAAPAAAAAAAAAAEAIAAAACIAAABkcnMvZG93bnJldi54bWxQSwECFAAUAAAACACHTuJAMy8FnjsA&#10;AAA5AAAAEAAAAAAAAAABACAAAAAJAQAAZHJzL3NoYXBleG1sLnhtbFBLBQYAAAAABgAGAFsBAACz&#10;AwAAAAA=&#10;" path="m1432,0l0,0e">
                  <v:fill on="t" focussize="0,0"/>
                  <v:stroke on="f"/>
                  <v:imagedata o:title=""/>
                  <o:lock v:ext="edit" aspectratio="f"/>
                </v:shape>
                <v:line id="Линия 171" o:spid="_x0000_s1026" o:spt="20" style="position:absolute;left:6166;top:1508;height:0;width:1432;" filled="f" stroked="t" coordsize="21600,21600" o:gfxdata="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INQz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99370078740157pt" color="#000000" joinstyle="round"/>
                  <v:imagedata o:title=""/>
                  <o:lock v:ext="edit" aspectratio="f"/>
                </v:line>
                <v:shape id="Полилиния 172" o:spid="_x0000_s1026" o:spt="100" style="position:absolute;left:4051;top:1497;height:2;width:1133;" fillcolor="#FFFFFF" filled="t" stroked="f" coordsize="1133,1" o:gfxdata="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z4ALLsAAADc&#10;AAAADwAAAAAAAAABACAAAAAiAAAAZHJzL2Rvd25yZXYueG1sUEsBAhQAFAAAAAgAh07iQDMvBZ47&#10;AAAAOQAAABAAAAAAAAAAAQAgAAAACgEAAGRycy9zaGFwZXhtbC54bWxQSwUGAAAAAAYABgBbAQAA&#10;tAMAAAAA&#10;" path="m1132,0l0,0e">
                  <v:fill on="t" focussize="0,0"/>
                  <v:stroke on="f"/>
                  <v:imagedata o:title=""/>
                  <o:lock v:ext="edit" aspectratio="f"/>
                </v:shape>
                <v:line id="Линия 173" o:spid="_x0000_s1026" o:spt="20" style="position:absolute;left:4051;top:1497;height:0;width:1132;" filled="f" stroked="t" coordsize="21600,21600" o:gfxdata="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eF6dy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99370078740157pt" color="#000000" joinstyle="round"/>
                  <v:imagedata o:title=""/>
                  <o:lock v:ext="edit" aspectratio="f"/>
                </v:line>
                <v:shape id="Полилиния 174" o:spid="_x0000_s1026" o:spt="100" style="position:absolute;left:4163;top:1636;height:2;width:514;" fillcolor="#FFFFFF" filled="t" stroked="f" coordsize="514,1" o:gfxdata="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/axRvQAA&#10;ANwAAAAPAAAAAAAAAAEAIAAAACIAAABkcnMvZG93bnJldi54bWxQSwECFAAUAAAACACHTuJAMy8F&#10;njsAAAA5AAAAEAAAAAAAAAABACAAAAAMAQAAZHJzL3NoYXBleG1sLnhtbFBLBQYAAAAABgAGAFsB&#10;AAC2AwAAAAA=&#10;" path="m513,0l0,0e">
                  <v:fill on="t" focussize="0,0"/>
                  <v:stroke on="f"/>
                  <v:imagedata o:title=""/>
                  <o:lock v:ext="edit" aspectratio="f"/>
                </v:shape>
                <v:line id="Линия 175" o:spid="_x0000_s1026" o:spt="20" style="position:absolute;left:4164;top:1637;height:0;width:513;" filled="f" stroked="t" coordsize="21600,21600" o:gfxdata="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G9Iw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99370078740157pt" color="#000000" joinstyle="round"/>
                  <v:imagedata o:title=""/>
                  <o:lock v:ext="edit" aspectratio="f"/>
                </v:line>
                <v:shape id="Полилиния 176" o:spid="_x0000_s1026" o:spt="100" style="position:absolute;left:4479;top:1554;height:2;width:568;" fillcolor="#FFFFFF" filled="t" stroked="f" coordsize="568,1" o:gfxdata="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i03D7sAAADc&#10;AAAADwAAAAAAAAABACAAAAAiAAAAZHJzL2Rvd25yZXYueG1sUEsBAhQAFAAAAAgAh07iQDMvBZ47&#10;AAAAOQAAABAAAAAAAAAAAQAgAAAACgEAAGRycy9zaGFwZXhtbC54bWxQSwUGAAAAAAYABgBbAQAA&#10;tAMAAAAA&#10;" path="m568,0l0,0e">
                  <v:fill on="t" focussize="0,0"/>
                  <v:stroke on="f"/>
                  <v:imagedata o:title=""/>
                  <o:lock v:ext="edit" aspectratio="f"/>
                </v:shape>
                <v:line id="Линия 177" o:spid="_x0000_s1026" o:spt="20" style="position:absolute;left:4479;top:1554;height:0;width:568;" filled="f" stroked="t" coordsize="21600,21600" o:gfxdata="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WyOPZ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99370078740157pt" color="#000000" joinstyle="round"/>
                  <v:imagedata o:title=""/>
                  <o:lock v:ext="edit" aspectratio="f"/>
                </v:line>
                <v:shape id="Полилиния 178" o:spid="_x0000_s1026" o:spt="100" style="position:absolute;left:5459;top:1507;height:2;width:568;" fillcolor="#FFFFFF" filled="t" stroked="f" coordsize="568,1" o:gfxdata="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/gbmugAAANwA&#10;AAAPAAAAAAAAAAEAIAAAACIAAABkcnMvZG93bnJldi54bWxQSwECFAAUAAAACACHTuJAMy8FnjsA&#10;AAA5AAAAEAAAAAAAAAABACAAAAAJAQAAZHJzL3NoYXBleG1sLnhtbFBLBQYAAAAABgAGAFsBAACz&#10;AwAAAAA=&#10;" path="m568,0l0,0e">
                  <v:fill on="t" focussize="0,0"/>
                  <v:stroke on="f"/>
                  <v:imagedata o:title=""/>
                  <o:lock v:ext="edit" aspectratio="f"/>
                </v:shape>
                <v:line id="Линия 179" o:spid="_x0000_s1026" o:spt="20" style="position:absolute;left:5459;top:1508;height:0;width:568;" filled="f" stroked="t" coordsize="21600,21600" o:gfxdata="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a5/4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99370078740157pt" color="#000000" joinstyle="round"/>
                  <v:imagedata o:title=""/>
                  <o:lock v:ext="edit" aspectratio="f"/>
                </v:line>
                <v:line id="Линия 180" o:spid="_x0000_s1026" o:spt="20" style="position:absolute;left:4022;top:1190;flip:y;height:12;width:44;" filled="f" stroked="t" coordsize="21600,21600" o:gfxdata="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IqlY74A&#10;AADcAAAADwAAAAAAAAABACAAAAAiAAAAZHJzL2Rvd25yZXYueG1sUEsBAhQAFAAAAAgAh07iQDMv&#10;BZ47AAAAOQAAABAAAAAAAAAAAQAgAAAADQEAAGRycy9zaGFwZXhtbC54bWxQSwUGAAAAAAYABgBb&#10;AQAAtwMAAAAA&#10;">
                  <v:fill on="f" focussize="0,0"/>
                  <v:stroke weight="0.448897637795276pt" color="#CC751E" joinstyle="round"/>
                  <v:imagedata o:title=""/>
                  <o:lock v:ext="edit" aspectratio="f"/>
                </v:line>
                <v:line id="Линия 181" o:spid="_x0000_s1026" o:spt="20" style="position:absolute;left:4101;top:197;flip:y;height:983;width:3425;" filled="f" stroked="t" coordsize="21600,21600" o:gfxdata="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caSc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448897637795276pt" color="#CC751E" joinstyle="round" dashstyle="3 1"/>
                  <v:imagedata o:title=""/>
                  <o:lock v:ext="edit" aspectratio="f"/>
                </v:line>
                <v:shape id="Автофигуры 182" o:spid="_x0000_s1026" o:spt="100" style="position:absolute;left:4022;top:179;height:1024;width:3691;" filled="f" stroked="t" coordsize="3691,1024" o:gfxdata="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pNfUK8AAAA&#10;3AAAAA8AAAAAAAAAAQAgAAAAIgAAAGRycy9kb3ducmV2LnhtbFBLAQIUABQAAAAIAIdO4kAzLwWe&#10;OwAAADkAAAAQAAAAAAAAAAEAIAAAAAsBAABkcnMvc2hhcGV4bWwueG1sUEsFBgAAAAAGAAYAWwEA&#10;ALUDAAAAAA==&#10;" path="m3521,13l3565,0m0,1023l292,963,1081,857,2241,818,3644,959m3691,279l3647,287e">
                  <v:path o:connectlocs="0,10800;16200,10800;10800,10800;24300,10800;16200,18900;8100,10800" o:connectangles="0,0,0,0,0,0"/>
                  <v:fill on="f" focussize="0,0"/>
                  <v:stroke weight="0.449133858267717pt" color="#CC751E" joinstyle="round"/>
                  <v:imagedata o:title=""/>
                  <o:lock v:ext="edit" aspectratio="f"/>
                </v:shape>
                <v:line id="Линия 183" o:spid="_x0000_s1026" o:spt="20" style="position:absolute;left:4084;top:474;flip:x;height:716;width:3550;" filled="f" stroked="t" coordsize="21600,21600" o:gfxdata="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D0Wne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448818897637795pt" color="#CC751E" joinstyle="round" dashstyle="3 1"/>
                  <v:imagedata o:title=""/>
                  <o:lock v:ext="edit" aspectratio="f"/>
                </v:line>
                <v:shape id="Автофигуры 184" o:spid="_x0000_s1026" o:spt="100" style="position:absolute;left:4022;top:955;height:386;width:3524;" filled="f" stroked="t" coordsize="3524,386" o:gfxdata="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IMLQL4A&#10;AADcAAAADwAAAAAAAAABACAAAAAiAAAAZHJzL2Rvd25yZXYueG1sUEsBAhQAFAAAAAgAh07iQDMv&#10;BZ47AAAAOQAAABAAAAAAAAAAAQAgAAAADQEAAGRycy9zaGFwZXhtbC54bWxQSwUGAAAAAAYABgBb&#10;AQAAtwMAAAAA&#10;" path="m44,238l0,247m0,247l328,150,1167,0,2303,9,3524,386e">
                  <v:path o:connectlocs="0,10800;16200,10800;10800,10800;24300,10800;16200,18900;8100,10800" o:connectangles="0,0,0,0,0,0"/>
                  <v:fill on="f" focussize="0,0"/>
                  <v:stroke weight="0.449133858267717pt" color="#CC751E" joinstyle="round"/>
                  <v:imagedata o:title=""/>
                  <o:lock v:ext="edit" aspectratio="f"/>
                </v:shape>
                <v:shape id="Изображение 185" o:spid="_x0000_s1026" o:spt="75" type="#_x0000_t75" style="position:absolute;left:7613;top:1110;height:316;width:248;" filled="f" o:preferrelative="t" stroked="f" coordsize="21600,21600" o:gfxdata="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T8q/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46" o:title=""/>
                  <o:lock v:ext="edit" aspectratio="t"/>
                </v:shape>
                <v:shape id="Полилиния 186" o:spid="_x0000_s1026" o:spt="100" style="position:absolute;left:3775;top:1446;height:2;width:1133;" fillcolor="#FFFFFF" filled="t" stroked="f" coordsize="1133,1" o:gfxdata="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dB2CLsAAADc&#10;AAAADwAAAAAAAAABACAAAAAiAAAAZHJzL2Rvd25yZXYueG1sUEsBAhQAFAAAAAgAh07iQDMvBZ47&#10;AAAAOQAAABAAAAAAAAAAAQAgAAAACgEAAGRycy9zaGFwZXhtbC54bWxQSwUGAAAAAAYABgBbAQAA&#10;tAMAAAAA&#10;" path="m1133,0l0,0e">
                  <v:fill on="t" focussize="0,0"/>
                  <v:stroke on="f"/>
                  <v:imagedata o:title=""/>
                  <o:lock v:ext="edit" aspectratio="f"/>
                </v:shape>
                <v:line id="Линия 187" o:spid="_x0000_s1026" o:spt="20" style="position:absolute;left:3775;top:1447;height:0;width:1133;" filled="f" stroked="t" coordsize="21600,21600" o:gfxdata="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HZP+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99370078740157pt" color="#000000" joinstyle="round"/>
                  <v:imagedata o:title=""/>
                  <o:lock v:ext="edit" aspectratio="f"/>
                </v:line>
                <v:shape id="Полилиния 188" o:spid="_x0000_s1026" o:spt="100" style="position:absolute;left:5176;top:1446;height:2;width:1920;" fillcolor="#FFFFFF" filled="t" stroked="f" coordsize="1920,1" o:gfxdata="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Qg028AAAA&#10;3AAAAA8AAAAAAAAAAQAgAAAAIgAAAGRycy9kb3ducmV2LnhtbFBLAQIUABQAAAAIAIdO4kAzLwWe&#10;OwAAADkAAAAQAAAAAAAAAAEAIAAAAAsBAABkcnMvc2hhcGV4bWwueG1sUEsFBgAAAAAGAAYAWwEA&#10;ALUDAAAAAA==&#10;" path="m1919,0l0,0e">
                  <v:fill on="t" focussize="0,0"/>
                  <v:stroke on="f"/>
                  <v:imagedata o:title=""/>
                  <o:lock v:ext="edit" aspectratio="f"/>
                </v:shape>
                <v:line id="Линия 189" o:spid="_x0000_s1026" o:spt="20" style="position:absolute;left:5177;top:1447;height:0;width:1919;" filled="f" stroked="t" coordsize="21600,21600" o:gfxdata="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iyCS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99370078740157pt" color="#000000" joinstyle="round"/>
                  <v:imagedata o:title=""/>
                  <o:lock v:ext="edit" aspectratio="f"/>
                </v:line>
                <v:shape id="Изображение 190" o:spid="_x0000_s1026" o:spt="75" type="#_x0000_t75" style="position:absolute;left:7621;top:141;height:316;width:248;" filled="f" o:preferrelative="t" stroked="f" coordsize="21600,21600" o:gfxdata="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SZX5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7" o:title=""/>
                  <o:lock v:ext="edit" aspectratio="t"/>
                </v:shape>
                <v:shape id="Изображение 191" o:spid="_x0000_s1026" o:spt="75" type="#_x0000_t75" style="position:absolute;left:7433;top:1831;height:97;width:624;" filled="f" o:preferrelative="t" stroked="f" coordsize="21600,21600" o:gfxdata="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PO/j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8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pStyle w:val="5"/>
        <w:spacing w:before="158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Рис.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>
      <w:pPr>
        <w:pStyle w:val="5"/>
        <w:spacing w:before="122" w:line="247" w:lineRule="auto"/>
        <w:ind w:left="566" w:firstLine="105"/>
        <w:rPr>
          <w:sz w:val="24"/>
          <w:szCs w:val="24"/>
        </w:rPr>
      </w:pPr>
      <w:r>
        <w:rPr>
          <w:sz w:val="24"/>
          <w:szCs w:val="24"/>
        </w:rPr>
        <w:t>Верхний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мираж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давать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прямое,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перевёрнутое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изображение.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Перевёрнутое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изображение,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рисунок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возникает,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когда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показатель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преломления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воздуха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уменьшается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высотой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достаточно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быстро.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относительно</w:t>
      </w:r>
    </w:p>
    <w:p>
      <w:pPr>
        <w:pStyle w:val="5"/>
        <w:ind w:left="1498"/>
        <w:rPr>
          <w:sz w:val="24"/>
          <w:szCs w:val="24"/>
        </w:rPr>
      </w:pPr>
      <w:r>
        <w:rPr>
          <w:sz w:val="24"/>
          <w:szCs w:val="24"/>
        </w:rPr>
        <w:t>медленного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уменьшения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показателя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преломления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высотой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формируется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прямое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изображение.</w:t>
      </w:r>
    </w:p>
    <w:p>
      <w:pPr>
        <w:pStyle w:val="5"/>
        <w:spacing w:before="5"/>
        <w:rPr>
          <w:sz w:val="24"/>
          <w:szCs w:val="24"/>
        </w:rPr>
      </w:pPr>
    </w:p>
    <w:p>
      <w:pPr>
        <w:pStyle w:val="5"/>
        <w:spacing w:before="96"/>
        <w:ind w:left="115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Тип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  Можно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наблюдать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верхний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мираж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жаркую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погоду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степи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летом?</w:t>
      </w:r>
    </w:p>
    <w:p>
      <w:pPr>
        <w:pStyle w:val="5"/>
        <w:rPr>
          <w:sz w:val="24"/>
          <w:szCs w:val="24"/>
        </w:rPr>
      </w:pPr>
    </w:p>
    <w:p>
      <w:pPr>
        <w:pStyle w:val="5"/>
        <w:spacing w:before="3"/>
        <w:jc w:val="center"/>
        <w:rPr>
          <w:rFonts w:hint="default"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Часть</w:t>
      </w:r>
      <w:r>
        <w:rPr>
          <w:rFonts w:hint="default"/>
          <w:b/>
          <w:bCs/>
          <w:sz w:val="24"/>
          <w:szCs w:val="24"/>
          <w:lang w:val="ru-RU"/>
        </w:rPr>
        <w:t xml:space="preserve"> 2</w:t>
      </w:r>
    </w:p>
    <w:p>
      <w:pPr>
        <w:pStyle w:val="5"/>
        <w:spacing w:before="3"/>
        <w:jc w:val="center"/>
        <w:rPr>
          <w:rFonts w:hint="default"/>
          <w:b/>
          <w:bCs/>
          <w:sz w:val="24"/>
          <w:szCs w:val="24"/>
          <w:lang w:val="ru-RU"/>
        </w:rPr>
      </w:pPr>
    </w:p>
    <w:p>
      <w:pPr>
        <w:pStyle w:val="5"/>
        <w:ind w:left="115"/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Тип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21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незаряженному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шарику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электрометра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подносят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диэлектрическую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(эбонитовую)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заряженную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палочку,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результате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чего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стрелка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электрометра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отклоняется.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Произойдёт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ещё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заметное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отклонение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стрелки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электрометра,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палочкой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коснуться шарика электрометра? Ответ поясните.</w:t>
      </w:r>
    </w:p>
    <w:p>
      <w:pPr>
        <w:pStyle w:val="5"/>
        <w:spacing w:before="3"/>
        <w:rPr>
          <w:sz w:val="24"/>
          <w:szCs w:val="24"/>
        </w:rPr>
      </w:pPr>
    </w:p>
    <w:p>
      <w:pPr>
        <w:pStyle w:val="5"/>
        <w:ind w:left="115"/>
        <w:jc w:val="both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Тип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22   На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стол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поставили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одинаковые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кастрюли,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заполненные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водой,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доведённой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плите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кипения,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одну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открытую,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другую закрытую крышкой.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Какая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них остынет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быстрее? Ответ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поясните.</w:t>
      </w:r>
    </w:p>
    <w:p>
      <w:pPr>
        <w:spacing w:line="247" w:lineRule="auto"/>
        <w:jc w:val="both"/>
        <w:rPr>
          <w:sz w:val="24"/>
          <w:szCs w:val="24"/>
        </w:rPr>
        <w:sectPr>
          <w:pgSz w:w="11900" w:h="16840"/>
          <w:pgMar w:top="860" w:right="900" w:bottom="620" w:left="900" w:header="423" w:footer="432" w:gutter="0"/>
          <w:cols w:space="720" w:num="1"/>
        </w:sectPr>
      </w:pPr>
    </w:p>
    <w:p>
      <w:pPr>
        <w:pStyle w:val="5"/>
        <w:spacing w:before="85"/>
        <w:ind w:left="115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Тип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>
        <w:rPr>
          <w:spacing w:val="4"/>
          <w:sz w:val="24"/>
          <w:szCs w:val="24"/>
        </w:rPr>
        <w:t xml:space="preserve"> </w:t>
      </w:r>
    </w:p>
    <w:p>
      <w:pPr>
        <w:pStyle w:val="5"/>
        <w:rPr>
          <w:sz w:val="24"/>
          <w:szCs w:val="24"/>
        </w:rPr>
      </w:pPr>
      <w:r>
        <w:rPr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50800</wp:posOffset>
                </wp:positionV>
                <wp:extent cx="1094105" cy="821690"/>
                <wp:effectExtent l="635" t="635" r="10160" b="15875"/>
                <wp:wrapSquare wrapText="bothSides"/>
                <wp:docPr id="122" name="Группа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4105" cy="821690"/>
                          <a:chOff x="8994" y="246"/>
                          <a:chExt cx="1723" cy="1294"/>
                        </a:xfrm>
                      </wpg:grpSpPr>
                      <pic:pic xmlns:pic="http://schemas.openxmlformats.org/drawingml/2006/picture">
                        <pic:nvPicPr>
                          <pic:cNvPr id="117" name="Изображение 193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9582" y="1378"/>
                            <a:ext cx="111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8" name="Полилиния 194"/>
                        <wps:cNvSpPr/>
                        <wps:spPr>
                          <a:xfrm>
                            <a:off x="9723" y="1380"/>
                            <a:ext cx="70" cy="12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0" h="123">
                                <a:moveTo>
                                  <a:pt x="27" y="123"/>
                                </a:moveTo>
                                <a:lnTo>
                                  <a:pt x="13" y="123"/>
                                </a:lnTo>
                                <a:lnTo>
                                  <a:pt x="8" y="121"/>
                                </a:lnTo>
                                <a:lnTo>
                                  <a:pt x="2" y="116"/>
                                </a:lnTo>
                                <a:lnTo>
                                  <a:pt x="0" y="114"/>
                                </a:lnTo>
                                <a:lnTo>
                                  <a:pt x="0" y="109"/>
                                </a:lnTo>
                                <a:lnTo>
                                  <a:pt x="1" y="108"/>
                                </a:lnTo>
                                <a:lnTo>
                                  <a:pt x="3" y="105"/>
                                </a:lnTo>
                                <a:lnTo>
                                  <a:pt x="5" y="104"/>
                                </a:lnTo>
                                <a:lnTo>
                                  <a:pt x="9" y="104"/>
                                </a:lnTo>
                                <a:lnTo>
                                  <a:pt x="10" y="105"/>
                                </a:lnTo>
                                <a:lnTo>
                                  <a:pt x="12" y="106"/>
                                </a:lnTo>
                                <a:lnTo>
                                  <a:pt x="21" y="112"/>
                                </a:lnTo>
                                <a:lnTo>
                                  <a:pt x="26" y="113"/>
                                </a:lnTo>
                                <a:lnTo>
                                  <a:pt x="37" y="113"/>
                                </a:lnTo>
                                <a:lnTo>
                                  <a:pt x="43" y="111"/>
                                </a:lnTo>
                                <a:lnTo>
                                  <a:pt x="53" y="100"/>
                                </a:lnTo>
                                <a:lnTo>
                                  <a:pt x="56" y="94"/>
                                </a:lnTo>
                                <a:lnTo>
                                  <a:pt x="56" y="79"/>
                                </a:lnTo>
                                <a:lnTo>
                                  <a:pt x="4" y="47"/>
                                </a:lnTo>
                                <a:lnTo>
                                  <a:pt x="27" y="0"/>
                                </a:lnTo>
                                <a:lnTo>
                                  <a:pt x="69" y="0"/>
                                </a:lnTo>
                                <a:lnTo>
                                  <a:pt x="62" y="15"/>
                                </a:lnTo>
                                <a:lnTo>
                                  <a:pt x="27" y="15"/>
                                </a:lnTo>
                                <a:lnTo>
                                  <a:pt x="19" y="31"/>
                                </a:lnTo>
                                <a:lnTo>
                                  <a:pt x="67" y="66"/>
                                </a:lnTo>
                                <a:lnTo>
                                  <a:pt x="67" y="83"/>
                                </a:lnTo>
                                <a:lnTo>
                                  <a:pt x="34" y="121"/>
                                </a:lnTo>
                                <a:lnTo>
                                  <a:pt x="2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19" name="Изображение 195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9142" y="938"/>
                            <a:ext cx="171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0" name="Изображение 196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9141" y="632"/>
                            <a:ext cx="172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1" name="Изображение 197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8993" y="245"/>
                            <a:ext cx="1723" cy="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92" o:spid="_x0000_s1026" o:spt="203" style="position:absolute;left:0pt;margin-left:56.15pt;margin-top:4pt;height:64.7pt;width:86.15pt;mso-position-horizontal-relative:page;mso-wrap-distance-bottom:0pt;mso-wrap-distance-left:9pt;mso-wrap-distance-right:9pt;mso-wrap-distance-top:0pt;z-index:251675648;mso-width-relative:page;mso-height-relative:page;" coordorigin="8994,246" coordsize="1723,1294" o:gfxdata="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">
                <o:lock v:ext="edit" aspectratio="f"/>
                <v:shape id="Изображение 193" o:spid="_x0000_s1026" o:spt="75" type="#_x0000_t75" style="position:absolute;left:9582;top:1378;height:154;width:111;" filled="f" o:preferrelative="t" stroked="f" coordsize="21600,21600" o:gfxdata="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fFnz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9" o:title=""/>
                  <o:lock v:ext="edit" aspectratio="t"/>
                </v:shape>
                <v:shape id="Полилиния 194" o:spid="_x0000_s1026" o:spt="100" style="position:absolute;left:9723;top:1380;height:123;width:70;" fillcolor="#000000" filled="t" stroked="f" coordsize="70,123" o:gfxdata="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ybfSvQAA&#10;ANwAAAAPAAAAAAAAAAEAIAAAACIAAABkcnMvZG93bnJldi54bWxQSwECFAAUAAAACACHTuJAMy8F&#10;njsAAAA5AAAAEAAAAAAAAAABACAAAAAMAQAAZHJzL3NoYXBleG1sLnhtbFBLBQYAAAAABgAGAFsB&#10;AAC2AwAAAAA=&#10;" path="m27,123l13,123,8,121,2,116,0,114,0,109,1,108,3,105,5,104,9,104,10,105,12,106,21,112,26,113,37,113,43,111,53,100,56,94,56,79,4,47,27,0,69,0,62,15,27,15,19,31,67,66,67,83,34,121,27,123xe">
                  <v:fill on="t" focussize="0,0"/>
                  <v:stroke on="f"/>
                  <v:imagedata o:title=""/>
                  <o:lock v:ext="edit" aspectratio="f"/>
                </v:shape>
                <v:shape id="Изображение 195" o:spid="_x0000_s1026" o:spt="75" type="#_x0000_t75" style="position:absolute;left:9142;top:938;height:122;width:171;" filled="f" o:preferrelative="t" stroked="f" coordsize="21600,21600" o:gfxdata="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xMK8m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50" o:title=""/>
                  <o:lock v:ext="edit" aspectratio="t"/>
                </v:shape>
                <v:shape id="Изображение 196" o:spid="_x0000_s1026" o:spt="75" type="#_x0000_t75" style="position:absolute;left:9141;top:632;height:123;width:172;" filled="f" o:preferrelative="t" stroked="f" coordsize="21600,21600" o:gfxdata="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SWsy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1" o:title=""/>
                  <o:lock v:ext="edit" aspectratio="t"/>
                </v:shape>
                <v:shape id="Изображение 197" o:spid="_x0000_s1026" o:spt="75" type="#_x0000_t75" style="position:absolute;left:8993;top:245;height:1294;width:1723;" filled="f" o:preferrelative="t" stroked="f" coordsize="21600,21600" o:gfxdata="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jo7m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2" o:title=""/>
                  <o:lock v:ext="edit" aspectratio="t"/>
                </v:shape>
                <w10:wrap type="square"/>
              </v:group>
            </w:pict>
          </mc:Fallback>
        </mc:AlternateContent>
      </w:r>
      <w:r>
        <w:rPr>
          <w:sz w:val="24"/>
          <w:szCs w:val="24"/>
        </w:rPr>
        <w:t>В тонкостенный сосуд налили воду, поставили его на электрическую плитку мощностью 800 Вт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нагревать.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рисунке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температуры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воды 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времени τ.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Найдите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массу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налитой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сосуд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воды.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Потерями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теплоты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теплоёмкостью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сосуда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пренебречь.</w:t>
      </w:r>
    </w:p>
    <w:p>
      <w:pPr>
        <w:pStyle w:val="5"/>
        <w:rPr>
          <w:sz w:val="24"/>
          <w:szCs w:val="24"/>
        </w:rPr>
      </w:pPr>
    </w:p>
    <w:p>
      <w:pPr>
        <w:pStyle w:val="5"/>
        <w:rPr>
          <w:sz w:val="24"/>
          <w:szCs w:val="24"/>
        </w:rPr>
      </w:pPr>
    </w:p>
    <w:p>
      <w:pPr>
        <w:pStyle w:val="5"/>
        <w:rPr>
          <w:sz w:val="24"/>
          <w:szCs w:val="24"/>
        </w:rPr>
      </w:pPr>
    </w:p>
    <w:p>
      <w:pPr>
        <w:pStyle w:val="5"/>
        <w:rPr>
          <w:sz w:val="24"/>
          <w:szCs w:val="24"/>
        </w:rPr>
      </w:pPr>
    </w:p>
    <w:p>
      <w:pPr>
        <w:pStyle w:val="5"/>
        <w:rPr>
          <w:sz w:val="24"/>
          <w:szCs w:val="24"/>
        </w:rPr>
      </w:pPr>
    </w:p>
    <w:p>
      <w:pPr>
        <w:pStyle w:val="5"/>
        <w:spacing w:before="8"/>
        <w:rPr>
          <w:sz w:val="24"/>
          <w:szCs w:val="24"/>
        </w:rPr>
      </w:pPr>
    </w:p>
    <w:p>
      <w:pPr>
        <w:pStyle w:val="5"/>
        <w:ind w:left="115"/>
        <w:jc w:val="both"/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Тип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3"/>
          <w:sz w:val="24"/>
          <w:szCs w:val="24"/>
        </w:rPr>
        <w:t xml:space="preserve"> </w:t>
      </w:r>
    </w:p>
    <w:p>
      <w:pPr>
        <w:pStyle w:val="5"/>
        <w:spacing w:before="64" w:line="247" w:lineRule="auto"/>
        <w:ind w:left="120" w:right="138" w:firstLine="300"/>
        <w:jc w:val="both"/>
        <w:rPr>
          <w:sz w:val="24"/>
          <w:szCs w:val="24"/>
        </w:rPr>
      </w:pPr>
      <w:r>
        <w:rPr>
          <w:sz w:val="24"/>
          <w:szCs w:val="24"/>
        </w:rPr>
        <w:t>Гиря падает на землю и ударяется абсолютно неупруго о препятствие.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Скорость гири перед ударом равна 14 м/с.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Температура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гири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ударом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составляла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°C.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какой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температуры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нагреется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гиря,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считать,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всё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теплоты,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выделяемое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ударе,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поглощается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гирей?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Удельная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теплоёмкость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вещества,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которого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изготовлена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гиря,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равна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140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Дж/(кг·°С).</w:t>
      </w:r>
    </w:p>
    <w:p>
      <w:pPr>
        <w:pStyle w:val="5"/>
        <w:spacing w:before="3"/>
        <w:rPr>
          <w:sz w:val="24"/>
          <w:szCs w:val="24"/>
        </w:rPr>
      </w:pPr>
    </w:p>
    <w:p>
      <w:pPr>
        <w:pStyle w:val="5"/>
        <w:ind w:left="115"/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Тип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3"/>
          <w:sz w:val="24"/>
          <w:szCs w:val="24"/>
        </w:rPr>
        <w:t xml:space="preserve"> </w:t>
      </w:r>
    </w:p>
    <w:p>
      <w:pPr>
        <w:pStyle w:val="5"/>
        <w:spacing w:before="64" w:line="247" w:lineRule="auto"/>
        <w:ind w:left="120" w:right="123" w:firstLine="30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электропечи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мощностью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кВт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полностью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расплавили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слиток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стали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2,3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часа.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Какова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масса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слитка,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известно,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начала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плавления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сталь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было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нагреть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1500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°C?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Потерями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энергии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пренебречь.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(Удельная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теплоёмкость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стали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500 Дж/(кг·°С), удельная теплота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плавления стали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— 84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кДж/кг.)</w:t>
      </w:r>
    </w:p>
    <w:sectPr>
      <w:pgSz w:w="11900" w:h="16840"/>
      <w:pgMar w:top="860" w:right="900" w:bottom="620" w:left="900" w:header="423" w:footer="43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609600</wp:posOffset>
              </wp:positionH>
              <wp:positionV relativeFrom="page">
                <wp:posOffset>10279380</wp:posOffset>
              </wp:positionV>
              <wp:extent cx="234950" cy="152400"/>
              <wp:effectExtent l="0" t="0" r="0" b="0"/>
              <wp:wrapNone/>
              <wp:docPr id="197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/7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Надпись 3" o:spid="_x0000_s1026" o:spt="202" type="#_x0000_t202" style="position:absolute;left:0pt;margin-left:48pt;margin-top:809.4pt;height:12pt;width:18.5pt;mso-position-horizontal-relative:page;mso-position-vertical-relative:page;z-index:-251635712;mso-width-relative:page;mso-height-relative:page;" filled="f" stroked="f" coordsize="21600,21600" o:gfxdata="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yYzX1dkAAAAMAQAADwAAAAAAAAABACAAAAAiAAAAZHJzL2Rvd25y&#10;ZXYueG1sUEsBAhQAFAAAAAgAh07iQNNQqVXEAQAAeAMAAA4AAAAAAAAAAQAgAAAAK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>/7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281305</wp:posOffset>
              </wp:positionV>
              <wp:extent cx="804545" cy="127000"/>
              <wp:effectExtent l="0" t="0" r="0" b="0"/>
              <wp:wrapNone/>
              <wp:docPr id="195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45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Надпись 1" o:spid="_x0000_s1026" o:spt="202" type="#_x0000_t202" style="position:absolute;left:0pt;margin-left:57.7pt;margin-top:22.15pt;height:10pt;width:63.35pt;mso-position-horizontal-relative:page;mso-position-vertical-relative:page;z-index:-251638784;mso-width-relative:page;mso-height-relative:page;" filled="f" stroked="f" coordsize="21600,21600" o:gfxdata="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srn3ptcAAAAJAQAADwAAAAAAAAABACAAAAAiAAAAZHJzL2Rvd25yZXYu&#10;eG1sUEsBAhQAFAAAAAgAh07iQNThoFrDAQAAeAMAAA4AAAAAAAAAAQAgAAAAJ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w:rPr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4135755</wp:posOffset>
              </wp:positionH>
              <wp:positionV relativeFrom="page">
                <wp:posOffset>281305</wp:posOffset>
              </wp:positionV>
              <wp:extent cx="2691130" cy="127000"/>
              <wp:effectExtent l="0" t="0" r="0" b="0"/>
              <wp:wrapNone/>
              <wp:docPr id="196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11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325.65pt;margin-top:22.15pt;height:10pt;width:211.9pt;mso-position-horizontal-relative:page;mso-position-vertical-relative:page;z-index:-251637760;mso-width-relative:page;mso-height-relative:page;" filled="f" stroked="f" coordsize="21600,21600" o:gfxdata="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1m5ZbYAAAACgEAAA8AAAAAAAAAAQAgAAAAIgAAAGRycy9kb3ducmV2&#10;LnhtbFBLAQIUABQAAAAIAIdO4kBFrwgSwwEAAHkDAAAOAAAAAAAAAAEAIAAAACc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9B17DA"/>
    <w:multiLevelType w:val="multilevel"/>
    <w:tmpl w:val="159B17DA"/>
    <w:lvl w:ilvl="0" w:tentative="0">
      <w:start w:val="1"/>
      <w:numFmt w:val="decimal"/>
      <w:lvlText w:val="%1)"/>
      <w:lvlJc w:val="left"/>
      <w:pPr>
        <w:ind w:left="1665" w:hanging="259"/>
      </w:pPr>
      <w:rPr>
        <w:rFonts w:hint="default" w:ascii="Times New Roman" w:hAnsi="Times New Roman" w:eastAsia="Times New Roman" w:cs="Times New Roman"/>
        <w:w w:val="102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2504" w:hanging="259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348" w:hanging="259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192" w:hanging="25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036" w:hanging="25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880" w:hanging="25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724" w:hanging="25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568" w:hanging="25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412" w:hanging="259"/>
      </w:pPr>
      <w:rPr>
        <w:rFonts w:hint="default"/>
      </w:rPr>
    </w:lvl>
  </w:abstractNum>
  <w:abstractNum w:abstractNumId="1">
    <w:nsid w:val="188C56F0"/>
    <w:multiLevelType w:val="multilevel"/>
    <w:tmpl w:val="188C56F0"/>
    <w:lvl w:ilvl="0" w:tentative="0">
      <w:start w:val="1"/>
      <w:numFmt w:val="decimal"/>
      <w:lvlText w:val="%1)"/>
      <w:lvlJc w:val="left"/>
      <w:pPr>
        <w:ind w:left="648" w:hanging="231"/>
      </w:pPr>
      <w:rPr>
        <w:rFonts w:hint="default" w:ascii="Times New Roman" w:hAnsi="Times New Roman" w:eastAsia="Times New Roman" w:cs="Times New Roman"/>
        <w:w w:val="101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1586" w:hanging="23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532" w:hanging="23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78" w:hanging="23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424" w:hanging="23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370" w:hanging="23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316" w:hanging="23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262" w:hanging="23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208" w:hanging="231"/>
      </w:pPr>
      <w:rPr>
        <w:rFonts w:hint="default"/>
      </w:rPr>
    </w:lvl>
  </w:abstractNum>
  <w:abstractNum w:abstractNumId="2">
    <w:nsid w:val="1A915D34"/>
    <w:multiLevelType w:val="multilevel"/>
    <w:tmpl w:val="1A915D34"/>
    <w:lvl w:ilvl="0" w:tentative="0">
      <w:start w:val="1"/>
      <w:numFmt w:val="decimal"/>
      <w:lvlText w:val="%1)"/>
      <w:lvlJc w:val="left"/>
      <w:pPr>
        <w:ind w:left="350" w:hanging="231"/>
      </w:pPr>
      <w:rPr>
        <w:rFonts w:hint="default" w:ascii="Times New Roman" w:hAnsi="Times New Roman" w:eastAsia="Times New Roman" w:cs="Times New Roman"/>
        <w:w w:val="101"/>
        <w:sz w:val="17"/>
        <w:szCs w:val="17"/>
      </w:rPr>
    </w:lvl>
    <w:lvl w:ilvl="1" w:tentative="0">
      <w:start w:val="1"/>
      <w:numFmt w:val="decimal"/>
      <w:lvlText w:val="%2)"/>
      <w:lvlJc w:val="left"/>
      <w:pPr>
        <w:ind w:left="648" w:hanging="231"/>
      </w:pPr>
      <w:rPr>
        <w:rFonts w:hint="default" w:ascii="Times New Roman" w:hAnsi="Times New Roman" w:eastAsia="Times New Roman" w:cs="Times New Roman"/>
        <w:w w:val="101"/>
        <w:sz w:val="17"/>
        <w:szCs w:val="17"/>
      </w:rPr>
    </w:lvl>
    <w:lvl w:ilvl="2" w:tentative="0">
      <w:start w:val="0"/>
      <w:numFmt w:val="bullet"/>
      <w:lvlText w:val="•"/>
      <w:lvlJc w:val="left"/>
      <w:pPr>
        <w:ind w:left="1691" w:hanging="23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742" w:hanging="23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793" w:hanging="23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44" w:hanging="23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895" w:hanging="23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946" w:hanging="23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997" w:hanging="231"/>
      </w:pPr>
      <w:rPr>
        <w:rFonts w:hint="default"/>
      </w:rPr>
    </w:lvl>
  </w:abstractNum>
  <w:abstractNum w:abstractNumId="3">
    <w:nsid w:val="1FFE7DE7"/>
    <w:multiLevelType w:val="multilevel"/>
    <w:tmpl w:val="1FFE7DE7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4">
    <w:nsid w:val="3631455F"/>
    <w:multiLevelType w:val="multilevel"/>
    <w:tmpl w:val="3631455F"/>
    <w:lvl w:ilvl="0" w:tentative="0">
      <w:start w:val="1"/>
      <w:numFmt w:val="decimal"/>
      <w:lvlText w:val="%1)"/>
      <w:lvlJc w:val="left"/>
      <w:pPr>
        <w:ind w:left="350" w:hanging="231"/>
      </w:pPr>
      <w:rPr>
        <w:rFonts w:hint="default" w:ascii="Times New Roman" w:hAnsi="Times New Roman" w:eastAsia="Times New Roman" w:cs="Times New Roman"/>
        <w:w w:val="101"/>
        <w:sz w:val="17"/>
        <w:szCs w:val="17"/>
      </w:rPr>
    </w:lvl>
    <w:lvl w:ilvl="1" w:tentative="0">
      <w:start w:val="1"/>
      <w:numFmt w:val="decimal"/>
      <w:lvlText w:val="%2)"/>
      <w:lvlJc w:val="left"/>
      <w:pPr>
        <w:ind w:left="1624" w:hanging="218"/>
      </w:pPr>
      <w:rPr>
        <w:rFonts w:hint="default" w:ascii="Times New Roman" w:hAnsi="Times New Roman" w:eastAsia="Times New Roman" w:cs="Times New Roman"/>
        <w:w w:val="102"/>
        <w:sz w:val="16"/>
        <w:szCs w:val="16"/>
      </w:rPr>
    </w:lvl>
    <w:lvl w:ilvl="2" w:tentative="0">
      <w:start w:val="0"/>
      <w:numFmt w:val="bullet"/>
      <w:lvlText w:val="•"/>
      <w:lvlJc w:val="left"/>
      <w:pPr>
        <w:ind w:left="2562" w:hanging="21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504" w:hanging="21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446" w:hanging="21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388" w:hanging="21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331" w:hanging="21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273" w:hanging="21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215" w:hanging="218"/>
      </w:pPr>
      <w:rPr>
        <w:rFonts w:hint="default"/>
      </w:rPr>
    </w:lvl>
  </w:abstractNum>
  <w:abstractNum w:abstractNumId="5">
    <w:nsid w:val="434F7586"/>
    <w:multiLevelType w:val="multilevel"/>
    <w:tmpl w:val="434F7586"/>
    <w:lvl w:ilvl="0" w:tentative="0">
      <w:start w:val="1"/>
      <w:numFmt w:val="decimal"/>
      <w:lvlText w:val="%1."/>
      <w:lvlJc w:val="left"/>
      <w:pPr>
        <w:ind w:left="633" w:hanging="217"/>
      </w:pPr>
      <w:rPr>
        <w:rFonts w:hint="default" w:ascii="Times New Roman" w:hAnsi="Times New Roman" w:eastAsia="Times New Roman" w:cs="Times New Roman"/>
        <w:w w:val="101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1586" w:hanging="21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532" w:hanging="21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78" w:hanging="21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424" w:hanging="21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370" w:hanging="21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316" w:hanging="21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262" w:hanging="21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208" w:hanging="217"/>
      </w:pPr>
      <w:rPr>
        <w:rFonts w:hint="default"/>
      </w:rPr>
    </w:lvl>
  </w:abstractNum>
  <w:abstractNum w:abstractNumId="6">
    <w:nsid w:val="557F349C"/>
    <w:multiLevelType w:val="multilevel"/>
    <w:tmpl w:val="557F349C"/>
    <w:lvl w:ilvl="0" w:tentative="0">
      <w:start w:val="1"/>
      <w:numFmt w:val="decimal"/>
      <w:lvlText w:val="%1)"/>
      <w:lvlJc w:val="left"/>
      <w:pPr>
        <w:ind w:left="648" w:hanging="231"/>
      </w:pPr>
      <w:rPr>
        <w:rFonts w:hint="default" w:ascii="Times New Roman" w:hAnsi="Times New Roman" w:eastAsia="Times New Roman" w:cs="Times New Roman"/>
        <w:w w:val="101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1586" w:hanging="23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532" w:hanging="23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78" w:hanging="23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424" w:hanging="23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370" w:hanging="23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316" w:hanging="23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262" w:hanging="23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208" w:hanging="231"/>
      </w:pPr>
      <w:rPr>
        <w:rFonts w:hint="default"/>
      </w:rPr>
    </w:lvl>
  </w:abstractNum>
  <w:abstractNum w:abstractNumId="7">
    <w:nsid w:val="5A066C1A"/>
    <w:multiLevelType w:val="multilevel"/>
    <w:tmpl w:val="5A066C1A"/>
    <w:lvl w:ilvl="0" w:tentative="0">
      <w:start w:val="1"/>
      <w:numFmt w:val="decimal"/>
      <w:lvlText w:val="%1)"/>
      <w:lvlJc w:val="left"/>
      <w:pPr>
        <w:ind w:left="648" w:hanging="231"/>
      </w:pPr>
      <w:rPr>
        <w:rFonts w:hint="default" w:ascii="Times New Roman" w:hAnsi="Times New Roman" w:eastAsia="Times New Roman" w:cs="Times New Roman"/>
        <w:w w:val="101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1586" w:hanging="23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532" w:hanging="23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78" w:hanging="23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424" w:hanging="23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370" w:hanging="23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316" w:hanging="23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262" w:hanging="23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208" w:hanging="231"/>
      </w:pPr>
      <w:rPr>
        <w:rFonts w:hint="default"/>
      </w:rPr>
    </w:lvl>
  </w:abstractNum>
  <w:abstractNum w:abstractNumId="8">
    <w:nsid w:val="64C94949"/>
    <w:multiLevelType w:val="multilevel"/>
    <w:tmpl w:val="64C94949"/>
    <w:lvl w:ilvl="0" w:tentative="0">
      <w:start w:val="1"/>
      <w:numFmt w:val="decimal"/>
      <w:lvlText w:val="%1)"/>
      <w:lvlJc w:val="left"/>
      <w:pPr>
        <w:ind w:left="648" w:hanging="231"/>
      </w:pPr>
      <w:rPr>
        <w:rFonts w:hint="default" w:ascii="Times New Roman" w:hAnsi="Times New Roman" w:eastAsia="Times New Roman" w:cs="Times New Roman"/>
        <w:w w:val="101"/>
        <w:sz w:val="17"/>
        <w:szCs w:val="17"/>
      </w:rPr>
    </w:lvl>
    <w:lvl w:ilvl="1" w:tentative="0">
      <w:start w:val="1"/>
      <w:numFmt w:val="decimal"/>
      <w:lvlText w:val="%2)"/>
      <w:lvlJc w:val="left"/>
      <w:pPr>
        <w:ind w:left="4773" w:hanging="231"/>
      </w:pPr>
      <w:rPr>
        <w:rFonts w:hint="default" w:ascii="Times New Roman" w:hAnsi="Times New Roman" w:eastAsia="Times New Roman" w:cs="Times New Roman"/>
        <w:w w:val="101"/>
        <w:sz w:val="17"/>
        <w:szCs w:val="17"/>
      </w:rPr>
    </w:lvl>
    <w:lvl w:ilvl="2" w:tentative="0">
      <w:start w:val="0"/>
      <w:numFmt w:val="bullet"/>
      <w:lvlText w:val="•"/>
      <w:lvlJc w:val="left"/>
      <w:pPr>
        <w:ind w:left="5371" w:hanging="23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962" w:hanging="23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553" w:hanging="23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7144" w:hanging="23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7735" w:hanging="23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8326" w:hanging="23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917" w:hanging="23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8F"/>
    <w:rsid w:val="003853D7"/>
    <w:rsid w:val="006E368F"/>
    <w:rsid w:val="008E333E"/>
    <w:rsid w:val="00A91D3F"/>
    <w:rsid w:val="00C759F3"/>
    <w:rsid w:val="00D15DF8"/>
    <w:rsid w:val="00D40750"/>
    <w:rsid w:val="00DF1273"/>
    <w:rsid w:val="00FC5A78"/>
    <w:rsid w:val="01695955"/>
    <w:rsid w:val="02DE3B01"/>
    <w:rsid w:val="0F700B6A"/>
    <w:rsid w:val="183B6B8E"/>
    <w:rsid w:val="1B7604B4"/>
    <w:rsid w:val="2E2973D0"/>
    <w:rsid w:val="4DFB31B1"/>
    <w:rsid w:val="542D622A"/>
    <w:rsid w:val="7A6A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13"/>
    <w:uiPriority w:val="99"/>
    <w:pPr>
      <w:tabs>
        <w:tab w:val="center" w:pos="4677"/>
        <w:tab w:val="right" w:pos="9355"/>
      </w:tabs>
    </w:pPr>
  </w:style>
  <w:style w:type="paragraph" w:styleId="5">
    <w:name w:val="Body Text"/>
    <w:basedOn w:val="1"/>
    <w:link w:val="9"/>
    <w:qFormat/>
    <w:uiPriority w:val="99"/>
    <w:rPr>
      <w:sz w:val="17"/>
      <w:szCs w:val="17"/>
    </w:rPr>
  </w:style>
  <w:style w:type="paragraph" w:styleId="6">
    <w:name w:val="Title"/>
    <w:basedOn w:val="1"/>
    <w:link w:val="10"/>
    <w:qFormat/>
    <w:uiPriority w:val="99"/>
    <w:pPr>
      <w:spacing w:before="12"/>
      <w:ind w:left="60"/>
    </w:pPr>
    <w:rPr>
      <w:sz w:val="18"/>
      <w:szCs w:val="18"/>
    </w:rPr>
  </w:style>
  <w:style w:type="paragraph" w:styleId="7">
    <w:name w:val="footer"/>
    <w:basedOn w:val="1"/>
    <w:link w:val="14"/>
    <w:qFormat/>
    <w:uiPriority w:val="99"/>
    <w:pPr>
      <w:tabs>
        <w:tab w:val="center" w:pos="4677"/>
        <w:tab w:val="right" w:pos="9355"/>
      </w:tabs>
    </w:pPr>
  </w:style>
  <w:style w:type="table" w:styleId="8">
    <w:name w:val="Table Grid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Body Text Char"/>
    <w:basedOn w:val="2"/>
    <w:link w:val="5"/>
    <w:semiHidden/>
    <w:qFormat/>
    <w:uiPriority w:val="99"/>
    <w:rPr>
      <w:rFonts w:ascii="Times New Roman" w:hAnsi="Times New Roman" w:eastAsia="Times New Roman"/>
      <w:lang w:eastAsia="en-US"/>
    </w:rPr>
  </w:style>
  <w:style w:type="character" w:customStyle="1" w:styleId="10">
    <w:name w:val="Title Char"/>
    <w:basedOn w:val="2"/>
    <w:link w:val="6"/>
    <w:qFormat/>
    <w:uiPriority w:val="10"/>
    <w:rPr>
      <w:rFonts w:asciiTheme="majorHAnsi" w:hAnsiTheme="majorHAnsi" w:eastAsiaTheme="majorEastAsia" w:cstheme="majorBidi"/>
      <w:b/>
      <w:bCs/>
      <w:kern w:val="28"/>
      <w:sz w:val="32"/>
      <w:szCs w:val="32"/>
      <w:lang w:eastAsia="en-US"/>
    </w:rPr>
  </w:style>
  <w:style w:type="paragraph" w:styleId="11">
    <w:name w:val="List Paragraph"/>
    <w:basedOn w:val="1"/>
    <w:qFormat/>
    <w:uiPriority w:val="99"/>
    <w:pPr>
      <w:spacing w:before="6"/>
      <w:ind w:left="648" w:hanging="232"/>
    </w:pPr>
  </w:style>
  <w:style w:type="paragraph" w:customStyle="1" w:styleId="12">
    <w:name w:val="Table Paragraph"/>
    <w:basedOn w:val="1"/>
    <w:qFormat/>
    <w:uiPriority w:val="99"/>
  </w:style>
  <w:style w:type="character" w:customStyle="1" w:styleId="13">
    <w:name w:val="Header Char"/>
    <w:basedOn w:val="2"/>
    <w:link w:val="4"/>
    <w:semiHidden/>
    <w:qFormat/>
    <w:uiPriority w:val="99"/>
    <w:rPr>
      <w:rFonts w:ascii="Times New Roman" w:hAnsi="Times New Roman" w:eastAsia="Times New Roman"/>
      <w:lang w:eastAsia="en-US"/>
    </w:rPr>
  </w:style>
  <w:style w:type="character" w:customStyle="1" w:styleId="14">
    <w:name w:val="Footer Char"/>
    <w:basedOn w:val="2"/>
    <w:link w:val="7"/>
    <w:semiHidden/>
    <w:qFormat/>
    <w:uiPriority w:val="99"/>
    <w:rPr>
      <w:rFonts w:ascii="Times New Roman" w:hAnsi="Times New Roman" w:eastAsia="Times New Roman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5" Type="http://schemas.openxmlformats.org/officeDocument/2006/relationships/fontTable" Target="fontTable.xml"/><Relationship Id="rId54" Type="http://schemas.openxmlformats.org/officeDocument/2006/relationships/numbering" Target="numbering.xml"/><Relationship Id="rId53" Type="http://schemas.openxmlformats.org/officeDocument/2006/relationships/customXml" Target="../customXml/item1.xml"/><Relationship Id="rId52" Type="http://schemas.openxmlformats.org/officeDocument/2006/relationships/image" Target="media/image47.png"/><Relationship Id="rId51" Type="http://schemas.openxmlformats.org/officeDocument/2006/relationships/image" Target="media/image46.png"/><Relationship Id="rId50" Type="http://schemas.openxmlformats.org/officeDocument/2006/relationships/image" Target="media/image45.png"/><Relationship Id="rId5" Type="http://schemas.openxmlformats.org/officeDocument/2006/relationships/theme" Target="theme/theme1.xml"/><Relationship Id="rId49" Type="http://schemas.openxmlformats.org/officeDocument/2006/relationships/image" Target="media/image44.png"/><Relationship Id="rId48" Type="http://schemas.openxmlformats.org/officeDocument/2006/relationships/image" Target="media/image43.png"/><Relationship Id="rId47" Type="http://schemas.openxmlformats.org/officeDocument/2006/relationships/image" Target="media/image42.png"/><Relationship Id="rId46" Type="http://schemas.openxmlformats.org/officeDocument/2006/relationships/image" Target="media/image41.png"/><Relationship Id="rId45" Type="http://schemas.openxmlformats.org/officeDocument/2006/relationships/image" Target="media/image40.png"/><Relationship Id="rId44" Type="http://schemas.openxmlformats.org/officeDocument/2006/relationships/image" Target="media/image39.png"/><Relationship Id="rId43" Type="http://schemas.openxmlformats.org/officeDocument/2006/relationships/image" Target="media/image38.png"/><Relationship Id="rId42" Type="http://schemas.openxmlformats.org/officeDocument/2006/relationships/image" Target="media/image37.png"/><Relationship Id="rId41" Type="http://schemas.openxmlformats.org/officeDocument/2006/relationships/image" Target="media/image36.png"/><Relationship Id="rId40" Type="http://schemas.openxmlformats.org/officeDocument/2006/relationships/image" Target="media/image35.png"/><Relationship Id="rId4" Type="http://schemas.openxmlformats.org/officeDocument/2006/relationships/footer" Target="footer1.xml"/><Relationship Id="rId39" Type="http://schemas.openxmlformats.org/officeDocument/2006/relationships/image" Target="media/image34.png"/><Relationship Id="rId38" Type="http://schemas.openxmlformats.org/officeDocument/2006/relationships/image" Target="media/image33.png"/><Relationship Id="rId37" Type="http://schemas.openxmlformats.org/officeDocument/2006/relationships/image" Target="media/image32.png"/><Relationship Id="rId36" Type="http://schemas.openxmlformats.org/officeDocument/2006/relationships/image" Target="media/image31.png"/><Relationship Id="rId35" Type="http://schemas.openxmlformats.org/officeDocument/2006/relationships/image" Target="media/image30.png"/><Relationship Id="rId34" Type="http://schemas.openxmlformats.org/officeDocument/2006/relationships/image" Target="media/image29.png"/><Relationship Id="rId33" Type="http://schemas.openxmlformats.org/officeDocument/2006/relationships/image" Target="media/image28.png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header" Target="header1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13</Pages>
  <Words>2263</Words>
  <Characters>12904</Characters>
  <Lines>0</Lines>
  <Paragraphs>0</Paragraphs>
  <TotalTime>5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2022-12-12T17:12:00Z</dcterms:created>
  <dc:creator>HP</dc:creator>
  <cp:lastModifiedBy>ПК9</cp:lastModifiedBy>
  <dcterms:modified xsi:type="dcterms:W3CDTF">2022-12-15T10:36:21Z</dcterms:modified>
  <dc:title>Пояснительная записка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wkhtmltopdf 0.12.7-dev</vt:lpwstr>
  </property>
  <property fmtid="{D5CDD505-2E9C-101B-9397-08002B2CF9AE}" pid="3" name="KSOProductBuildVer">
    <vt:lpwstr>1049-11.2.0.10463</vt:lpwstr>
  </property>
  <property fmtid="{D5CDD505-2E9C-101B-9397-08002B2CF9AE}" pid="4" name="ICV">
    <vt:lpwstr>8372DC8AFBE34909BF5ABD69BF646028</vt:lpwstr>
  </property>
</Properties>
</file>